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F7" w:rsidRPr="00C00332" w:rsidRDefault="00C80FF7" w:rsidP="002E1293">
      <w:pPr>
        <w:spacing w:after="0" w:line="264" w:lineRule="auto"/>
        <w:jc w:val="both"/>
        <w:rPr>
          <w:sz w:val="20"/>
          <w:szCs w:val="20"/>
          <w:lang w:val="ru-RU"/>
        </w:rPr>
        <w:sectPr w:rsidR="00C80FF7" w:rsidRPr="00C00332">
          <w:pgSz w:w="11906" w:h="16383"/>
          <w:pgMar w:top="1134" w:right="850" w:bottom="1134" w:left="1701" w:header="720" w:footer="720" w:gutter="0"/>
          <w:cols w:space="720"/>
        </w:sectPr>
      </w:pPr>
      <w:bookmarkStart w:id="0" w:name="_GoBack"/>
      <w:bookmarkStart w:id="1" w:name="block_18852542"/>
      <w:r w:rsidRPr="00524030">
        <w:rPr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19.25pt">
            <v:imagedata r:id="rId6" o:title=""/>
          </v:shape>
        </w:pict>
      </w:r>
      <w:bookmarkEnd w:id="0"/>
    </w:p>
    <w:p w:rsidR="00C80FF7" w:rsidRPr="00A75976" w:rsidRDefault="00C80FF7" w:rsidP="00A51913">
      <w:pPr>
        <w:spacing w:after="0"/>
        <w:ind w:left="120"/>
        <w:rPr>
          <w:sz w:val="20"/>
          <w:szCs w:val="20"/>
          <w:lang w:val="ru-RU"/>
        </w:rPr>
        <w:sectPr w:rsidR="00C80FF7" w:rsidRPr="00A75976" w:rsidSect="00A5191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2" w:name="block_18852543"/>
      <w:bookmarkEnd w:id="1"/>
    </w:p>
    <w:p w:rsidR="00C80FF7" w:rsidRPr="00A75976" w:rsidRDefault="00C80FF7" w:rsidP="00A51913">
      <w:pPr>
        <w:spacing w:after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ТЕМАТИЧЕСКОЕ  ПЛАНИРОВАНИЕ</w:t>
      </w:r>
      <w:r w:rsidRPr="00A7597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 КЛАСС </w:t>
      </w:r>
    </w:p>
    <w:tbl>
      <w:tblPr>
        <w:tblW w:w="23846" w:type="dxa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8"/>
        <w:gridCol w:w="3787"/>
        <w:gridCol w:w="850"/>
        <w:gridCol w:w="992"/>
        <w:gridCol w:w="1288"/>
        <w:gridCol w:w="2221"/>
        <w:gridCol w:w="2800"/>
        <w:gridCol w:w="2800"/>
        <w:gridCol w:w="2800"/>
        <w:gridCol w:w="2800"/>
        <w:gridCol w:w="2800"/>
      </w:tblGrid>
      <w:tr w:rsidR="00C80FF7" w:rsidRPr="000D3C20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80FF7" w:rsidRPr="000D3C20" w:rsidRDefault="00C80FF7">
            <w:pPr>
              <w:spacing w:after="0"/>
              <w:ind w:left="135"/>
            </w:pPr>
          </w:p>
        </w:tc>
        <w:tc>
          <w:tcPr>
            <w:tcW w:w="3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C80FF7" w:rsidRPr="000D3C20" w:rsidRDefault="00C80FF7">
            <w:pPr>
              <w:spacing w:after="0"/>
              <w:ind w:left="135"/>
            </w:pPr>
          </w:p>
        </w:tc>
        <w:tc>
          <w:tcPr>
            <w:tcW w:w="3130" w:type="dxa"/>
            <w:gridSpan w:val="3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C80FF7" w:rsidRPr="000D3C20" w:rsidRDefault="00C80FF7">
            <w:pPr>
              <w:spacing w:after="0"/>
              <w:ind w:left="135"/>
            </w:pPr>
          </w:p>
        </w:tc>
      </w:tr>
      <w:tr w:rsidR="00C80FF7" w:rsidRPr="000D3C20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FF7" w:rsidRPr="000D3C20" w:rsidRDefault="00C80FF7"/>
        </w:tc>
        <w:tc>
          <w:tcPr>
            <w:tcW w:w="37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FF7" w:rsidRPr="000D3C20" w:rsidRDefault="00C80FF7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C80FF7" w:rsidRPr="000D3C20" w:rsidRDefault="00C80FF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C80FF7" w:rsidRPr="000D3C20" w:rsidRDefault="00C80FF7">
            <w:pPr>
              <w:spacing w:after="0"/>
              <w:ind w:left="135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C80FF7" w:rsidRPr="000D3C20" w:rsidRDefault="00C80FF7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FF7" w:rsidRPr="000D3C20" w:rsidRDefault="00C80FF7"/>
        </w:tc>
      </w:tr>
      <w:tr w:rsidR="00C80FF7" w:rsidRPr="000D3C20">
        <w:trPr>
          <w:gridAfter w:val="5"/>
          <w:wAfter w:w="14000" w:type="dxa"/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C80FF7" w:rsidRPr="000D3C20">
        <w:trPr>
          <w:gridAfter w:val="5"/>
          <w:wAfter w:w="14000" w:type="dxa"/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1.НароднаямузыкаРоссии</w:t>
            </w:r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2"/>
          <w:wAfter w:w="5600" w:type="dxa"/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/>
        </w:tc>
        <w:tc>
          <w:tcPr>
            <w:tcW w:w="2800" w:type="dxa"/>
          </w:tcPr>
          <w:p w:rsidR="00C80FF7" w:rsidRPr="000D3C20" w:rsidRDefault="00C80FF7" w:rsidP="00A51913"/>
        </w:tc>
        <w:tc>
          <w:tcPr>
            <w:tcW w:w="2800" w:type="dxa"/>
          </w:tcPr>
          <w:p w:rsidR="00C80FF7" w:rsidRPr="000D3C20" w:rsidRDefault="00C80FF7" w:rsidP="00A51913"/>
        </w:tc>
        <w:tc>
          <w:tcPr>
            <w:tcW w:w="2800" w:type="dxa"/>
            <w:vAlign w:val="center"/>
          </w:tcPr>
          <w:p w:rsidR="00C80FF7" w:rsidRPr="000D3C20" w:rsidRDefault="00C80FF7" w:rsidP="00A51913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2.Классическаямузыка</w:t>
            </w:r>
          </w:p>
        </w:tc>
        <w:tc>
          <w:tcPr>
            <w:tcW w:w="2800" w:type="dxa"/>
          </w:tcPr>
          <w:p w:rsidR="00C80FF7" w:rsidRPr="000D3C20" w:rsidRDefault="00C80FF7" w:rsidP="00A51913"/>
        </w:tc>
        <w:tc>
          <w:tcPr>
            <w:tcW w:w="2800" w:type="dxa"/>
          </w:tcPr>
          <w:p w:rsidR="00C80FF7" w:rsidRPr="000D3C20" w:rsidRDefault="00C80FF7" w:rsidP="00A51913"/>
        </w:tc>
        <w:tc>
          <w:tcPr>
            <w:tcW w:w="2800" w:type="dxa"/>
          </w:tcPr>
          <w:p w:rsidR="00C80FF7" w:rsidRPr="000D3C20" w:rsidRDefault="00C80FF7" w:rsidP="00A51913"/>
        </w:tc>
        <w:tc>
          <w:tcPr>
            <w:tcW w:w="2800" w:type="dxa"/>
          </w:tcPr>
          <w:p w:rsidR="00C80FF7" w:rsidRPr="000D3C20" w:rsidRDefault="00C80FF7" w:rsidP="00A51913"/>
        </w:tc>
        <w:tc>
          <w:tcPr>
            <w:tcW w:w="2800" w:type="dxa"/>
            <w:vAlign w:val="center"/>
          </w:tcPr>
          <w:p w:rsidR="00C80FF7" w:rsidRPr="000D3C20" w:rsidRDefault="00C80FF7" w:rsidP="00A51913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«РассветнаМоскве-реке» – вступление к опере «Хованщина»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Классическаясимфония (№ 1) Перваячасть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0D3C20">
        <w:trPr>
          <w:gridAfter w:val="5"/>
          <w:wAfter w:w="14000" w:type="dxa"/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/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3.Музыка в жизни человека</w:t>
            </w:r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FF7" w:rsidRPr="000D3C20" w:rsidRDefault="00C80FF7" w:rsidP="00AB4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AB4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FF7" w:rsidRPr="000D3C20" w:rsidRDefault="00C80FF7" w:rsidP="00AB4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FF7" w:rsidRPr="000D3C20" w:rsidRDefault="00C80FF7" w:rsidP="00AB4070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2"/>
          <w:wAfter w:w="5600" w:type="dxa"/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/>
        </w:tc>
        <w:tc>
          <w:tcPr>
            <w:tcW w:w="2800" w:type="dxa"/>
          </w:tcPr>
          <w:p w:rsidR="00C80FF7" w:rsidRPr="000D3C20" w:rsidRDefault="00C80FF7" w:rsidP="00A51913"/>
        </w:tc>
        <w:tc>
          <w:tcPr>
            <w:tcW w:w="2800" w:type="dxa"/>
          </w:tcPr>
          <w:p w:rsidR="00C80FF7" w:rsidRPr="000D3C20" w:rsidRDefault="00C80FF7" w:rsidP="00A51913"/>
        </w:tc>
        <w:tc>
          <w:tcPr>
            <w:tcW w:w="2800" w:type="dxa"/>
            <w:vAlign w:val="center"/>
          </w:tcPr>
          <w:p w:rsidR="00C80FF7" w:rsidRPr="000D3C20" w:rsidRDefault="00C80FF7" w:rsidP="00A51913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0D3C20">
        <w:trPr>
          <w:gridAfter w:val="5"/>
          <w:wAfter w:w="14000" w:type="dxa"/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80FF7" w:rsidRPr="000D3C20">
        <w:trPr>
          <w:gridAfter w:val="5"/>
          <w:wAfter w:w="14000" w:type="dxa"/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1.Музыканародовмира</w:t>
            </w:r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FF7" w:rsidRPr="000D3C20" w:rsidRDefault="00C80FF7" w:rsidP="00FE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FF7" w:rsidRPr="000D3C20" w:rsidRDefault="00C80FF7" w:rsidP="00FE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2"/>
          <w:wAfter w:w="5600" w:type="dxa"/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/>
        </w:tc>
        <w:tc>
          <w:tcPr>
            <w:tcW w:w="2800" w:type="dxa"/>
          </w:tcPr>
          <w:p w:rsidR="00C80FF7" w:rsidRPr="000D3C20" w:rsidRDefault="00C80FF7" w:rsidP="00A51913"/>
        </w:tc>
        <w:tc>
          <w:tcPr>
            <w:tcW w:w="2800" w:type="dxa"/>
          </w:tcPr>
          <w:p w:rsidR="00C80FF7" w:rsidRPr="000D3C20" w:rsidRDefault="00C80FF7" w:rsidP="00A51913"/>
        </w:tc>
        <w:tc>
          <w:tcPr>
            <w:tcW w:w="2800" w:type="dxa"/>
            <w:vAlign w:val="center"/>
          </w:tcPr>
          <w:p w:rsidR="00C80FF7" w:rsidRPr="000D3C20" w:rsidRDefault="00C80FF7" w:rsidP="00A51913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0D3C20">
        <w:trPr>
          <w:gridAfter w:val="5"/>
          <w:wAfter w:w="14000" w:type="dxa"/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2.Духовнаямузыка</w:t>
            </w:r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0D3C20">
        <w:trPr>
          <w:gridAfter w:val="5"/>
          <w:wAfter w:w="14000" w:type="dxa"/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/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3.Музыка театра и кино</w:t>
            </w:r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0D3C20">
        <w:trPr>
          <w:gridAfter w:val="5"/>
          <w:wAfter w:w="14000" w:type="dxa"/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/>
        </w:tc>
      </w:tr>
      <w:tr w:rsidR="00C80FF7" w:rsidRPr="000D3C20">
        <w:trPr>
          <w:gridAfter w:val="5"/>
          <w:wAfter w:w="14000" w:type="dxa"/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4.Современнаямузыкальнаякультура</w:t>
            </w:r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HelloDolly</w:t>
            </w: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gridAfter w:val="5"/>
          <w:wAfter w:w="14000" w:type="dxa"/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0D3C20">
        <w:trPr>
          <w:gridAfter w:val="5"/>
          <w:wAfter w:w="14000" w:type="dxa"/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/>
        </w:tc>
      </w:tr>
      <w:tr w:rsidR="00C80FF7" w:rsidRPr="000D3C20">
        <w:trPr>
          <w:gridAfter w:val="5"/>
          <w:wAfter w:w="14000" w:type="dxa"/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/>
        </w:tc>
      </w:tr>
    </w:tbl>
    <w:p w:rsidR="00C80FF7" w:rsidRPr="002E1293" w:rsidRDefault="00C80FF7">
      <w:pPr>
        <w:rPr>
          <w:lang w:val="ru-RU"/>
        </w:rPr>
        <w:sectPr w:rsidR="00C80FF7" w:rsidRPr="002E1293" w:rsidSect="00A51913">
          <w:pgSz w:w="11906" w:h="16383"/>
          <w:pgMar w:top="568" w:right="1134" w:bottom="850" w:left="1134" w:header="720" w:footer="720" w:gutter="0"/>
          <w:cols w:space="720"/>
          <w:docGrid w:linePitch="299"/>
        </w:sectPr>
      </w:pPr>
    </w:p>
    <w:p w:rsidR="00C80FF7" w:rsidRPr="002E1293" w:rsidRDefault="00C80FF7">
      <w:pPr>
        <w:rPr>
          <w:lang w:val="ru-RU"/>
        </w:rPr>
        <w:sectPr w:rsidR="00C80FF7" w:rsidRPr="002E1293" w:rsidSect="00A5191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3" w:name="block_18852544"/>
      <w:bookmarkEnd w:id="2"/>
    </w:p>
    <w:p w:rsidR="00C80FF7" w:rsidRDefault="00C80FF7" w:rsidP="002E1293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Поурочное  планирование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25"/>
        <w:gridCol w:w="2877"/>
        <w:gridCol w:w="567"/>
        <w:gridCol w:w="993"/>
        <w:gridCol w:w="1275"/>
        <w:gridCol w:w="1020"/>
        <w:gridCol w:w="2489"/>
      </w:tblGrid>
      <w:tr w:rsidR="00C80FF7" w:rsidRPr="000D3C20">
        <w:trPr>
          <w:trHeight w:val="144"/>
          <w:tblCellSpacing w:w="20" w:type="nil"/>
        </w:trPr>
        <w:tc>
          <w:tcPr>
            <w:tcW w:w="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80FF7" w:rsidRPr="000D3C20" w:rsidRDefault="00C80FF7">
            <w:pPr>
              <w:spacing w:after="0"/>
              <w:ind w:left="135"/>
            </w:pPr>
          </w:p>
        </w:tc>
        <w:tc>
          <w:tcPr>
            <w:tcW w:w="2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Темаурока</w:t>
            </w:r>
          </w:p>
          <w:p w:rsidR="00C80FF7" w:rsidRPr="000D3C20" w:rsidRDefault="00C80FF7">
            <w:pPr>
              <w:spacing w:after="0"/>
              <w:ind w:left="135"/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519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изу</w:t>
            </w:r>
          </w:p>
          <w:p w:rsidR="00C80FF7" w:rsidRPr="000D3C20" w:rsidRDefault="00C80FF7" w:rsidP="00A519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чения</w:t>
            </w:r>
          </w:p>
          <w:p w:rsidR="00C80FF7" w:rsidRPr="000D3C20" w:rsidRDefault="00C80F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Электронныецифровыеобразовательныересурсы</w:t>
            </w:r>
          </w:p>
          <w:p w:rsidR="00C80FF7" w:rsidRPr="000D3C20" w:rsidRDefault="00C80FF7">
            <w:pPr>
              <w:spacing w:after="0"/>
              <w:ind w:left="135"/>
            </w:pPr>
          </w:p>
        </w:tc>
      </w:tr>
      <w:tr w:rsidR="00C80FF7" w:rsidRPr="000D3C20">
        <w:trPr>
          <w:trHeight w:val="144"/>
          <w:tblCellSpacing w:w="20" w:type="nil"/>
        </w:trPr>
        <w:tc>
          <w:tcPr>
            <w:tcW w:w="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FF7" w:rsidRPr="000D3C20" w:rsidRDefault="00C80FF7"/>
        </w:tc>
        <w:tc>
          <w:tcPr>
            <w:tcW w:w="28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FF7" w:rsidRPr="000D3C20" w:rsidRDefault="00C80FF7"/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C80FF7" w:rsidRPr="000D3C20" w:rsidRDefault="00C80FF7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C80FF7" w:rsidRPr="000D3C20" w:rsidRDefault="00C80FF7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C80FF7" w:rsidRPr="000D3C20" w:rsidRDefault="00C80FF7">
            <w:pPr>
              <w:spacing w:after="0"/>
              <w:ind w:left="135"/>
            </w:pPr>
          </w:p>
        </w:tc>
        <w:tc>
          <w:tcPr>
            <w:tcW w:w="10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FF7" w:rsidRPr="000D3C20" w:rsidRDefault="00C80FF7"/>
        </w:tc>
        <w:tc>
          <w:tcPr>
            <w:tcW w:w="24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FF7" w:rsidRPr="000D3C20" w:rsidRDefault="00C80FF7"/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9668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0FF7" w:rsidRPr="000D3C2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Русскийфольклор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Русскиенародныемузыкальныеинструменты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0FF7" w:rsidRPr="000D3C2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</w:p>
        </w:tc>
      </w:tr>
      <w:tr w:rsidR="00C80FF7" w:rsidRPr="000D3C2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Народныепраздники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:rsidR="00C80FF7" w:rsidRPr="00FE4A79" w:rsidRDefault="00C80FF7" w:rsidP="00204A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РОП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80FF7" w:rsidRPr="000D3C2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ФольклорнародовРоссии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 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:rsidR="00C80FF7" w:rsidRPr="00FE4A79" w:rsidRDefault="00C80FF7" w:rsidP="00FE4A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РОП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80FF7" w:rsidRPr="000D3C2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 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:rsidR="00C80FF7" w:rsidRPr="00FE4A79" w:rsidRDefault="00C80FF7" w:rsidP="00204A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РОП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</w:t>
            </w: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озиторы-классики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 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Европейскиекомпозиторы-классики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Музыкальныеинструменты. Скрипка, виолончель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80FF7" w:rsidRPr="00714284">
        <w:trPr>
          <w:trHeight w:val="541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Вокальнаямузыка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Программнаямузыка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Симфоническаямузыка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Мастерствоисполнителя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Инструментальнаямузыка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Главныймузыкальныйсимвол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0D3C2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:rsidR="00C80FF7" w:rsidRPr="00FE4A79" w:rsidRDefault="00C80FF7" w:rsidP="00204A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РОП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80FF7" w:rsidRPr="000D3C2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Диалогкультур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rPr>
                <w:lang w:val="ru-RU"/>
              </w:rPr>
            </w:pP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4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  <w:r w:rsidRPr="00204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204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4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80FF7" w:rsidRPr="000D3C2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культур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:rsidR="00C80FF7" w:rsidRPr="00FE4A79" w:rsidRDefault="00C80FF7" w:rsidP="00204A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РОП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ИскусствоРусскойправославнойцеркви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Религиозныепраздники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204A97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РОП</w:t>
            </w:r>
          </w:p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AB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2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AB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  <w:r w:rsidRPr="00212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212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2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2FE6">
              <w:rPr>
                <w:sz w:val="28"/>
                <w:szCs w:val="28"/>
                <w:lang w:val="ru-RU"/>
              </w:rPr>
              <w:br/>
            </w:r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искусствотанца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DD795B" w:rsidRDefault="00C80FF7" w:rsidP="00204A97">
            <w:pPr>
              <w:spacing w:after="0"/>
              <w:rPr>
                <w:lang w:val="ru-RU"/>
              </w:rPr>
            </w:pPr>
            <w:r w:rsidRPr="00DD7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Сюжетмузыкальногоспектакля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Оперетта, мюзикл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Современныеобработкиклассическоймузыки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204A97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204A97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FE4A79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FE4A79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71428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011232">
            <w:pPr>
              <w:spacing w:after="0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011232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011232">
            <w:pPr>
              <w:spacing w:after="0"/>
              <w:ind w:left="135"/>
              <w:jc w:val="center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011232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011232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011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011232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D3C2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0FF7" w:rsidRPr="000D3C2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011232">
            <w:pPr>
              <w:spacing w:after="0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011232">
            <w:pPr>
              <w:spacing w:after="0"/>
              <w:ind w:left="135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Электронныемузыкальныеинструменты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011232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C80FF7" w:rsidRPr="000D3C20" w:rsidRDefault="00C80FF7" w:rsidP="00011232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C80FF7" w:rsidRPr="000D3C20" w:rsidRDefault="00C80FF7" w:rsidP="00011232">
            <w:pPr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011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0D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 2024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011232">
            <w:pPr>
              <w:spacing w:after="0"/>
              <w:ind w:left="135"/>
            </w:pPr>
          </w:p>
        </w:tc>
      </w:tr>
      <w:tr w:rsidR="00C80FF7" w:rsidRPr="000D3C20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rPr>
                <w:lang w:val="ru-RU"/>
              </w:rPr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>
            <w:pPr>
              <w:spacing w:after="0"/>
              <w:ind w:left="135"/>
              <w:jc w:val="center"/>
            </w:pPr>
            <w:r w:rsidRPr="000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09" w:type="dxa"/>
            <w:gridSpan w:val="2"/>
            <w:tcMar>
              <w:top w:w="50" w:type="dxa"/>
              <w:left w:w="100" w:type="dxa"/>
            </w:tcMar>
            <w:vAlign w:val="center"/>
          </w:tcPr>
          <w:p w:rsidR="00C80FF7" w:rsidRPr="000D3C20" w:rsidRDefault="00C80FF7" w:rsidP="00AB4070"/>
        </w:tc>
      </w:tr>
    </w:tbl>
    <w:p w:rsidR="00C80FF7" w:rsidRDefault="00C80FF7">
      <w:pPr>
        <w:sectPr w:rsidR="00C80FF7" w:rsidSect="00A5191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C80FF7" w:rsidRPr="00AB4070" w:rsidRDefault="00C80FF7">
      <w:pPr>
        <w:spacing w:after="0"/>
        <w:ind w:left="120"/>
        <w:rPr>
          <w:lang w:val="ru-RU"/>
        </w:rPr>
      </w:pPr>
    </w:p>
    <w:p w:rsidR="00C80FF7" w:rsidRDefault="00C80FF7">
      <w:pPr>
        <w:sectPr w:rsidR="00C80FF7" w:rsidSect="00AB407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C80FF7" w:rsidRPr="00AB4070" w:rsidRDefault="00C80FF7">
      <w:pPr>
        <w:spacing w:after="0"/>
        <w:ind w:left="120"/>
        <w:rPr>
          <w:lang w:val="ru-RU"/>
        </w:rPr>
      </w:pPr>
    </w:p>
    <w:p w:rsidR="00C80FF7" w:rsidRPr="00AB4070" w:rsidRDefault="00C80FF7">
      <w:pPr>
        <w:rPr>
          <w:lang w:val="ru-RU"/>
        </w:rPr>
        <w:sectPr w:rsidR="00C80FF7" w:rsidRPr="00AB4070" w:rsidSect="00AB407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C80FF7" w:rsidRPr="00AB4070" w:rsidRDefault="00C80FF7">
      <w:pPr>
        <w:rPr>
          <w:lang w:val="ru-RU"/>
        </w:rPr>
        <w:sectPr w:rsidR="00C80FF7" w:rsidRPr="00AB4070" w:rsidSect="00AB407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C80FF7" w:rsidRPr="00AB4070" w:rsidRDefault="00C80FF7">
      <w:pPr>
        <w:spacing w:after="0"/>
        <w:ind w:left="120"/>
        <w:rPr>
          <w:lang w:val="ru-RU"/>
        </w:rPr>
      </w:pPr>
      <w:bookmarkStart w:id="4" w:name="block_18852545"/>
      <w:bookmarkEnd w:id="3"/>
      <w:r w:rsidRPr="00AB40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C80FF7" w:rsidRPr="00AB4070" w:rsidRDefault="00C80FF7">
      <w:pPr>
        <w:spacing w:after="0" w:line="480" w:lineRule="auto"/>
        <w:ind w:left="120"/>
        <w:rPr>
          <w:lang w:val="ru-RU"/>
        </w:rPr>
      </w:pPr>
      <w:r w:rsidRPr="00AB40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C80FF7" w:rsidRPr="00AB4070" w:rsidRDefault="00C80FF7" w:rsidP="00AB4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Pr="00AB407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Музыка.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AB407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класс /Критская Е.Д., Сергеева Г.П., Шмагина Т.С., Акционерное общество «Издательство «Просвещение»;</w:t>
      </w:r>
    </w:p>
    <w:p w:rsidR="00C80FF7" w:rsidRPr="00AB4070" w:rsidRDefault="00C80FF7" w:rsidP="002E1293">
      <w:pPr>
        <w:spacing w:after="0" w:line="480" w:lineRule="auto"/>
        <w:rPr>
          <w:lang w:val="ru-RU"/>
        </w:rPr>
      </w:pPr>
    </w:p>
    <w:p w:rsidR="00C80FF7" w:rsidRPr="00AB4070" w:rsidRDefault="00C80FF7">
      <w:pPr>
        <w:spacing w:after="0"/>
        <w:ind w:left="120"/>
        <w:rPr>
          <w:lang w:val="ru-RU"/>
        </w:rPr>
      </w:pPr>
      <w:r w:rsidRPr="00AB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C80FF7" w:rsidRPr="00AB4070" w:rsidRDefault="00C80FF7">
      <w:pPr>
        <w:spacing w:after="0" w:line="480" w:lineRule="auto"/>
        <w:ind w:left="120"/>
        <w:rPr>
          <w:lang w:val="ru-RU"/>
        </w:rPr>
      </w:pPr>
      <w:r w:rsidRPr="00AB40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МАТЕРИАЛЫ ДЛЯ УЧИТЕЛЯ</w:t>
      </w:r>
    </w:p>
    <w:p w:rsidR="00C80FF7" w:rsidRPr="00AB4070" w:rsidRDefault="00C80FF7" w:rsidP="00AB4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Pr="00AB407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Музыка.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AB407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класс /Критская Е.Д., Сергеева Г.П., Шмагина Т.С., Акционерное общество «Издательство «Просвещение»;</w:t>
      </w:r>
    </w:p>
    <w:p w:rsidR="00C80FF7" w:rsidRPr="00AB4070" w:rsidRDefault="00C80FF7" w:rsidP="00AB4070">
      <w:pPr>
        <w:spacing w:after="0" w:line="480" w:lineRule="auto"/>
        <w:ind w:left="120"/>
        <w:rPr>
          <w:lang w:val="ru-RU"/>
        </w:rPr>
      </w:pPr>
      <w:r w:rsidRPr="00AB407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‌Музыка. Фонохрестоматия. 1-4класс [Электронный ресурс] / сост</w:t>
      </w:r>
      <w:r w:rsidRPr="00AB4070">
        <w:rPr>
          <w:rFonts w:ascii="Times New Roman" w:hAnsi="Times New Roman" w:cs="Times New Roman"/>
          <w:color w:val="000000"/>
          <w:lang w:val="ru-RU"/>
        </w:rPr>
        <w:t xml:space="preserve">. Е. Д. </w:t>
      </w:r>
      <w:r w:rsidRPr="00AB40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Критская, Г. </w:t>
      </w:r>
      <w:r w:rsidRPr="00AB4070">
        <w:rPr>
          <w:rFonts w:ascii="Times New Roman" w:hAnsi="Times New Roman" w:cs="Times New Roman"/>
          <w:color w:val="000000"/>
          <w:lang w:val="ru-RU"/>
        </w:rPr>
        <w:t xml:space="preserve">П. </w:t>
      </w:r>
      <w:r w:rsidRPr="00AB40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Сергеева, Т.С. Шмагина. – М.: Просвещение,</w:t>
      </w:r>
    </w:p>
    <w:p w:rsidR="00C80FF7" w:rsidRPr="00AB4070" w:rsidRDefault="00C80FF7">
      <w:pPr>
        <w:spacing w:after="0"/>
        <w:ind w:left="120"/>
        <w:rPr>
          <w:lang w:val="ru-RU"/>
        </w:rPr>
      </w:pPr>
    </w:p>
    <w:p w:rsidR="00C80FF7" w:rsidRPr="003005AC" w:rsidRDefault="00C80FF7">
      <w:pPr>
        <w:spacing w:after="0" w:line="480" w:lineRule="auto"/>
        <w:ind w:left="120"/>
        <w:rPr>
          <w:lang w:val="ru-RU"/>
        </w:rPr>
      </w:pPr>
      <w:r w:rsidRPr="003005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C80FF7" w:rsidRPr="00AB4070" w:rsidRDefault="00C80FF7">
      <w:pPr>
        <w:spacing w:after="0" w:line="480" w:lineRule="auto"/>
        <w:ind w:left="120"/>
        <w:rPr>
          <w:lang w:val="ru-RU"/>
        </w:rPr>
      </w:pPr>
      <w:r w:rsidRPr="00AB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AB4070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AB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C80FF7" w:rsidRDefault="00C80FF7">
      <w:pPr>
        <w:rPr>
          <w:rFonts w:ascii="Times New Roman" w:hAnsi="Times New Roman" w:cs="Times New Roman"/>
          <w:color w:val="0000FF"/>
          <w:u w:val="single"/>
          <w:lang w:val="ru-RU"/>
        </w:rPr>
      </w:pPr>
      <w:r w:rsidRPr="003005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66">
        <w:r>
          <w:rPr>
            <w:rFonts w:ascii="Times New Roman" w:hAnsi="Times New Roman" w:cs="Times New Roman"/>
            <w:color w:val="0000FF"/>
            <w:u w:val="single"/>
          </w:rPr>
          <w:t>https</w:t>
        </w:r>
        <w:r w:rsidRPr="003005AC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000FF"/>
            <w:u w:val="single"/>
          </w:rPr>
          <w:t>m</w:t>
        </w:r>
        <w:r w:rsidRPr="003005A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u w:val="single"/>
          </w:rPr>
          <w:t>edsoo</w:t>
        </w:r>
        <w:r w:rsidRPr="003005A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u w:val="single"/>
          </w:rPr>
          <w:t>ru</w:t>
        </w:r>
        <w:r w:rsidRPr="003005AC">
          <w:rPr>
            <w:rFonts w:ascii="Times New Roman" w:hAnsi="Times New Roman" w:cs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 w:cs="Times New Roman"/>
            <w:color w:val="0000FF"/>
            <w:u w:val="single"/>
          </w:rPr>
          <w:t>f</w:t>
        </w:r>
        <w:r w:rsidRPr="003005AC">
          <w:rPr>
            <w:rFonts w:ascii="Times New Roman" w:hAnsi="Times New Roman" w:cs="Times New Roman"/>
            <w:color w:val="0000FF"/>
            <w:u w:val="single"/>
            <w:lang w:val="ru-RU"/>
          </w:rPr>
          <w:t>411</w:t>
        </w:r>
        <w:r>
          <w:rPr>
            <w:rFonts w:ascii="Times New Roman" w:hAnsi="Times New Roman" w:cs="Times New Roman"/>
            <w:color w:val="0000FF"/>
            <w:u w:val="single"/>
          </w:rPr>
          <w:t>bf</w:t>
        </w:r>
        <w:r w:rsidRPr="003005AC">
          <w:rPr>
            <w:rFonts w:ascii="Times New Roman" w:hAnsi="Times New Roman" w:cs="Times New Roman"/>
            <w:color w:val="0000FF"/>
            <w:u w:val="single"/>
            <w:lang w:val="ru-RU"/>
          </w:rPr>
          <w:t>8</w:t>
        </w:r>
      </w:hyperlink>
    </w:p>
    <w:p w:rsidR="00C80FF7" w:rsidRPr="00AB4070" w:rsidRDefault="00C80FF7" w:rsidP="00AB4070">
      <w:pPr>
        <w:tabs>
          <w:tab w:val="left" w:pos="1920"/>
        </w:tabs>
        <w:rPr>
          <w:lang w:val="ru-RU"/>
        </w:rPr>
      </w:pPr>
      <w:r w:rsidRPr="003005A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 ЦОК</w:t>
      </w:r>
      <w:r w:rsidRPr="00AB4070">
        <w:rPr>
          <w:rFonts w:ascii="Times New Roman" w:hAnsi="Times New Roman" w:cs="Times New Roman"/>
          <w:sz w:val="24"/>
          <w:szCs w:val="24"/>
        </w:rPr>
        <w:t>https</w:t>
      </w:r>
      <w:r w:rsidRPr="00AB407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B4070">
        <w:rPr>
          <w:rFonts w:ascii="Times New Roman" w:hAnsi="Times New Roman" w:cs="Times New Roman"/>
          <w:sz w:val="24"/>
          <w:szCs w:val="24"/>
        </w:rPr>
        <w:t>m</w:t>
      </w:r>
      <w:r w:rsidRPr="00AB40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B4070">
        <w:rPr>
          <w:rFonts w:ascii="Times New Roman" w:hAnsi="Times New Roman" w:cs="Times New Roman"/>
          <w:sz w:val="24"/>
          <w:szCs w:val="24"/>
        </w:rPr>
        <w:t>edsoo</w:t>
      </w:r>
      <w:r w:rsidRPr="00AB40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B4070">
        <w:rPr>
          <w:rFonts w:ascii="Times New Roman" w:hAnsi="Times New Roman" w:cs="Times New Roman"/>
          <w:sz w:val="24"/>
          <w:szCs w:val="24"/>
        </w:rPr>
        <w:t>ru</w:t>
      </w:r>
      <w:r w:rsidRPr="00AB4070">
        <w:rPr>
          <w:rFonts w:ascii="Times New Roman" w:hAnsi="Times New Roman" w:cs="Times New Roman"/>
          <w:sz w:val="24"/>
          <w:szCs w:val="24"/>
          <w:lang w:val="ru-RU"/>
        </w:rPr>
        <w:t>/7</w:t>
      </w:r>
      <w:r w:rsidRPr="00AB4070">
        <w:rPr>
          <w:rFonts w:ascii="Times New Roman" w:hAnsi="Times New Roman" w:cs="Times New Roman"/>
          <w:sz w:val="24"/>
          <w:szCs w:val="24"/>
        </w:rPr>
        <w:t>f</w:t>
      </w:r>
      <w:r w:rsidRPr="00AB4070">
        <w:rPr>
          <w:rFonts w:ascii="Times New Roman" w:hAnsi="Times New Roman" w:cs="Times New Roman"/>
          <w:sz w:val="24"/>
          <w:szCs w:val="24"/>
          <w:lang w:val="ru-RU"/>
        </w:rPr>
        <w:t>41</w:t>
      </w:r>
    </w:p>
    <w:p w:rsidR="00C80FF7" w:rsidRPr="00AB4070" w:rsidRDefault="00C80FF7" w:rsidP="00AB4070">
      <w:pPr>
        <w:tabs>
          <w:tab w:val="left" w:pos="1920"/>
        </w:tabs>
        <w:rPr>
          <w:lang w:val="ru-RU"/>
        </w:rPr>
        <w:sectPr w:rsidR="00C80FF7" w:rsidRPr="00AB4070">
          <w:pgSz w:w="11906" w:h="16383"/>
          <w:pgMar w:top="1134" w:right="850" w:bottom="1134" w:left="1701" w:header="720" w:footer="720" w:gutter="0"/>
          <w:cols w:space="720"/>
        </w:sectPr>
      </w:pPr>
      <w:r w:rsidRPr="00AB40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Российский общеобразовательный портал</w:t>
      </w:r>
      <w:r w:rsidRPr="00AB407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407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4070">
        <w:rPr>
          <w:rFonts w:ascii="Times New Roman" w:hAnsi="Times New Roman" w:cs="Times New Roman"/>
          <w:color w:val="000000"/>
          <w:sz w:val="24"/>
          <w:szCs w:val="24"/>
        </w:rPr>
        <w:t>music</w:t>
      </w:r>
      <w:r w:rsidRPr="00AB407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4070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B407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407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407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</w:p>
    <w:bookmarkEnd w:id="4"/>
    <w:p w:rsidR="00C80FF7" w:rsidRPr="00AB4070" w:rsidRDefault="00C80FF7" w:rsidP="002E1293">
      <w:pPr>
        <w:rPr>
          <w:lang w:val="ru-RU"/>
        </w:rPr>
      </w:pPr>
    </w:p>
    <w:sectPr w:rsidR="00C80FF7" w:rsidRPr="00AB4070" w:rsidSect="001C335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F7" w:rsidRDefault="00C80FF7" w:rsidP="002E1293">
      <w:pPr>
        <w:spacing w:after="0" w:line="240" w:lineRule="auto"/>
      </w:pPr>
      <w:r>
        <w:separator/>
      </w:r>
    </w:p>
  </w:endnote>
  <w:endnote w:type="continuationSeparator" w:id="1">
    <w:p w:rsidR="00C80FF7" w:rsidRDefault="00C80FF7" w:rsidP="002E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F7" w:rsidRDefault="00C80FF7" w:rsidP="002E1293">
      <w:pPr>
        <w:spacing w:after="0" w:line="240" w:lineRule="auto"/>
      </w:pPr>
      <w:r>
        <w:separator/>
      </w:r>
    </w:p>
  </w:footnote>
  <w:footnote w:type="continuationSeparator" w:id="1">
    <w:p w:rsidR="00C80FF7" w:rsidRDefault="00C80FF7" w:rsidP="002E1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CFB"/>
    <w:rsid w:val="00011232"/>
    <w:rsid w:val="000B7A00"/>
    <w:rsid w:val="000D3C20"/>
    <w:rsid w:val="001C3350"/>
    <w:rsid w:val="001E37CE"/>
    <w:rsid w:val="001E3CFB"/>
    <w:rsid w:val="00204A97"/>
    <w:rsid w:val="00212FE6"/>
    <w:rsid w:val="002677A6"/>
    <w:rsid w:val="002E1293"/>
    <w:rsid w:val="003005AC"/>
    <w:rsid w:val="003542EA"/>
    <w:rsid w:val="00371A08"/>
    <w:rsid w:val="00524030"/>
    <w:rsid w:val="005E0558"/>
    <w:rsid w:val="00714284"/>
    <w:rsid w:val="0076517D"/>
    <w:rsid w:val="007F31EA"/>
    <w:rsid w:val="00A51913"/>
    <w:rsid w:val="00A75976"/>
    <w:rsid w:val="00AB4070"/>
    <w:rsid w:val="00C00332"/>
    <w:rsid w:val="00C20CF3"/>
    <w:rsid w:val="00C717F4"/>
    <w:rsid w:val="00C80FF7"/>
    <w:rsid w:val="00D2611A"/>
    <w:rsid w:val="00DC6A3E"/>
    <w:rsid w:val="00DD795B"/>
    <w:rsid w:val="00E15F9D"/>
    <w:rsid w:val="00F07CA6"/>
    <w:rsid w:val="00FE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30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030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030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030"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030"/>
    <w:pPr>
      <w:keepNext/>
      <w:keepLines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4030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4030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4030"/>
    <w:rPr>
      <w:rFonts w:ascii="Calibri Light" w:hAnsi="Calibri Light" w:cs="Calibri Light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4030"/>
    <w:rPr>
      <w:rFonts w:ascii="Calibri Light" w:hAnsi="Calibri Light" w:cs="Calibri Light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rsid w:val="00524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030"/>
  </w:style>
  <w:style w:type="paragraph" w:styleId="NormalIndent">
    <w:name w:val="Normal Indent"/>
    <w:basedOn w:val="Normal"/>
    <w:uiPriority w:val="99"/>
    <w:rsid w:val="00524030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524030"/>
    <w:pPr>
      <w:numPr>
        <w:ilvl w:val="1"/>
      </w:numPr>
      <w:ind w:left="86"/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4030"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24030"/>
    <w:pPr>
      <w:pBdr>
        <w:bottom w:val="single" w:sz="8" w:space="4" w:color="5B9BD5"/>
      </w:pBdr>
      <w:spacing w:after="300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24030"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524030"/>
    <w:rPr>
      <w:i/>
      <w:iCs/>
    </w:rPr>
  </w:style>
  <w:style w:type="character" w:styleId="Hyperlink">
    <w:name w:val="Hyperlink"/>
    <w:basedOn w:val="DefaultParagraphFont"/>
    <w:uiPriority w:val="99"/>
    <w:rsid w:val="001C3350"/>
    <w:rPr>
      <w:color w:val="auto"/>
      <w:u w:val="single"/>
    </w:rPr>
  </w:style>
  <w:style w:type="table" w:styleId="TableGrid">
    <w:name w:val="Table Grid"/>
    <w:basedOn w:val="TableNormal"/>
    <w:uiPriority w:val="99"/>
    <w:rsid w:val="001C33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24030"/>
    <w:pPr>
      <w:spacing w:line="240" w:lineRule="auto"/>
    </w:pPr>
    <w:rPr>
      <w:b/>
      <w:bCs/>
      <w:color w:val="5B9BD5"/>
      <w:sz w:val="18"/>
      <w:szCs w:val="18"/>
    </w:rPr>
  </w:style>
  <w:style w:type="table" w:customStyle="1" w:styleId="1">
    <w:name w:val="Сетка таблицы1"/>
    <w:uiPriority w:val="99"/>
    <w:rsid w:val="007F31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F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1E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12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129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f5e9668a" TargetMode="External"/><Relationship Id="rId47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f5e96b94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1bf8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f5e96b94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f5e92d78" TargetMode="External"/><Relationship Id="rId48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f5e96b94" TargetMode="External"/><Relationship Id="rId59" Type="http://schemas.openxmlformats.org/officeDocument/2006/relationships/hyperlink" Target="https://m.edsoo.ru/7f411bf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13</Pages>
  <Words>1976</Words>
  <Characters>11268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Нина Борисовна</cp:lastModifiedBy>
  <cp:revision>22</cp:revision>
  <cp:lastPrinted>2023-09-24T18:51:00Z</cp:lastPrinted>
  <dcterms:created xsi:type="dcterms:W3CDTF">2023-09-12T18:25:00Z</dcterms:created>
  <dcterms:modified xsi:type="dcterms:W3CDTF">2023-09-29T16:51:00Z</dcterms:modified>
</cp:coreProperties>
</file>