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43" w:rsidRPr="001A618D" w:rsidRDefault="00572A43" w:rsidP="00A63D11">
      <w:pPr>
        <w:spacing w:after="0"/>
        <w:rPr>
          <w:lang w:val="ru-RU"/>
        </w:rPr>
      </w:pPr>
      <w:bookmarkStart w:id="0" w:name="_GoBack"/>
      <w:bookmarkStart w:id="1" w:name="block_1808472"/>
      <w:bookmarkEnd w:id="0"/>
    </w:p>
    <w:p w:rsidR="00572A43" w:rsidRPr="001A618D" w:rsidRDefault="00572A43">
      <w:pPr>
        <w:rPr>
          <w:lang w:val="ru-RU"/>
        </w:rPr>
        <w:sectPr w:rsidR="00572A43" w:rsidRPr="001A618D" w:rsidSect="001A618D">
          <w:pgSz w:w="11906" w:h="16383"/>
          <w:pgMar w:top="1134" w:right="566" w:bottom="1134" w:left="851" w:header="720" w:footer="720" w:gutter="0"/>
          <w:cols w:space="720"/>
        </w:sectPr>
      </w:pPr>
      <w:r w:rsidRPr="003817BE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61.25pt">
            <v:imagedata r:id="rId5" o:title=""/>
          </v:shape>
        </w:pict>
      </w:r>
    </w:p>
    <w:p w:rsidR="00572A43" w:rsidRPr="001A618D" w:rsidRDefault="00572A43" w:rsidP="00E126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block_1808473"/>
      <w:bookmarkEnd w:id="1"/>
      <w:r w:rsidRPr="00A331F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Тематическое планирование </w:t>
      </w:r>
      <w:r w:rsidRPr="001A6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59"/>
        <w:gridCol w:w="3851"/>
        <w:gridCol w:w="1094"/>
        <w:gridCol w:w="2640"/>
        <w:gridCol w:w="2708"/>
        <w:gridCol w:w="2996"/>
      </w:tblGrid>
      <w:tr w:rsidR="00572A43" w:rsidRPr="007F4E5D">
        <w:trPr>
          <w:trHeight w:val="144"/>
          <w:tblCellSpacing w:w="20" w:type="nil"/>
        </w:trPr>
        <w:tc>
          <w:tcPr>
            <w:tcW w:w="13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A43" w:rsidRPr="007F4E5D" w:rsidRDefault="0057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A43" w:rsidRPr="007F4E5D" w:rsidRDefault="0057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</w:p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</w:p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A43" w:rsidRPr="007F4E5D" w:rsidRDefault="0057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Нашародина - Россия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3E2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AD45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572A43" w:rsidRPr="007F4E5D" w:rsidRDefault="00572A43" w:rsidP="00E85F1F">
            <w:pPr>
              <w:rPr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572A43" w:rsidRPr="007F4E5D" w:rsidRDefault="00572A43" w:rsidP="00E85F1F">
            <w:pPr>
              <w:rPr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3E2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A331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572A43" w:rsidRPr="007F4E5D" w:rsidRDefault="00572A43" w:rsidP="00E85F1F">
            <w:pPr>
              <w:rPr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Многообразиерастений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A331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572A43" w:rsidRPr="007F4E5D" w:rsidRDefault="00572A43" w:rsidP="00E85F1F">
            <w:pPr>
              <w:rPr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Многообразиеживотных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572A43" w:rsidRPr="007F4E5D" w:rsidRDefault="00572A43" w:rsidP="00E85F1F">
            <w:pPr>
              <w:rPr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572A43" w:rsidRPr="007F4E5D" w:rsidRDefault="00572A43" w:rsidP="00E85F1F">
            <w:pPr>
              <w:rPr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3E2F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3.Правила безопаснойжизнедеятельности</w:t>
            </w:r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Здоровыйобразжизнишкольника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572A43" w:rsidRPr="007F4E5D" w:rsidRDefault="00572A43" w:rsidP="00E85F1F">
            <w:pPr>
              <w:rPr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572A43" w:rsidRPr="007F4E5D" w:rsidRDefault="00572A43" w:rsidP="00E85F1F">
            <w:pPr>
              <w:rPr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A331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A331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A43" w:rsidRPr="001A618D" w:rsidRDefault="00572A43">
      <w:pPr>
        <w:rPr>
          <w:rFonts w:ascii="Times New Roman" w:hAnsi="Times New Roman" w:cs="Times New Roman"/>
          <w:sz w:val="24"/>
          <w:szCs w:val="24"/>
        </w:rPr>
        <w:sectPr w:rsidR="00572A43" w:rsidRPr="001A61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" w:name="block_1808476"/>
      <w:bookmarkEnd w:id="2"/>
    </w:p>
    <w:p w:rsidR="00572A43" w:rsidRPr="001A618D" w:rsidRDefault="00572A4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6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ПОУРОЧНОЕ ПЛАНИРОВАНИЕ2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94"/>
        <w:gridCol w:w="5585"/>
        <w:gridCol w:w="992"/>
        <w:gridCol w:w="1418"/>
        <w:gridCol w:w="1507"/>
        <w:gridCol w:w="1423"/>
        <w:gridCol w:w="2221"/>
      </w:tblGrid>
      <w:tr w:rsidR="00572A43" w:rsidRPr="007F4E5D">
        <w:trPr>
          <w:trHeight w:val="144"/>
          <w:tblCellSpacing w:w="20" w:type="nil"/>
        </w:trPr>
        <w:tc>
          <w:tcPr>
            <w:tcW w:w="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Темаурока</w:t>
            </w:r>
          </w:p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Датаизучения</w:t>
            </w:r>
          </w:p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Электронныецифровыеобразовательныересурсы</w:t>
            </w:r>
          </w:p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8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A43" w:rsidRPr="007F4E5D" w:rsidRDefault="0057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A43" w:rsidRPr="007F4E5D" w:rsidRDefault="0057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</w:p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</w:p>
          <w:p w:rsidR="00572A43" w:rsidRPr="007F4E5D" w:rsidRDefault="00572A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A43" w:rsidRPr="007F4E5D" w:rsidRDefault="0057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A43" w:rsidRPr="007F4E5D" w:rsidRDefault="0057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9A537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841330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  <w:hyperlink r:id="rId16">
              <w:r w:rsidRPr="000353E3">
                <w:rPr>
                  <w:rStyle w:val="Hyperlink"/>
                </w:rPr>
                <w:t>https</w:t>
              </w:r>
              <w:r w:rsidRPr="000353E3">
                <w:rPr>
                  <w:rStyle w:val="Hyperlink"/>
                  <w:lang w:val="ru-RU"/>
                </w:rPr>
                <w:t>://</w:t>
              </w:r>
              <w:r w:rsidRPr="000353E3">
                <w:rPr>
                  <w:rStyle w:val="Hyperlink"/>
                </w:rPr>
                <w:t>m</w:t>
              </w:r>
              <w:r w:rsidRPr="000353E3">
                <w:rPr>
                  <w:rStyle w:val="Hyperlink"/>
                  <w:lang w:val="ru-RU"/>
                </w:rPr>
                <w:t>.</w:t>
              </w:r>
              <w:r w:rsidRPr="000353E3">
                <w:rPr>
                  <w:rStyle w:val="Hyperlink"/>
                </w:rPr>
                <w:t>edsoo</w:t>
              </w:r>
              <w:r w:rsidRPr="000353E3">
                <w:rPr>
                  <w:rStyle w:val="Hyperlink"/>
                  <w:lang w:val="ru-RU"/>
                </w:rPr>
                <w:t>.</w:t>
              </w:r>
              <w:r w:rsidRPr="000353E3">
                <w:rPr>
                  <w:rStyle w:val="Hyperlink"/>
                </w:rPr>
                <w:t>ru</w:t>
              </w:r>
              <w:r w:rsidRPr="000353E3">
                <w:rPr>
                  <w:rStyle w:val="Hyperlink"/>
                  <w:lang w:val="ru-RU"/>
                </w:rPr>
                <w:t>/</w:t>
              </w:r>
              <w:r w:rsidRPr="000353E3">
                <w:rPr>
                  <w:rStyle w:val="Hyperlink"/>
                </w:rPr>
                <w:t>f</w:t>
              </w:r>
              <w:r w:rsidRPr="000353E3">
                <w:rPr>
                  <w:rStyle w:val="Hyperlink"/>
                  <w:lang w:val="ru-RU"/>
                </w:rPr>
                <w:t>841254</w:t>
              </w:r>
              <w:r w:rsidRPr="000353E3">
                <w:rPr>
                  <w:rStyle w:val="Hyperlink"/>
                </w:rPr>
                <w:t>e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 - столица России. Герб Москвы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84123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841427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84134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край, его природныедостопримечатель-ности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841380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Значимые события истории родного края. 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Историческиепамятники, старинныепостройки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8413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hanging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 Родной край, его культурные достопримечатель-ности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841367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Родословная. Родословное древо, история семьи. Предшествующие поколения.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 работа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E85F1F"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8413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23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841213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Взаимоотношения членов семьи: отношение к детям и старшему поколению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841314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716195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841481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E85F1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8413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E85F1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E85F1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Почему на Земле есть жизнь? 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УсловияжизнинаЗемле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E85F1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МоделиЗемли.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E85F1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E85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0353E3" w:rsidRDefault="00572A43" w:rsidP="00B7501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0353E3" w:rsidRDefault="00572A43" w:rsidP="00B75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с использованием компаса. 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B75015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36">
              <w:r w:rsidRPr="000353E3">
                <w:rPr>
                  <w:rStyle w:val="Hyperlink"/>
                </w:rPr>
                <w:t>https</w:t>
              </w:r>
              <w:r w:rsidRPr="000353E3">
                <w:rPr>
                  <w:rStyle w:val="Hyperlink"/>
                  <w:lang w:val="ru-RU"/>
                </w:rPr>
                <w:t>://</w:t>
              </w:r>
              <w:r w:rsidRPr="000353E3">
                <w:rPr>
                  <w:rStyle w:val="Hyperlink"/>
                </w:rPr>
                <w:t>m</w:t>
              </w:r>
              <w:r w:rsidRPr="000353E3">
                <w:rPr>
                  <w:rStyle w:val="Hyperlink"/>
                  <w:lang w:val="ru-RU"/>
                </w:rPr>
                <w:t>.</w:t>
              </w:r>
              <w:r w:rsidRPr="000353E3">
                <w:rPr>
                  <w:rStyle w:val="Hyperlink"/>
                </w:rPr>
                <w:t>edsoo</w:t>
              </w:r>
              <w:r w:rsidRPr="000353E3">
                <w:rPr>
                  <w:rStyle w:val="Hyperlink"/>
                  <w:lang w:val="ru-RU"/>
                </w:rPr>
                <w:t>.</w:t>
              </w:r>
              <w:r w:rsidRPr="000353E3">
                <w:rPr>
                  <w:rStyle w:val="Hyperlink"/>
                </w:rPr>
                <w:t>ru</w:t>
              </w:r>
              <w:r w:rsidRPr="000353E3">
                <w:rPr>
                  <w:rStyle w:val="Hyperlink"/>
                  <w:lang w:val="ru-RU"/>
                </w:rPr>
                <w:t>/</w:t>
              </w:r>
              <w:r w:rsidRPr="000353E3">
                <w:rPr>
                  <w:rStyle w:val="Hyperlink"/>
                </w:rPr>
                <w:t>f</w:t>
              </w:r>
              <w:r w:rsidRPr="000353E3">
                <w:rPr>
                  <w:rStyle w:val="Hyperlink"/>
                  <w:lang w:val="ru-RU"/>
                </w:rPr>
                <w:t>840</w:t>
              </w:r>
              <w:r w:rsidRPr="000353E3">
                <w:rPr>
                  <w:rStyle w:val="Hyperlink"/>
                </w:rPr>
                <w:t>c</w:t>
              </w:r>
              <w:r w:rsidRPr="000353E3">
                <w:rPr>
                  <w:rStyle w:val="Hyperlink"/>
                  <w:lang w:val="ru-RU"/>
                </w:rPr>
                <w:t>7</w:t>
              </w:r>
              <w:r w:rsidRPr="000353E3">
                <w:rPr>
                  <w:rStyle w:val="Hyperlink"/>
                </w:rPr>
                <w:t>ca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B75015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cce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38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B75015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B75015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B75015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0353E3" w:rsidRDefault="00572A43" w:rsidP="00B7501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0353E3" w:rsidRDefault="00572A43" w:rsidP="00B75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жизни растений от состояния неживой природы. Жизнь растений весной и летом. Растения дикорастущие и культурные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0353E3" w:rsidRDefault="00572A43" w:rsidP="00B7501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0353E3" w:rsidRDefault="00572A43" w:rsidP="00B750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716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 работа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"Многообразие растений"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  <w:hyperlink r:id="rId47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  <w:hyperlink r:id="rId49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df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240</w:t>
              </w:r>
            </w:hyperlink>
            <w:hyperlink r:id="rId51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021C8" w:rsidRDefault="00572A43" w:rsidP="006B0F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021C8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 Размножение животных. 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Стадииразвитиянасекомого, земноводных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осенью и зимой, весной и летом.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CF1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 работа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разделу "Многообразие животных"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B75015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B750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A43" w:rsidRPr="005C5F36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5C5F36" w:rsidRDefault="00572A43" w:rsidP="006B0F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5C5F36" w:rsidRDefault="00572A43" w:rsidP="006B0F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природы. 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5C5F36" w:rsidRDefault="00572A43" w:rsidP="006B0F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Дикорастущие и культурные растения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5C5F36" w:rsidRDefault="00572A43" w:rsidP="006B0F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по разделу "Человек и природа"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CF18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CF1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CF1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CF1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CF1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CF18E9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CF1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57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приемов пищи и рацион питания. 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 и здоровьеребенка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9B64C1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     упл.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9B64C1" w:rsidRDefault="00572A43" w:rsidP="006B0F1B">
            <w:pPr>
              <w:jc w:val="center"/>
              <w:rPr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9B64C1" w:rsidRDefault="00572A43" w:rsidP="006B0F1B">
            <w:pPr>
              <w:jc w:val="center"/>
              <w:rPr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9B64C1" w:rsidRDefault="00572A43" w:rsidP="006B0F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Безопасностьприразогревепищи. Номерателефоновэкстреннойпомощи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42452A" w:rsidRDefault="00572A43" w:rsidP="006B0F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42452A" w:rsidRDefault="00572A43" w:rsidP="006B0F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F4E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72A43" w:rsidRPr="0042452A" w:rsidRDefault="00572A43" w:rsidP="006B0F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5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84118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Знакибезопасности в метро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9B64C1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    упл.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9B64C1" w:rsidRDefault="00572A43" w:rsidP="006B0F1B">
            <w:pPr>
              <w:jc w:val="center"/>
              <w:rPr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9B64C1" w:rsidRDefault="00572A43" w:rsidP="006B0F1B">
            <w:pPr>
              <w:jc w:val="center"/>
              <w:rPr>
                <w:lang w:val="ru-RU"/>
              </w:rPr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8411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4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по разделу "Правила безопасной жизнедеятельности"</w:t>
            </w:r>
          </w:p>
          <w:p w:rsidR="00572A43" w:rsidRPr="007F4E5D" w:rsidRDefault="00572A43" w:rsidP="00157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D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итогам обучения во 2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84118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2A43" w:rsidRPr="00FD6F33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585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БезопасноепользованиеИнтернетом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</w:tcPr>
          <w:p w:rsidR="00572A43" w:rsidRPr="007F4E5D" w:rsidRDefault="00572A43" w:rsidP="006B0F1B">
            <w:pPr>
              <w:jc w:val="center"/>
            </w:pP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7F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6B0F1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F4E5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72A43" w:rsidRPr="007F4E5D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CF1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A43" w:rsidRPr="009B64C1" w:rsidRDefault="00572A43" w:rsidP="00CF1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  66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CF1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CF1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572A43" w:rsidRPr="007F4E5D" w:rsidRDefault="00572A43" w:rsidP="00CF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A43" w:rsidRPr="001A618D" w:rsidRDefault="00572A43">
      <w:pPr>
        <w:rPr>
          <w:rFonts w:ascii="Times New Roman" w:hAnsi="Times New Roman" w:cs="Times New Roman"/>
          <w:sz w:val="24"/>
          <w:szCs w:val="24"/>
        </w:rPr>
        <w:sectPr w:rsidR="00572A43" w:rsidRPr="001A61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A43" w:rsidRPr="001572C5" w:rsidRDefault="00572A4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_1808477"/>
      <w:bookmarkEnd w:id="3"/>
      <w:r w:rsidRPr="001572C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572A43" w:rsidRDefault="00572A43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ОБЯЗАТЕЛЬНЫЕ УЧЕБНЫЕ МАТЕРИАЛЫ ДЛЯ УЧЕНИКА</w:t>
      </w:r>
    </w:p>
    <w:p w:rsidR="00572A43" w:rsidRDefault="00572A43" w:rsidP="004D5219">
      <w:pPr>
        <w:shd w:val="clear" w:color="auto" w:fill="FFFFFF"/>
        <w:spacing w:after="0" w:line="240" w:lineRule="auto"/>
        <w:rPr>
          <w:color w:val="000000"/>
          <w:lang w:val="ru-RU" w:eastAsia="ru-RU"/>
        </w:rPr>
      </w:pPr>
      <w:r w:rsidRPr="004D52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Учебник «Окружающий мир»2 класс</w:t>
      </w:r>
      <w:r w:rsidRPr="004D5219">
        <w:rPr>
          <w:rFonts w:ascii="Times New Roman" w:hAnsi="Times New Roman" w:cs="Times New Roman"/>
          <w:color w:val="000000"/>
          <w:sz w:val="18"/>
          <w:szCs w:val="18"/>
          <w:lang w:val="ru-RU" w:eastAsia="ru-RU"/>
        </w:rPr>
        <w:t> </w:t>
      </w:r>
      <w:r w:rsidRPr="004D52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(в 2-х частях), Москва «Просвещение».  Автор Плешаков А.А.</w:t>
      </w:r>
    </w:p>
    <w:p w:rsidR="00572A43" w:rsidRPr="004D5219" w:rsidRDefault="00572A43" w:rsidP="004D5219">
      <w:pPr>
        <w:shd w:val="clear" w:color="auto" w:fill="FFFFFF"/>
        <w:spacing w:after="0" w:line="240" w:lineRule="auto"/>
        <w:rPr>
          <w:color w:val="000000"/>
          <w:lang w:val="ru-RU" w:eastAsia="ru-RU"/>
        </w:rPr>
      </w:pPr>
      <w:r w:rsidRPr="004D521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.Рабочая тетрадь «Окружающий мир» 2 класс (в 2-х частях), Москва «Просвещение», .</w:t>
      </w:r>
    </w:p>
    <w:p w:rsidR="00572A43" w:rsidRPr="004D5219" w:rsidRDefault="00572A4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72A43" w:rsidRPr="004D5219" w:rsidRDefault="00572A43" w:rsidP="004D521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</w:p>
    <w:p w:rsidR="00572A43" w:rsidRPr="004D5219" w:rsidRDefault="00572A4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D521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72A43" w:rsidRPr="004D5219" w:rsidRDefault="00572A43" w:rsidP="004D521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D52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72A43" w:rsidRPr="004D5219" w:rsidRDefault="00572A43" w:rsidP="004D521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5219">
        <w:rPr>
          <w:rFonts w:ascii="Times New Roman" w:hAnsi="Times New Roman" w:cs="Times New Roman"/>
          <w:sz w:val="24"/>
          <w:szCs w:val="24"/>
          <w:lang w:val="ru-RU" w:eastAsia="ru-RU"/>
        </w:rPr>
        <w:t>Поурочные  разработки   по  курсу  окружающий  мир  к  УМК  А.А. Плешакова   «Окружающий  мир», автор  Н.Ю Васильева.  Москва  «Вако</w:t>
      </w:r>
    </w:p>
    <w:p w:rsidR="00572A43" w:rsidRPr="004D5219" w:rsidRDefault="00572A43" w:rsidP="004D521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521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КИМ.  Окружающий мир. / Сост.  И.Ф. Яценко  ВАКО.  </w:t>
      </w:r>
    </w:p>
    <w:p w:rsidR="00572A43" w:rsidRPr="004D5219" w:rsidRDefault="00572A43" w:rsidP="004D521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5219">
        <w:rPr>
          <w:rFonts w:ascii="Times New Roman" w:hAnsi="Times New Roman" w:cs="Times New Roman"/>
          <w:sz w:val="24"/>
          <w:szCs w:val="24"/>
          <w:lang w:val="ru-RU" w:eastAsia="ru-RU"/>
        </w:rPr>
        <w:t>Комплексные  тесты.    Окружающий  мир»  под  редакцией  Н.А. Сениной, Ростов – на- Дону  «Легион</w:t>
      </w:r>
      <w:r w:rsidRPr="004D521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:rsidR="00572A43" w:rsidRPr="004D5219" w:rsidRDefault="00572A4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72A43" w:rsidRPr="004D5219" w:rsidRDefault="00572A4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72A43" w:rsidRPr="001A618D" w:rsidRDefault="00572A4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A61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72A43" w:rsidRPr="009A5373" w:rsidRDefault="00572A43">
      <w:pPr>
        <w:spacing w:after="0" w:line="480" w:lineRule="auto"/>
        <w:ind w:left="120"/>
        <w:rPr>
          <w:lang w:val="ru-RU"/>
        </w:rPr>
      </w:pPr>
      <w:r w:rsidRPr="009A537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572A43" w:rsidRPr="004D5219" w:rsidRDefault="00572A43">
      <w:pPr>
        <w:rPr>
          <w:rFonts w:ascii="Times New Roman" w:hAnsi="Times New Roman" w:cs="Times New Roman"/>
          <w:color w:val="0000FF"/>
          <w:u w:val="single"/>
          <w:lang w:val="ru-RU"/>
        </w:rPr>
      </w:pPr>
      <w:r w:rsidRPr="00B75015">
        <w:rPr>
          <w:rFonts w:ascii="Times New Roman" w:hAnsi="Times New Roman" w:cs="Times New Roman"/>
          <w:color w:val="000000"/>
          <w:lang w:val="ru-RU"/>
        </w:rPr>
        <w:t xml:space="preserve">Библиотека ЦОК </w:t>
      </w:r>
      <w:hyperlink r:id="rId80">
        <w:r w:rsidRPr="00B75015">
          <w:rPr>
            <w:rFonts w:ascii="Times New Roman" w:hAnsi="Times New Roman" w:cs="Times New Roman"/>
            <w:color w:val="0000FF"/>
            <w:u w:val="single"/>
          </w:rPr>
          <w:t>https</w:t>
        </w:r>
        <w:r w:rsidRPr="00B75015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B75015">
          <w:rPr>
            <w:rFonts w:ascii="Times New Roman" w:hAnsi="Times New Roman" w:cs="Times New Roman"/>
            <w:color w:val="0000FF"/>
            <w:u w:val="single"/>
          </w:rPr>
          <w:t>m</w:t>
        </w:r>
        <w:r w:rsidRPr="00B75015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B75015">
          <w:rPr>
            <w:rFonts w:ascii="Times New Roman" w:hAnsi="Times New Roman" w:cs="Times New Roman"/>
            <w:color w:val="0000FF"/>
            <w:u w:val="single"/>
          </w:rPr>
          <w:t>edsoo</w:t>
        </w:r>
        <w:r w:rsidRPr="00B75015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B75015">
          <w:rPr>
            <w:rFonts w:ascii="Times New Roman" w:hAnsi="Times New Roman" w:cs="Times New Roman"/>
            <w:color w:val="0000FF"/>
            <w:u w:val="single"/>
          </w:rPr>
          <w:t>ru</w:t>
        </w:r>
        <w:r w:rsidRPr="00B75015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B75015">
          <w:rPr>
            <w:rFonts w:ascii="Times New Roman" w:hAnsi="Times New Roman" w:cs="Times New Roman"/>
            <w:color w:val="0000FF"/>
            <w:u w:val="single"/>
          </w:rPr>
          <w:t>f</w:t>
        </w:r>
        <w:r w:rsidRPr="00B75015">
          <w:rPr>
            <w:rFonts w:ascii="Times New Roman" w:hAnsi="Times New Roman" w:cs="Times New Roman"/>
            <w:color w:val="0000FF"/>
            <w:u w:val="single"/>
            <w:lang w:val="ru-RU"/>
          </w:rPr>
          <w:t>8410</w:t>
        </w:r>
        <w:r w:rsidRPr="00B75015">
          <w:rPr>
            <w:rFonts w:ascii="Times New Roman" w:hAnsi="Times New Roman" w:cs="Times New Roman"/>
            <w:color w:val="0000FF"/>
            <w:u w:val="single"/>
          </w:rPr>
          <w:t>c</w:t>
        </w:r>
        <w:r w:rsidRPr="00B75015">
          <w:rPr>
            <w:rFonts w:ascii="Times New Roman" w:hAnsi="Times New Roman" w:cs="Times New Roman"/>
            <w:color w:val="0000FF"/>
            <w:u w:val="single"/>
            <w:lang w:val="ru-RU"/>
          </w:rPr>
          <w:t>3</w:t>
        </w:r>
        <w:r w:rsidRPr="00B75015">
          <w:rPr>
            <w:rFonts w:ascii="Times New Roman" w:hAnsi="Times New Roman" w:cs="Times New Roman"/>
            <w:color w:val="0000FF"/>
            <w:u w:val="single"/>
          </w:rPr>
          <w:t>a</w:t>
        </w:r>
      </w:hyperlink>
    </w:p>
    <w:p w:rsidR="00572A43" w:rsidRPr="009A5373" w:rsidRDefault="00572A43">
      <w:pPr>
        <w:rPr>
          <w:rFonts w:ascii="Times New Roman" w:hAnsi="Times New Roman" w:cs="Times New Roman"/>
          <w:color w:val="0000FF"/>
          <w:u w:val="single"/>
          <w:lang w:val="ru-RU"/>
        </w:rPr>
      </w:pPr>
      <w:hyperlink r:id="rId81">
        <w:r w:rsidRPr="00B75015">
          <w:rPr>
            <w:rFonts w:ascii="Times New Roman" w:hAnsi="Times New Roman" w:cs="Times New Roman"/>
            <w:color w:val="0000FF"/>
            <w:u w:val="single"/>
          </w:rPr>
          <w:t>https</w:t>
        </w:r>
        <w:r w:rsidRPr="00B75015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B75015">
          <w:rPr>
            <w:rFonts w:ascii="Times New Roman" w:hAnsi="Times New Roman" w:cs="Times New Roman"/>
            <w:color w:val="0000FF"/>
            <w:u w:val="single"/>
          </w:rPr>
          <w:t>m</w:t>
        </w:r>
        <w:r w:rsidRPr="00B75015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B75015">
          <w:rPr>
            <w:rFonts w:ascii="Times New Roman" w:hAnsi="Times New Roman" w:cs="Times New Roman"/>
            <w:color w:val="0000FF"/>
            <w:u w:val="single"/>
          </w:rPr>
          <w:t>edsoo</w:t>
        </w:r>
        <w:r w:rsidRPr="00B75015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B75015">
          <w:rPr>
            <w:rFonts w:ascii="Times New Roman" w:hAnsi="Times New Roman" w:cs="Times New Roman"/>
            <w:color w:val="0000FF"/>
            <w:u w:val="single"/>
          </w:rPr>
          <w:t>ru</w:t>
        </w:r>
        <w:r w:rsidRPr="00B75015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B75015">
          <w:rPr>
            <w:rFonts w:ascii="Times New Roman" w:hAnsi="Times New Roman" w:cs="Times New Roman"/>
            <w:color w:val="0000FF"/>
            <w:u w:val="single"/>
          </w:rPr>
          <w:t>f</w:t>
        </w:r>
        <w:r w:rsidRPr="00B75015">
          <w:rPr>
            <w:rFonts w:ascii="Times New Roman" w:hAnsi="Times New Roman" w:cs="Times New Roman"/>
            <w:color w:val="0000FF"/>
            <w:u w:val="single"/>
            <w:lang w:val="ru-RU"/>
          </w:rPr>
          <w:t>84118</w:t>
        </w:r>
        <w:r w:rsidRPr="00B75015">
          <w:rPr>
            <w:rFonts w:ascii="Times New Roman" w:hAnsi="Times New Roman" w:cs="Times New Roman"/>
            <w:color w:val="0000FF"/>
            <w:u w:val="single"/>
          </w:rPr>
          <w:t>a</w:t>
        </w:r>
        <w:r w:rsidRPr="00B75015">
          <w:rPr>
            <w:rFonts w:ascii="Times New Roman" w:hAnsi="Times New Roman" w:cs="Times New Roman"/>
            <w:color w:val="0000FF"/>
            <w:u w:val="single"/>
            <w:lang w:val="ru-RU"/>
          </w:rPr>
          <w:t>6</w:t>
        </w:r>
      </w:hyperlink>
    </w:p>
    <w:p w:rsidR="00572A43" w:rsidRPr="009A5373" w:rsidRDefault="00572A43">
      <w:pPr>
        <w:rPr>
          <w:lang w:val="ru-RU"/>
        </w:rPr>
        <w:sectPr w:rsidR="00572A43" w:rsidRPr="009A5373" w:rsidSect="001572C5">
          <w:pgSz w:w="11906" w:h="16383"/>
          <w:pgMar w:top="1134" w:right="850" w:bottom="1134" w:left="851" w:header="720" w:footer="720" w:gutter="0"/>
          <w:cols w:space="720"/>
        </w:sectPr>
      </w:pPr>
    </w:p>
    <w:bookmarkEnd w:id="4"/>
    <w:p w:rsidR="00572A43" w:rsidRPr="009A5373" w:rsidRDefault="00572A43">
      <w:pPr>
        <w:rPr>
          <w:lang w:val="ru-RU"/>
        </w:rPr>
      </w:pPr>
    </w:p>
    <w:sectPr w:rsidR="00572A43" w:rsidRPr="009A5373" w:rsidSect="009232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BC7"/>
    <w:multiLevelType w:val="multilevel"/>
    <w:tmpl w:val="4D3C68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3021F"/>
    <w:multiLevelType w:val="multilevel"/>
    <w:tmpl w:val="427AA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742EE"/>
    <w:multiLevelType w:val="multilevel"/>
    <w:tmpl w:val="EBA81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67C2E"/>
    <w:multiLevelType w:val="multilevel"/>
    <w:tmpl w:val="A894C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3558BA"/>
    <w:multiLevelType w:val="multilevel"/>
    <w:tmpl w:val="3B5E0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9362CE"/>
    <w:multiLevelType w:val="multilevel"/>
    <w:tmpl w:val="66E84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D47116"/>
    <w:multiLevelType w:val="multilevel"/>
    <w:tmpl w:val="427C0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B4D58"/>
    <w:multiLevelType w:val="multilevel"/>
    <w:tmpl w:val="CF520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846277"/>
    <w:multiLevelType w:val="multilevel"/>
    <w:tmpl w:val="71D8D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412B43"/>
    <w:multiLevelType w:val="multilevel"/>
    <w:tmpl w:val="C3064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A91F30"/>
    <w:multiLevelType w:val="multilevel"/>
    <w:tmpl w:val="42201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177051"/>
    <w:multiLevelType w:val="multilevel"/>
    <w:tmpl w:val="4AF64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2D24CD"/>
    <w:multiLevelType w:val="multilevel"/>
    <w:tmpl w:val="104C9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190F74"/>
    <w:multiLevelType w:val="multilevel"/>
    <w:tmpl w:val="FF0E5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E0232"/>
    <w:multiLevelType w:val="multilevel"/>
    <w:tmpl w:val="DB26E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00039D"/>
    <w:multiLevelType w:val="multilevel"/>
    <w:tmpl w:val="9034B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2F78AB"/>
    <w:multiLevelType w:val="multilevel"/>
    <w:tmpl w:val="F6BE8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D72411"/>
    <w:multiLevelType w:val="multilevel"/>
    <w:tmpl w:val="8FD0A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E140CC"/>
    <w:multiLevelType w:val="multilevel"/>
    <w:tmpl w:val="36720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3841DC"/>
    <w:multiLevelType w:val="multilevel"/>
    <w:tmpl w:val="A446B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A048AE"/>
    <w:multiLevelType w:val="multilevel"/>
    <w:tmpl w:val="FDA40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C45917"/>
    <w:multiLevelType w:val="multilevel"/>
    <w:tmpl w:val="3B5A6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BE39AB"/>
    <w:multiLevelType w:val="multilevel"/>
    <w:tmpl w:val="38DEF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A4C09"/>
    <w:multiLevelType w:val="multilevel"/>
    <w:tmpl w:val="4E707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F0263F"/>
    <w:multiLevelType w:val="multilevel"/>
    <w:tmpl w:val="176A8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567416A"/>
    <w:multiLevelType w:val="multilevel"/>
    <w:tmpl w:val="73562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4D3FFC"/>
    <w:multiLevelType w:val="multilevel"/>
    <w:tmpl w:val="CD8C2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C566C1"/>
    <w:multiLevelType w:val="multilevel"/>
    <w:tmpl w:val="91FC1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285D74"/>
    <w:multiLevelType w:val="multilevel"/>
    <w:tmpl w:val="000AC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6C75D0"/>
    <w:multiLevelType w:val="multilevel"/>
    <w:tmpl w:val="E8721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9160C8"/>
    <w:multiLevelType w:val="multilevel"/>
    <w:tmpl w:val="242E58D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D96D4A"/>
    <w:multiLevelType w:val="multilevel"/>
    <w:tmpl w:val="171E1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6B1E50"/>
    <w:multiLevelType w:val="multilevel"/>
    <w:tmpl w:val="1206E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021135"/>
    <w:multiLevelType w:val="multilevel"/>
    <w:tmpl w:val="7D0EF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5C5F2E"/>
    <w:multiLevelType w:val="multilevel"/>
    <w:tmpl w:val="8A542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8E75F8"/>
    <w:multiLevelType w:val="multilevel"/>
    <w:tmpl w:val="F76C8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BB097F"/>
    <w:multiLevelType w:val="multilevel"/>
    <w:tmpl w:val="FA0A08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261A44"/>
    <w:multiLevelType w:val="multilevel"/>
    <w:tmpl w:val="BB16D0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99342A"/>
    <w:multiLevelType w:val="multilevel"/>
    <w:tmpl w:val="E56A9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500457"/>
    <w:multiLevelType w:val="multilevel"/>
    <w:tmpl w:val="52480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240CCB"/>
    <w:multiLevelType w:val="multilevel"/>
    <w:tmpl w:val="E3CED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2D6358"/>
    <w:multiLevelType w:val="multilevel"/>
    <w:tmpl w:val="FB603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F105E1"/>
    <w:multiLevelType w:val="multilevel"/>
    <w:tmpl w:val="66624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7"/>
  </w:num>
  <w:num w:numId="3">
    <w:abstractNumId w:val="35"/>
  </w:num>
  <w:num w:numId="4">
    <w:abstractNumId w:val="20"/>
  </w:num>
  <w:num w:numId="5">
    <w:abstractNumId w:val="40"/>
  </w:num>
  <w:num w:numId="6">
    <w:abstractNumId w:val="18"/>
  </w:num>
  <w:num w:numId="7">
    <w:abstractNumId w:val="29"/>
  </w:num>
  <w:num w:numId="8">
    <w:abstractNumId w:val="30"/>
  </w:num>
  <w:num w:numId="9">
    <w:abstractNumId w:val="22"/>
  </w:num>
  <w:num w:numId="10">
    <w:abstractNumId w:val="38"/>
  </w:num>
  <w:num w:numId="11">
    <w:abstractNumId w:val="16"/>
  </w:num>
  <w:num w:numId="12">
    <w:abstractNumId w:val="31"/>
  </w:num>
  <w:num w:numId="13">
    <w:abstractNumId w:val="5"/>
  </w:num>
  <w:num w:numId="14">
    <w:abstractNumId w:val="21"/>
  </w:num>
  <w:num w:numId="15">
    <w:abstractNumId w:val="27"/>
  </w:num>
  <w:num w:numId="16">
    <w:abstractNumId w:val="43"/>
  </w:num>
  <w:num w:numId="17">
    <w:abstractNumId w:val="19"/>
  </w:num>
  <w:num w:numId="18">
    <w:abstractNumId w:val="3"/>
  </w:num>
  <w:num w:numId="19">
    <w:abstractNumId w:val="15"/>
  </w:num>
  <w:num w:numId="20">
    <w:abstractNumId w:val="4"/>
  </w:num>
  <w:num w:numId="21">
    <w:abstractNumId w:val="2"/>
  </w:num>
  <w:num w:numId="22">
    <w:abstractNumId w:val="17"/>
  </w:num>
  <w:num w:numId="23">
    <w:abstractNumId w:val="36"/>
  </w:num>
  <w:num w:numId="24">
    <w:abstractNumId w:val="6"/>
  </w:num>
  <w:num w:numId="25">
    <w:abstractNumId w:val="1"/>
  </w:num>
  <w:num w:numId="26">
    <w:abstractNumId w:val="34"/>
  </w:num>
  <w:num w:numId="27">
    <w:abstractNumId w:val="11"/>
  </w:num>
  <w:num w:numId="28">
    <w:abstractNumId w:val="13"/>
  </w:num>
  <w:num w:numId="29">
    <w:abstractNumId w:val="8"/>
  </w:num>
  <w:num w:numId="30">
    <w:abstractNumId w:val="14"/>
  </w:num>
  <w:num w:numId="31">
    <w:abstractNumId w:val="10"/>
  </w:num>
  <w:num w:numId="32">
    <w:abstractNumId w:val="32"/>
  </w:num>
  <w:num w:numId="33">
    <w:abstractNumId w:val="42"/>
  </w:num>
  <w:num w:numId="34">
    <w:abstractNumId w:val="9"/>
  </w:num>
  <w:num w:numId="35">
    <w:abstractNumId w:val="39"/>
  </w:num>
  <w:num w:numId="36">
    <w:abstractNumId w:val="24"/>
  </w:num>
  <w:num w:numId="37">
    <w:abstractNumId w:val="33"/>
  </w:num>
  <w:num w:numId="38">
    <w:abstractNumId w:val="7"/>
  </w:num>
  <w:num w:numId="39">
    <w:abstractNumId w:val="26"/>
  </w:num>
  <w:num w:numId="40">
    <w:abstractNumId w:val="23"/>
  </w:num>
  <w:num w:numId="41">
    <w:abstractNumId w:val="28"/>
  </w:num>
  <w:num w:numId="42">
    <w:abstractNumId w:val="12"/>
  </w:num>
  <w:num w:numId="43">
    <w:abstractNumId w:val="41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66E"/>
    <w:rsid w:val="000353E3"/>
    <w:rsid w:val="000D1600"/>
    <w:rsid w:val="001572C5"/>
    <w:rsid w:val="001A618D"/>
    <w:rsid w:val="001D6E8A"/>
    <w:rsid w:val="00262418"/>
    <w:rsid w:val="003817BE"/>
    <w:rsid w:val="003E2F99"/>
    <w:rsid w:val="0040266E"/>
    <w:rsid w:val="0042452A"/>
    <w:rsid w:val="004527CC"/>
    <w:rsid w:val="00491E35"/>
    <w:rsid w:val="004D5219"/>
    <w:rsid w:val="00572A43"/>
    <w:rsid w:val="005C5F36"/>
    <w:rsid w:val="006B0F1B"/>
    <w:rsid w:val="007021C8"/>
    <w:rsid w:val="00716195"/>
    <w:rsid w:val="007A626F"/>
    <w:rsid w:val="007F4E5D"/>
    <w:rsid w:val="008D5E0B"/>
    <w:rsid w:val="00923279"/>
    <w:rsid w:val="009A5373"/>
    <w:rsid w:val="009B64C1"/>
    <w:rsid w:val="00A331F0"/>
    <w:rsid w:val="00A63D11"/>
    <w:rsid w:val="00AD455E"/>
    <w:rsid w:val="00B75015"/>
    <w:rsid w:val="00C42F64"/>
    <w:rsid w:val="00CF18E9"/>
    <w:rsid w:val="00E12660"/>
    <w:rsid w:val="00E63FBB"/>
    <w:rsid w:val="00E85F1F"/>
    <w:rsid w:val="00EB1184"/>
    <w:rsid w:val="00EF65B9"/>
    <w:rsid w:val="00F46C12"/>
    <w:rsid w:val="00FD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7BE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17BE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17BE"/>
    <w:pPr>
      <w:keepNext/>
      <w:keepLines/>
      <w:spacing w:before="20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17BE"/>
    <w:pPr>
      <w:keepNext/>
      <w:keepLines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7BE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17B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17BE"/>
    <w:rPr>
      <w:rFonts w:ascii="Calibri Light" w:hAnsi="Calibri Light" w:cs="Calibri Light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817BE"/>
    <w:rPr>
      <w:rFonts w:ascii="Calibri Light" w:hAnsi="Calibri Light" w:cs="Calibri Light"/>
      <w:b/>
      <w:bCs/>
      <w:i/>
      <w:iCs/>
      <w:color w:val="5B9BD5"/>
    </w:rPr>
  </w:style>
  <w:style w:type="paragraph" w:styleId="Header">
    <w:name w:val="header"/>
    <w:basedOn w:val="Normal"/>
    <w:link w:val="HeaderChar"/>
    <w:uiPriority w:val="99"/>
    <w:rsid w:val="00381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17BE"/>
  </w:style>
  <w:style w:type="paragraph" w:styleId="NormalIndent">
    <w:name w:val="Normal Indent"/>
    <w:basedOn w:val="Normal"/>
    <w:uiPriority w:val="99"/>
    <w:rsid w:val="003817BE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3817BE"/>
    <w:pPr>
      <w:numPr>
        <w:ilvl w:val="1"/>
      </w:numPr>
      <w:ind w:left="86"/>
    </w:pPr>
    <w:rPr>
      <w:rFonts w:ascii="Calibri Light" w:eastAsia="Times New Roman" w:hAnsi="Calibri Light" w:cs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817BE"/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817BE"/>
    <w:pPr>
      <w:pBdr>
        <w:bottom w:val="single" w:sz="8" w:space="4" w:color="5B9BD5"/>
      </w:pBdr>
      <w:spacing w:after="300"/>
    </w:pPr>
    <w:rPr>
      <w:rFonts w:ascii="Calibri Light" w:eastAsia="Times New Roman" w:hAnsi="Calibri Light" w:cs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817BE"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3817BE"/>
    <w:rPr>
      <w:i/>
      <w:iCs/>
    </w:rPr>
  </w:style>
  <w:style w:type="character" w:styleId="Hyperlink">
    <w:name w:val="Hyperlink"/>
    <w:basedOn w:val="DefaultParagraphFont"/>
    <w:uiPriority w:val="99"/>
    <w:rsid w:val="00923279"/>
    <w:rPr>
      <w:color w:val="0563C1"/>
      <w:u w:val="single"/>
    </w:rPr>
  </w:style>
  <w:style w:type="table" w:styleId="TableGrid">
    <w:name w:val="Table Grid"/>
    <w:basedOn w:val="TableNormal"/>
    <w:uiPriority w:val="99"/>
    <w:rsid w:val="0092327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817BE"/>
    <w:pPr>
      <w:spacing w:line="240" w:lineRule="auto"/>
    </w:pPr>
    <w:rPr>
      <w:b/>
      <w:bCs/>
      <w:color w:val="5B9BD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F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12d5a" TargetMode="External"/><Relationship Id="rId26" Type="http://schemas.openxmlformats.org/officeDocument/2006/relationships/hyperlink" Target="https://m.edsoo.ru/f8413c3c" TargetMode="External"/><Relationship Id="rId39" Type="http://schemas.openxmlformats.org/officeDocument/2006/relationships/hyperlink" Target="https://m.edsoo.ru/f840ce78" TargetMode="External"/><Relationship Id="rId21" Type="http://schemas.openxmlformats.org/officeDocument/2006/relationships/hyperlink" Target="https://m.edsoo.ru/f84134bc" TargetMode="External"/><Relationship Id="rId34" Type="http://schemas.openxmlformats.org/officeDocument/2006/relationships/hyperlink" Target="https://m.edsoo.ru/f840c392" TargetMode="External"/><Relationship Id="rId42" Type="http://schemas.openxmlformats.org/officeDocument/2006/relationships/hyperlink" Target="https://m.edsoo.ru/f840d328" TargetMode="External"/><Relationship Id="rId47" Type="http://schemas.openxmlformats.org/officeDocument/2006/relationships/hyperlink" Target="https://m.edsoo.ru/f840dbde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0ea16" TargetMode="External"/><Relationship Id="rId63" Type="http://schemas.openxmlformats.org/officeDocument/2006/relationships/hyperlink" Target="https://m.edsoo.ru/f840e85e" TargetMode="External"/><Relationship Id="rId68" Type="http://schemas.openxmlformats.org/officeDocument/2006/relationships/hyperlink" Target="https://m.edsoo.ru/f8412a1c" TargetMode="External"/><Relationship Id="rId76" Type="http://schemas.openxmlformats.org/officeDocument/2006/relationships/hyperlink" Target="https://m.edsoo.ru/f8411a5e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be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254e" TargetMode="External"/><Relationship Id="rId29" Type="http://schemas.openxmlformats.org/officeDocument/2006/relationships/hyperlink" Target="https://m.edsoo.ru/f841314c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1367e" TargetMode="External"/><Relationship Id="rId32" Type="http://schemas.openxmlformats.org/officeDocument/2006/relationships/hyperlink" Target="https://m.edsoo.ru/f840c7ca" TargetMode="External"/><Relationship Id="rId37" Type="http://schemas.openxmlformats.org/officeDocument/2006/relationships/hyperlink" Target="https://m.edsoo.ru/f840cce8" TargetMode="External"/><Relationship Id="rId40" Type="http://schemas.openxmlformats.org/officeDocument/2006/relationships/hyperlink" Target="https://m.edsoo.ru/f840c162" TargetMode="External"/><Relationship Id="rId45" Type="http://schemas.openxmlformats.org/officeDocument/2006/relationships/hyperlink" Target="https://m.edsoo.ru/f8412896" TargetMode="External"/><Relationship Id="rId53" Type="http://schemas.openxmlformats.org/officeDocument/2006/relationships/hyperlink" Target="https://m.edsoo.ru/f8412a1c" TargetMode="External"/><Relationship Id="rId58" Type="http://schemas.openxmlformats.org/officeDocument/2006/relationships/hyperlink" Target="https://m.edsoo.ru/f840ef2a" TargetMode="External"/><Relationship Id="rId66" Type="http://schemas.openxmlformats.org/officeDocument/2006/relationships/hyperlink" Target="https://m.edsoo.ru/f840ed90" TargetMode="External"/><Relationship Id="rId74" Type="http://schemas.openxmlformats.org/officeDocument/2006/relationships/hyperlink" Target="https://m.edsoo.ru/f8410c3a" TargetMode="External"/><Relationship Id="rId79" Type="http://schemas.openxmlformats.org/officeDocument/2006/relationships/hyperlink" Target="https://m.edsoo.ru/f8410c3a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840ea16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140ba" TargetMode="External"/><Relationship Id="rId31" Type="http://schemas.openxmlformats.org/officeDocument/2006/relationships/hyperlink" Target="https://m.edsoo.ru/f8413c3c" TargetMode="External"/><Relationship Id="rId44" Type="http://schemas.openxmlformats.org/officeDocument/2006/relationships/hyperlink" Target="https://m.edsoo.ru/f8412706" TargetMode="External"/><Relationship Id="rId52" Type="http://schemas.openxmlformats.org/officeDocument/2006/relationships/hyperlink" Target="https://m.edsoo.ru/f840d328" TargetMode="External"/><Relationship Id="rId60" Type="http://schemas.openxmlformats.org/officeDocument/2006/relationships/hyperlink" Target="https://m.edsoo.ru/f840e85e" TargetMode="External"/><Relationship Id="rId65" Type="http://schemas.openxmlformats.org/officeDocument/2006/relationships/hyperlink" Target="https://m.edsoo.ru/f840ebe2" TargetMode="External"/><Relationship Id="rId73" Type="http://schemas.openxmlformats.org/officeDocument/2006/relationships/hyperlink" Target="https://m.edsoo.ru/f840ef2a" TargetMode="External"/><Relationship Id="rId78" Type="http://schemas.openxmlformats.org/officeDocument/2006/relationships/hyperlink" Target="https://m.edsoo.ru/f84118a6" TargetMode="External"/><Relationship Id="rId81" Type="http://schemas.openxmlformats.org/officeDocument/2006/relationships/hyperlink" Target="https://m.edsoo.ru/f84118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1380e" TargetMode="External"/><Relationship Id="rId27" Type="http://schemas.openxmlformats.org/officeDocument/2006/relationships/hyperlink" Target="https://m.edsoo.ru/f841213e" TargetMode="External"/><Relationship Id="rId30" Type="http://schemas.openxmlformats.org/officeDocument/2006/relationships/hyperlink" Target="https://m.edsoo.ru/f841481c" TargetMode="External"/><Relationship Id="rId35" Type="http://schemas.openxmlformats.org/officeDocument/2006/relationships/hyperlink" Target="https://m.edsoo.ru/f840c9c8" TargetMode="External"/><Relationship Id="rId43" Type="http://schemas.openxmlformats.org/officeDocument/2006/relationships/hyperlink" Target="https://m.edsoo.ru/f840d846" TargetMode="External"/><Relationship Id="rId48" Type="http://schemas.openxmlformats.org/officeDocument/2006/relationships/hyperlink" Target="https://m.edsoo.ru/f840f9fc" TargetMode="External"/><Relationship Id="rId56" Type="http://schemas.openxmlformats.org/officeDocument/2006/relationships/hyperlink" Target="https://m.edsoo.ru/f840ebe2" TargetMode="External"/><Relationship Id="rId64" Type="http://schemas.openxmlformats.org/officeDocument/2006/relationships/hyperlink" Target="https://m.edsoo.ru/f840ea16" TargetMode="External"/><Relationship Id="rId69" Type="http://schemas.openxmlformats.org/officeDocument/2006/relationships/hyperlink" Target="https://m.edsoo.ru/f840e85e" TargetMode="External"/><Relationship Id="rId77" Type="http://schemas.openxmlformats.org/officeDocument/2006/relationships/hyperlink" Target="https://m.edsoo.ru/f8410910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e0de" TargetMode="External"/><Relationship Id="rId72" Type="http://schemas.openxmlformats.org/officeDocument/2006/relationships/hyperlink" Target="https://m.edsoo.ru/f840ed90" TargetMode="External"/><Relationship Id="rId80" Type="http://schemas.openxmlformats.org/officeDocument/2006/relationships/hyperlink" Target="https://m.edsoo.ru/f8410c3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123aa" TargetMode="External"/><Relationship Id="rId25" Type="http://schemas.openxmlformats.org/officeDocument/2006/relationships/hyperlink" Target="https://m.edsoo.ru/f841254e" TargetMode="External"/><Relationship Id="rId33" Type="http://schemas.openxmlformats.org/officeDocument/2006/relationships/hyperlink" Target="https://m.edsoo.ru/f840c162" TargetMode="External"/><Relationship Id="rId38" Type="http://schemas.openxmlformats.org/officeDocument/2006/relationships/hyperlink" Target="https://m.edsoo.ru/f840cb62" TargetMode="External"/><Relationship Id="rId46" Type="http://schemas.openxmlformats.org/officeDocument/2006/relationships/hyperlink" Target="https://m.edsoo.ru/f840dd78" TargetMode="External"/><Relationship Id="rId59" Type="http://schemas.openxmlformats.org/officeDocument/2006/relationships/hyperlink" Target="https://m.edsoo.ru/f8412a1c" TargetMode="External"/><Relationship Id="rId67" Type="http://schemas.openxmlformats.org/officeDocument/2006/relationships/hyperlink" Target="https://m.edsoo.ru/f840ef2a" TargetMode="External"/><Relationship Id="rId20" Type="http://schemas.openxmlformats.org/officeDocument/2006/relationships/hyperlink" Target="https://m.edsoo.ru/f841427c" TargetMode="External"/><Relationship Id="rId41" Type="http://schemas.openxmlformats.org/officeDocument/2006/relationships/hyperlink" Target="https://m.edsoo.ru/f840c392" TargetMode="External"/><Relationship Id="rId54" Type="http://schemas.openxmlformats.org/officeDocument/2006/relationships/hyperlink" Target="https://m.edsoo.ru/f840e85e" TargetMode="External"/><Relationship Id="rId62" Type="http://schemas.openxmlformats.org/officeDocument/2006/relationships/hyperlink" Target="https://m.edsoo.ru/f8412a1c" TargetMode="External"/><Relationship Id="rId70" Type="http://schemas.openxmlformats.org/officeDocument/2006/relationships/hyperlink" Target="https://m.edsoo.ru/f840ea16" TargetMode="External"/><Relationship Id="rId75" Type="http://schemas.openxmlformats.org/officeDocument/2006/relationships/hyperlink" Target="https://m.edsoo.ru/f84118a6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f841330e" TargetMode="External"/><Relationship Id="rId23" Type="http://schemas.openxmlformats.org/officeDocument/2006/relationships/hyperlink" Target="https://m.edsoo.ru/f8413e30" TargetMode="External"/><Relationship Id="rId28" Type="http://schemas.openxmlformats.org/officeDocument/2006/relationships/hyperlink" Target="https://m.edsoo.ru/f8412ef4" TargetMode="External"/><Relationship Id="rId36" Type="http://schemas.openxmlformats.org/officeDocument/2006/relationships/hyperlink" Target="https://m.edsoo.ru/f840c7ca" TargetMode="External"/><Relationship Id="rId49" Type="http://schemas.openxmlformats.org/officeDocument/2006/relationships/hyperlink" Target="https://m.edsoo.ru/f840df26" TargetMode="External"/><Relationship Id="rId57" Type="http://schemas.openxmlformats.org/officeDocument/2006/relationships/hyperlink" Target="https://m.edsoo.ru/f840ed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14</Pages>
  <Words>2327</Words>
  <Characters>13269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Нина Борисовна</cp:lastModifiedBy>
  <cp:revision>23</cp:revision>
  <cp:lastPrinted>2023-09-15T14:59:00Z</cp:lastPrinted>
  <dcterms:created xsi:type="dcterms:W3CDTF">2023-09-15T03:24:00Z</dcterms:created>
  <dcterms:modified xsi:type="dcterms:W3CDTF">2023-09-29T18:44:00Z</dcterms:modified>
</cp:coreProperties>
</file>