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5A" w:rsidRPr="00674DC1" w:rsidRDefault="0075585A" w:rsidP="00643A60">
      <w:pPr>
        <w:spacing w:line="240" w:lineRule="auto"/>
        <w:ind w:left="-851"/>
        <w:rPr>
          <w:lang w:val="ru-RU"/>
        </w:rPr>
        <w:sectPr w:rsidR="0075585A" w:rsidRPr="00674DC1">
          <w:pgSz w:w="11906" w:h="16383"/>
          <w:pgMar w:top="1134" w:right="850" w:bottom="1134" w:left="1701" w:header="720" w:footer="720" w:gutter="0"/>
          <w:cols w:space="720"/>
        </w:sectPr>
      </w:pPr>
      <w:bookmarkStart w:id="0" w:name="_GoBack"/>
      <w:bookmarkStart w:id="1" w:name="block_18346886"/>
      <w:r w:rsidRPr="00BC1E00"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25pt;height:761.25pt">
            <v:imagedata r:id="rId5" o:title=""/>
          </v:shape>
        </w:pict>
      </w:r>
      <w:bookmarkEnd w:id="0"/>
    </w:p>
    <w:p w:rsidR="0075585A" w:rsidRPr="002B2337" w:rsidRDefault="0075585A" w:rsidP="00731E5D">
      <w:pPr>
        <w:spacing w:after="0" w:line="240" w:lineRule="auto"/>
        <w:ind w:left="120"/>
        <w:jc w:val="center"/>
        <w:rPr>
          <w:lang w:val="ru-RU"/>
        </w:rPr>
      </w:pPr>
      <w:bookmarkStart w:id="2" w:name="block_18346887"/>
      <w:bookmarkEnd w:id="1"/>
      <w:r w:rsidRPr="002B233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ТЕМАТИЧЕСКОЕ ПЛАНИРОВАНИЕ</w:t>
      </w:r>
    </w:p>
    <w:p w:rsidR="0075585A" w:rsidRPr="002B2337" w:rsidRDefault="0075585A" w:rsidP="00731E5D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</w:t>
      </w:r>
      <w:r w:rsidRPr="002B233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КЛАСС</w:t>
      </w:r>
    </w:p>
    <w:p w:rsidR="0075585A" w:rsidRPr="002B2337" w:rsidRDefault="0075585A" w:rsidP="00674DC1">
      <w:pPr>
        <w:spacing w:after="0" w:line="240" w:lineRule="auto"/>
        <w:ind w:left="12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5585A" w:rsidRPr="002B2337" w:rsidRDefault="0075585A" w:rsidP="00674DC1">
      <w:pPr>
        <w:spacing w:after="0" w:line="240" w:lineRule="auto"/>
        <w:ind w:left="120"/>
        <w:rPr>
          <w:lang w:val="ru-RU"/>
        </w:rPr>
      </w:pP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07"/>
        <w:gridCol w:w="3559"/>
        <w:gridCol w:w="1254"/>
        <w:gridCol w:w="2640"/>
        <w:gridCol w:w="2708"/>
        <w:gridCol w:w="2980"/>
      </w:tblGrid>
      <w:tr w:rsidR="0075585A" w:rsidRPr="0070531C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674DC1">
            <w:pPr>
              <w:spacing w:after="0" w:line="240" w:lineRule="auto"/>
              <w:ind w:left="135"/>
            </w:pPr>
            <w:r w:rsidRPr="00705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75585A" w:rsidRPr="0070531C" w:rsidRDefault="0075585A" w:rsidP="00674DC1">
            <w:pPr>
              <w:spacing w:after="0" w:line="240" w:lineRule="auto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674DC1">
            <w:pPr>
              <w:spacing w:after="0" w:line="240" w:lineRule="auto"/>
              <w:ind w:left="135"/>
            </w:pPr>
            <w:r w:rsidRPr="00705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Наименованиеразделов и темпрограммы</w:t>
            </w:r>
          </w:p>
          <w:p w:rsidR="0075585A" w:rsidRPr="0070531C" w:rsidRDefault="0075585A" w:rsidP="00674DC1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674DC1">
            <w:pPr>
              <w:spacing w:after="0" w:line="240" w:lineRule="auto"/>
            </w:pPr>
            <w:r w:rsidRPr="00705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674DC1">
            <w:pPr>
              <w:spacing w:after="0" w:line="240" w:lineRule="auto"/>
              <w:ind w:left="135"/>
            </w:pPr>
            <w:r w:rsidRPr="00705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образовательныересурсы</w:t>
            </w:r>
          </w:p>
          <w:p w:rsidR="0075585A" w:rsidRPr="0070531C" w:rsidRDefault="0075585A" w:rsidP="00674DC1">
            <w:pPr>
              <w:spacing w:after="0" w:line="240" w:lineRule="auto"/>
              <w:ind w:left="135"/>
            </w:pPr>
          </w:p>
        </w:tc>
      </w:tr>
      <w:tr w:rsidR="0075585A" w:rsidRPr="007053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85A" w:rsidRPr="0070531C" w:rsidRDefault="0075585A" w:rsidP="00674DC1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85A" w:rsidRPr="0070531C" w:rsidRDefault="0075585A" w:rsidP="00674DC1">
            <w:pPr>
              <w:spacing w:line="240" w:lineRule="auto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674DC1">
            <w:pPr>
              <w:spacing w:after="0" w:line="240" w:lineRule="auto"/>
              <w:ind w:left="135"/>
            </w:pPr>
            <w:r w:rsidRPr="00705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75585A" w:rsidRPr="0070531C" w:rsidRDefault="0075585A" w:rsidP="00674DC1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674DC1">
            <w:pPr>
              <w:spacing w:after="0" w:line="240" w:lineRule="auto"/>
              <w:ind w:left="135"/>
            </w:pPr>
            <w:r w:rsidRPr="00705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Контрольныеработы</w:t>
            </w:r>
          </w:p>
          <w:p w:rsidR="0075585A" w:rsidRPr="0070531C" w:rsidRDefault="0075585A" w:rsidP="00674DC1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674DC1">
            <w:pPr>
              <w:spacing w:after="0" w:line="240" w:lineRule="auto"/>
              <w:ind w:left="135"/>
            </w:pPr>
            <w:r w:rsidRPr="00705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Практическиеработы</w:t>
            </w:r>
          </w:p>
          <w:p w:rsidR="0075585A" w:rsidRPr="0070531C" w:rsidRDefault="0075585A" w:rsidP="00674DC1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85A" w:rsidRPr="0070531C" w:rsidRDefault="0075585A" w:rsidP="00674DC1">
            <w:pPr>
              <w:spacing w:line="240" w:lineRule="auto"/>
            </w:pPr>
          </w:p>
        </w:tc>
      </w:tr>
      <w:tr w:rsidR="0075585A" w:rsidRPr="00731E5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2B2337">
            <w:pPr>
              <w:spacing w:after="0" w:line="240" w:lineRule="auto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2B2337">
            <w:pPr>
              <w:spacing w:after="0" w:line="240" w:lineRule="auto"/>
              <w:ind w:left="135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2B2337">
            <w:pPr>
              <w:spacing w:after="0" w:line="240" w:lineRule="auto"/>
              <w:ind w:left="135"/>
              <w:jc w:val="center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5585A" w:rsidRPr="0070531C" w:rsidRDefault="0075585A" w:rsidP="002B233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5585A" w:rsidRPr="0070531C" w:rsidRDefault="0075585A" w:rsidP="002B233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2B2337">
            <w:pPr>
              <w:spacing w:after="0" w:line="240" w:lineRule="auto"/>
              <w:ind w:left="135"/>
              <w:rPr>
                <w:lang w:val="ru-RU"/>
              </w:rPr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5585A" w:rsidRPr="00731E5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2B2337">
            <w:pPr>
              <w:spacing w:after="0" w:line="240" w:lineRule="auto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2B2337">
            <w:pPr>
              <w:spacing w:after="0" w:line="240" w:lineRule="auto"/>
              <w:ind w:left="135"/>
              <w:rPr>
                <w:lang w:val="ru-RU"/>
              </w:rPr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и чем работает художник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2B2337">
            <w:pPr>
              <w:spacing w:after="0" w:line="240" w:lineRule="auto"/>
              <w:ind w:left="135"/>
              <w:jc w:val="center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5585A" w:rsidRPr="0070531C" w:rsidRDefault="0075585A" w:rsidP="002B233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5585A" w:rsidRPr="0070531C" w:rsidRDefault="0075585A" w:rsidP="002B233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2B2337">
            <w:pPr>
              <w:spacing w:after="0" w:line="240" w:lineRule="auto"/>
              <w:ind w:left="135"/>
              <w:rPr>
                <w:lang w:val="ru-RU"/>
              </w:rPr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5585A" w:rsidRPr="00731E5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2B2337">
            <w:pPr>
              <w:spacing w:after="0" w:line="240" w:lineRule="auto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2B2337">
            <w:pPr>
              <w:spacing w:after="0" w:line="240" w:lineRule="auto"/>
              <w:ind w:left="135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Реальность и фантазия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2B2337">
            <w:pPr>
              <w:spacing w:after="0" w:line="240" w:lineRule="auto"/>
              <w:ind w:left="135"/>
              <w:jc w:val="center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5585A" w:rsidRPr="0070531C" w:rsidRDefault="0075585A" w:rsidP="002B233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5585A" w:rsidRPr="0070531C" w:rsidRDefault="0075585A" w:rsidP="002B233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2B2337">
            <w:pPr>
              <w:spacing w:after="0" w:line="240" w:lineRule="auto"/>
              <w:ind w:left="135"/>
              <w:rPr>
                <w:lang w:val="ru-RU"/>
              </w:rPr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5585A" w:rsidRPr="00731E5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2B2337">
            <w:pPr>
              <w:spacing w:after="0" w:line="240" w:lineRule="auto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2B2337">
            <w:pPr>
              <w:spacing w:after="0" w:line="240" w:lineRule="auto"/>
              <w:ind w:left="135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чемговоритискусство?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2B2337">
            <w:pPr>
              <w:spacing w:after="0" w:line="240" w:lineRule="auto"/>
              <w:ind w:left="135"/>
              <w:jc w:val="center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5585A" w:rsidRPr="0070531C" w:rsidRDefault="0075585A" w:rsidP="002B233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5585A" w:rsidRPr="0070531C" w:rsidRDefault="0075585A" w:rsidP="002B233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2B2337">
            <w:pPr>
              <w:spacing w:after="0" w:line="240" w:lineRule="auto"/>
              <w:ind w:left="135"/>
              <w:rPr>
                <w:lang w:val="ru-RU"/>
              </w:rPr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5585A" w:rsidRPr="00731E5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2B2337">
            <w:pPr>
              <w:spacing w:after="0" w:line="240" w:lineRule="auto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2B2337">
            <w:pPr>
              <w:spacing w:after="0" w:line="240" w:lineRule="auto"/>
              <w:ind w:left="135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Какговоритискусство?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2B2337">
            <w:pPr>
              <w:spacing w:after="0" w:line="240" w:lineRule="auto"/>
              <w:ind w:left="135"/>
              <w:jc w:val="center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5585A" w:rsidRPr="0070531C" w:rsidRDefault="0075585A" w:rsidP="002B233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5585A" w:rsidRPr="0070531C" w:rsidRDefault="0075585A" w:rsidP="002B233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2B2337">
            <w:pPr>
              <w:spacing w:after="0" w:line="240" w:lineRule="auto"/>
              <w:ind w:left="135"/>
              <w:rPr>
                <w:lang w:val="ru-RU"/>
              </w:rPr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5585A" w:rsidRPr="007053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2B2337">
            <w:pPr>
              <w:spacing w:after="0" w:line="240" w:lineRule="auto"/>
              <w:ind w:left="135"/>
              <w:rPr>
                <w:lang w:val="ru-RU"/>
              </w:rPr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2B2337">
            <w:pPr>
              <w:spacing w:after="0" w:line="240" w:lineRule="auto"/>
              <w:ind w:left="135"/>
              <w:jc w:val="center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2B2337">
            <w:pPr>
              <w:spacing w:after="0" w:line="240" w:lineRule="auto"/>
              <w:ind w:left="135"/>
              <w:jc w:val="center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5585A" w:rsidRPr="0070531C" w:rsidRDefault="0075585A" w:rsidP="002B233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75585A" w:rsidRPr="0070531C" w:rsidRDefault="0075585A" w:rsidP="002B2337"/>
        </w:tc>
      </w:tr>
    </w:tbl>
    <w:p w:rsidR="0075585A" w:rsidRDefault="0075585A" w:rsidP="00674DC1">
      <w:pPr>
        <w:spacing w:line="240" w:lineRule="auto"/>
        <w:sectPr w:rsidR="0075585A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" w:name="block_18346890"/>
      <w:bookmarkEnd w:id="2"/>
    </w:p>
    <w:p w:rsidR="0075585A" w:rsidRDefault="0075585A" w:rsidP="00674DC1">
      <w:pPr>
        <w:spacing w:after="0" w:line="240" w:lineRule="auto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Поурочное планирование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 КЛАСС 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25"/>
        <w:gridCol w:w="1703"/>
        <w:gridCol w:w="827"/>
        <w:gridCol w:w="2249"/>
        <w:gridCol w:w="2307"/>
        <w:gridCol w:w="1603"/>
        <w:gridCol w:w="4834"/>
      </w:tblGrid>
      <w:tr w:rsidR="0075585A" w:rsidRPr="0070531C">
        <w:trPr>
          <w:trHeight w:val="144"/>
          <w:tblCellSpacing w:w="20" w:type="nil"/>
        </w:trPr>
        <w:tc>
          <w:tcPr>
            <w:tcW w:w="8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674DC1">
            <w:pPr>
              <w:spacing w:after="0" w:line="240" w:lineRule="auto"/>
              <w:ind w:left="135"/>
            </w:pPr>
            <w:r w:rsidRPr="00705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75585A" w:rsidRPr="0070531C" w:rsidRDefault="0075585A" w:rsidP="00674DC1">
            <w:pPr>
              <w:spacing w:after="0" w:line="240" w:lineRule="auto"/>
              <w:ind w:left="135"/>
            </w:pPr>
          </w:p>
        </w:tc>
        <w:tc>
          <w:tcPr>
            <w:tcW w:w="43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674DC1">
            <w:pPr>
              <w:spacing w:after="0" w:line="240" w:lineRule="auto"/>
              <w:ind w:left="135"/>
            </w:pPr>
            <w:r w:rsidRPr="00705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Темаурока</w:t>
            </w:r>
          </w:p>
          <w:p w:rsidR="0075585A" w:rsidRPr="0070531C" w:rsidRDefault="0075585A" w:rsidP="00674DC1">
            <w:pPr>
              <w:spacing w:after="0" w:line="240" w:lineRule="auto"/>
              <w:ind w:left="135"/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674DC1">
            <w:pPr>
              <w:spacing w:after="0" w:line="240" w:lineRule="auto"/>
            </w:pPr>
            <w:r w:rsidRPr="00705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674DC1">
            <w:pPr>
              <w:spacing w:after="0" w:line="240" w:lineRule="auto"/>
              <w:ind w:left="135"/>
            </w:pPr>
            <w:r w:rsidRPr="00705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Датаизучения</w:t>
            </w:r>
          </w:p>
          <w:p w:rsidR="0075585A" w:rsidRPr="0070531C" w:rsidRDefault="0075585A" w:rsidP="00674DC1">
            <w:pPr>
              <w:spacing w:after="0" w:line="240" w:lineRule="auto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674DC1">
            <w:pPr>
              <w:spacing w:after="0" w:line="240" w:lineRule="auto"/>
              <w:ind w:left="135"/>
            </w:pPr>
            <w:r w:rsidRPr="00705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Электронныецифровыеобразовательныересурсы</w:t>
            </w:r>
          </w:p>
          <w:p w:rsidR="0075585A" w:rsidRPr="0070531C" w:rsidRDefault="0075585A" w:rsidP="00674DC1">
            <w:pPr>
              <w:spacing w:after="0" w:line="240" w:lineRule="auto"/>
              <w:ind w:left="135"/>
            </w:pPr>
          </w:p>
        </w:tc>
      </w:tr>
      <w:tr w:rsidR="0075585A" w:rsidRPr="007053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85A" w:rsidRPr="0070531C" w:rsidRDefault="0075585A" w:rsidP="00674DC1">
            <w:pPr>
              <w:spacing w:line="240" w:lineRule="auto"/>
            </w:pPr>
          </w:p>
        </w:tc>
        <w:tc>
          <w:tcPr>
            <w:tcW w:w="43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85A" w:rsidRPr="0070531C" w:rsidRDefault="0075585A" w:rsidP="00674DC1">
            <w:pPr>
              <w:spacing w:line="240" w:lineRule="auto"/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674DC1">
            <w:pPr>
              <w:spacing w:after="0" w:line="240" w:lineRule="auto"/>
              <w:ind w:left="135"/>
            </w:pPr>
            <w:r w:rsidRPr="00705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75585A" w:rsidRPr="0070531C" w:rsidRDefault="0075585A" w:rsidP="00674DC1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674DC1">
            <w:pPr>
              <w:spacing w:after="0" w:line="240" w:lineRule="auto"/>
              <w:ind w:left="135"/>
            </w:pPr>
            <w:r w:rsidRPr="00705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Контрольныеработы</w:t>
            </w:r>
          </w:p>
          <w:p w:rsidR="0075585A" w:rsidRPr="0070531C" w:rsidRDefault="0075585A" w:rsidP="00674DC1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674DC1">
            <w:pPr>
              <w:spacing w:after="0" w:line="240" w:lineRule="auto"/>
              <w:ind w:left="135"/>
            </w:pPr>
            <w:r w:rsidRPr="00705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Практическиеработы</w:t>
            </w:r>
          </w:p>
          <w:p w:rsidR="0075585A" w:rsidRPr="0070531C" w:rsidRDefault="0075585A" w:rsidP="00674DC1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85A" w:rsidRPr="0070531C" w:rsidRDefault="0075585A" w:rsidP="00674DC1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85A" w:rsidRPr="0070531C" w:rsidRDefault="0075585A" w:rsidP="00674DC1">
            <w:pPr>
              <w:spacing w:line="240" w:lineRule="auto"/>
            </w:pPr>
          </w:p>
        </w:tc>
      </w:tr>
      <w:tr w:rsidR="0075585A" w:rsidRPr="00731E5D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rPr>
                <w:lang w:val="ru-RU"/>
              </w:rPr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jc w:val="center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04.09.23 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rPr>
                <w:lang w:val="ru-RU"/>
              </w:rPr>
            </w:pPr>
            <w:hyperlink r:id="rId11"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5585A" w:rsidRPr="0070531C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rPr>
                <w:lang w:val="ru-RU"/>
              </w:rPr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jc w:val="center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11.09.23 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hyperlink r:id="rId12"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75585A" w:rsidRPr="0070531C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rPr>
                <w:lang w:val="ru-RU"/>
              </w:rPr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jc w:val="center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18.09.23 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hyperlink r:id="rId13"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75585A" w:rsidRPr="0070531C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rPr>
                <w:lang w:val="ru-RU"/>
              </w:rPr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jc w:val="center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25.09.23 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hyperlink r:id="rId14"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75585A" w:rsidRPr="00731E5D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rPr>
                <w:lang w:val="ru-RU"/>
              </w:rPr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jc w:val="center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02.10.23 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rPr>
                <w:lang w:val="ru-RU"/>
              </w:rPr>
            </w:pPr>
            <w:hyperlink r:id="rId15"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5585A" w:rsidRPr="0070531C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rPr>
                <w:lang w:val="ru-RU"/>
              </w:rPr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jc w:val="center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09.10.23 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</w:pPr>
          </w:p>
        </w:tc>
      </w:tr>
      <w:tr w:rsidR="0075585A" w:rsidRPr="00731E5D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rPr>
                <w:lang w:val="ru-RU"/>
              </w:rPr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jc w:val="center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16.10.23 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rPr>
                <w:lang w:val="ru-RU"/>
              </w:rPr>
            </w:pPr>
            <w:hyperlink r:id="rId16"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5585A" w:rsidRPr="00731E5D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rPr>
                <w:lang w:val="ru-RU"/>
              </w:rPr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jc w:val="center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23.10.23 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rPr>
                <w:lang w:val="ru-RU"/>
              </w:rPr>
            </w:pPr>
            <w:hyperlink r:id="rId17"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5585A" w:rsidRPr="0070531C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rPr>
                <w:lang w:val="ru-RU"/>
              </w:rPr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jc w:val="center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13.11.23 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</w:pPr>
          </w:p>
        </w:tc>
      </w:tr>
      <w:tr w:rsidR="0075585A" w:rsidRPr="0070531C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rPr>
                <w:lang w:val="ru-RU"/>
              </w:rPr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jc w:val="center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20.11.23 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</w:pPr>
          </w:p>
        </w:tc>
      </w:tr>
      <w:tr w:rsidR="0075585A" w:rsidRPr="0070531C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rPr>
                <w:lang w:val="ru-RU"/>
              </w:rPr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jc w:val="center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27.11.23 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</w:pPr>
          </w:p>
        </w:tc>
      </w:tr>
      <w:tr w:rsidR="0075585A" w:rsidRPr="00731E5D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rPr>
                <w:lang w:val="ru-RU"/>
              </w:rPr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может линия: рисуем зимний лес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jc w:val="center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04.12.23 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rPr>
                <w:lang w:val="ru-RU"/>
              </w:rPr>
            </w:pPr>
            <w:hyperlink r:id="rId18"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5585A" w:rsidRPr="0070531C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rPr>
                <w:lang w:val="ru-RU"/>
              </w:rPr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jc w:val="center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11.12.23 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</w:pPr>
          </w:p>
        </w:tc>
      </w:tr>
      <w:tr w:rsidR="0075585A" w:rsidRPr="00731E5D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rPr>
                <w:lang w:val="ru-RU"/>
              </w:rPr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jc w:val="center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18.12.23 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rPr>
                <w:lang w:val="ru-RU"/>
              </w:rPr>
            </w:pPr>
            <w:hyperlink r:id="rId19"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5585A" w:rsidRPr="0070531C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rPr>
                <w:lang w:val="ru-RU"/>
              </w:rPr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jc w:val="center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25.12.23 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</w:pPr>
          </w:p>
        </w:tc>
      </w:tr>
      <w:tr w:rsidR="0075585A" w:rsidRPr="0070531C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rPr>
                <w:lang w:val="ru-RU"/>
              </w:rPr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jc w:val="center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15.01.24 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</w:pPr>
          </w:p>
        </w:tc>
      </w:tr>
      <w:tr w:rsidR="0075585A" w:rsidRPr="00731E5D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rPr>
                <w:lang w:val="ru-RU"/>
              </w:rPr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jc w:val="center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22.01.24 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rPr>
                <w:lang w:val="ru-RU"/>
              </w:rPr>
            </w:pPr>
            <w:hyperlink r:id="rId20"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5585A" w:rsidRPr="00731E5D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rPr>
                <w:lang w:val="ru-RU"/>
              </w:rPr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jc w:val="center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29.01.24 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rPr>
                <w:lang w:val="ru-RU"/>
              </w:rPr>
            </w:pPr>
            <w:hyperlink r:id="rId21"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5585A" w:rsidRPr="0070531C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rPr>
                <w:lang w:val="ru-RU"/>
              </w:rPr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jc w:val="center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05.02.24 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</w:pPr>
          </w:p>
        </w:tc>
      </w:tr>
      <w:tr w:rsidR="0075585A" w:rsidRPr="00731E5D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rPr>
                <w:lang w:val="ru-RU"/>
              </w:rPr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jc w:val="center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12.02.24 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rPr>
                <w:lang w:val="ru-RU"/>
              </w:rPr>
            </w:pPr>
            <w:hyperlink r:id="rId22"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5585A" w:rsidRPr="0070531C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rPr>
                <w:lang w:val="ru-RU"/>
              </w:rPr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jc w:val="center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19.02.24 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</w:pPr>
          </w:p>
        </w:tc>
      </w:tr>
      <w:tr w:rsidR="0075585A" w:rsidRPr="00731E5D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rPr>
                <w:lang w:val="ru-RU"/>
              </w:rPr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jc w:val="center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26.02.24 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rPr>
                <w:lang w:val="ru-RU"/>
              </w:rPr>
            </w:pPr>
            <w:hyperlink r:id="rId23"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5585A" w:rsidRPr="0070531C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rPr>
                <w:lang w:val="ru-RU"/>
              </w:rPr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jc w:val="center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04.03.24 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</w:pPr>
          </w:p>
        </w:tc>
      </w:tr>
      <w:tr w:rsidR="0075585A" w:rsidRPr="0070531C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rPr>
                <w:lang w:val="ru-RU"/>
              </w:rPr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jc w:val="center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11.03.24 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hyperlink r:id="rId24"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75585A" w:rsidRPr="0070531C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rPr>
                <w:lang w:val="ru-RU"/>
              </w:rPr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jc w:val="center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.03.24 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hyperlink r:id="rId25"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75585A" w:rsidRPr="00731E5D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rPr>
                <w:lang w:val="ru-RU"/>
              </w:rPr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jc w:val="center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01.04.24 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rPr>
                <w:lang w:val="ru-RU"/>
              </w:rPr>
            </w:pPr>
            <w:hyperlink r:id="rId26"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5585A" w:rsidRPr="0070531C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rPr>
                <w:lang w:val="ru-RU"/>
              </w:rPr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jc w:val="center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08.04.24 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</w:pPr>
          </w:p>
        </w:tc>
      </w:tr>
      <w:tr w:rsidR="0075585A" w:rsidRPr="0070531C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rPr>
                <w:lang w:val="ru-RU"/>
              </w:rPr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jc w:val="center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15.04.24 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</w:pPr>
          </w:p>
        </w:tc>
      </w:tr>
      <w:tr w:rsidR="0075585A" w:rsidRPr="00731E5D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rPr>
                <w:lang w:val="ru-RU"/>
              </w:rPr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jc w:val="center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22.04.24 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rPr>
                <w:lang w:val="ru-RU"/>
              </w:rPr>
            </w:pPr>
            <w:hyperlink r:id="rId27"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5585A" w:rsidRPr="00731E5D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Тихие и звонкие цвета, ритм линий создаем композицию </w:t>
            </w: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«Весенняяземля»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5585A" w:rsidRPr="00CC0C58" w:rsidRDefault="0075585A" w:rsidP="00495D87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0упл.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 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rPr>
                <w:lang w:val="ru-RU"/>
              </w:rPr>
            </w:pPr>
            <w:hyperlink r:id="rId28"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5585A" w:rsidRPr="00731E5D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rPr>
                <w:lang w:val="ru-RU"/>
              </w:rPr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jc w:val="center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06.05.24  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rPr>
                <w:lang w:val="ru-RU"/>
              </w:rPr>
            </w:pPr>
            <w:hyperlink r:id="rId29"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5585A" w:rsidRPr="00731E5D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rPr>
                <w:lang w:val="ru-RU"/>
              </w:rPr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5585A" w:rsidRPr="00CC0C58" w:rsidRDefault="0075585A" w:rsidP="00495D87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0упл.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.05.24  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rPr>
                <w:lang w:val="ru-RU"/>
              </w:rPr>
            </w:pPr>
            <w:hyperlink r:id="rId30"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0531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5585A" w:rsidRPr="0070531C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rPr>
                <w:lang w:val="ru-RU"/>
              </w:rPr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jc w:val="center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.05.24  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</w:pPr>
          </w:p>
        </w:tc>
      </w:tr>
      <w:tr w:rsidR="0075585A" w:rsidRPr="0070531C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31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rPr>
                <w:lang w:val="ru-RU"/>
              </w:rPr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  <w:jc w:val="center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75585A" w:rsidRPr="0070531C" w:rsidRDefault="0075585A" w:rsidP="00495D87">
            <w:pPr>
              <w:jc w:val="center"/>
            </w:pP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7053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.05.24  г.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495D87">
            <w:pPr>
              <w:spacing w:after="0" w:line="240" w:lineRule="auto"/>
              <w:ind w:left="135"/>
            </w:pPr>
          </w:p>
        </w:tc>
      </w:tr>
      <w:tr w:rsidR="0075585A" w:rsidRPr="0070531C">
        <w:trPr>
          <w:trHeight w:val="144"/>
          <w:tblCellSpacing w:w="20" w:type="nil"/>
        </w:trPr>
        <w:tc>
          <w:tcPr>
            <w:tcW w:w="5159" w:type="dxa"/>
            <w:gridSpan w:val="2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674DC1">
            <w:pPr>
              <w:spacing w:after="0" w:line="240" w:lineRule="auto"/>
              <w:ind w:left="135"/>
              <w:rPr>
                <w:lang w:val="ru-RU"/>
              </w:rPr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5585A" w:rsidRPr="00217B5A" w:rsidRDefault="0075585A" w:rsidP="00674DC1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 32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674DC1">
            <w:pPr>
              <w:spacing w:after="0" w:line="240" w:lineRule="auto"/>
              <w:ind w:left="135"/>
              <w:jc w:val="center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674DC1">
            <w:pPr>
              <w:spacing w:after="0" w:line="240" w:lineRule="auto"/>
              <w:ind w:left="135"/>
              <w:jc w:val="center"/>
            </w:pPr>
            <w:r w:rsidRPr="00705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85A" w:rsidRPr="0070531C" w:rsidRDefault="0075585A" w:rsidP="00674DC1">
            <w:pPr>
              <w:spacing w:line="240" w:lineRule="auto"/>
            </w:pPr>
          </w:p>
        </w:tc>
      </w:tr>
    </w:tbl>
    <w:p w:rsidR="0075585A" w:rsidRPr="00643A60" w:rsidRDefault="0075585A" w:rsidP="00674DC1">
      <w:pPr>
        <w:spacing w:line="240" w:lineRule="auto"/>
        <w:rPr>
          <w:lang w:val="ru-RU"/>
        </w:rPr>
        <w:sectPr w:rsidR="0075585A" w:rsidRPr="00643A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585A" w:rsidRPr="00E313F5" w:rsidRDefault="0075585A" w:rsidP="00674DC1">
      <w:pPr>
        <w:spacing w:after="0" w:line="240" w:lineRule="auto"/>
        <w:ind w:left="120"/>
        <w:rPr>
          <w:lang w:val="ru-RU"/>
        </w:rPr>
      </w:pPr>
      <w:bookmarkStart w:id="4" w:name="block_18346891"/>
      <w:bookmarkEnd w:id="3"/>
      <w:r w:rsidRPr="00E313F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УЧЕБНО-МЕТОДИЧЕСКОЕ ОБЕСПЕЧЕНИЕ ОБРАЗОВАТЕЛЬНОГО ПРОЦЕССА</w:t>
      </w:r>
    </w:p>
    <w:p w:rsidR="0075585A" w:rsidRPr="00E313F5" w:rsidRDefault="0075585A" w:rsidP="00674DC1">
      <w:pPr>
        <w:spacing w:after="0" w:line="240" w:lineRule="auto"/>
        <w:ind w:left="120"/>
        <w:rPr>
          <w:lang w:val="ru-RU"/>
        </w:rPr>
      </w:pPr>
      <w:r w:rsidRPr="00E313F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75585A" w:rsidRPr="00E313F5" w:rsidRDefault="0075585A" w:rsidP="00674DC1">
      <w:pPr>
        <w:spacing w:after="0" w:line="240" w:lineRule="auto"/>
        <w:ind w:left="120"/>
        <w:rPr>
          <w:lang w:val="ru-RU"/>
        </w:rPr>
      </w:pPr>
      <w:r w:rsidRPr="00E313F5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</w:p>
    <w:p w:rsidR="0075585A" w:rsidRPr="002E0107" w:rsidRDefault="0075585A" w:rsidP="002E01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313F5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Изобразительное искусство  2</w:t>
      </w:r>
      <w:r w:rsidRPr="002E0107">
        <w:rPr>
          <w:rFonts w:ascii="Times New Roman" w:hAnsi="Times New Roman" w:cs="Times New Roman"/>
          <w:sz w:val="24"/>
          <w:szCs w:val="24"/>
          <w:lang w:val="ru-RU" w:eastAsia="ru-RU"/>
        </w:rPr>
        <w:t>класс/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Коротеева Е.И.</w:t>
      </w:r>
      <w:r w:rsidRPr="002E0107">
        <w:rPr>
          <w:rFonts w:ascii="Times New Roman" w:hAnsi="Times New Roman" w:cs="Times New Roman"/>
          <w:sz w:val="24"/>
          <w:szCs w:val="24"/>
          <w:lang w:val="ru-RU" w:eastAsia="ru-RU"/>
        </w:rPr>
        <w:t>.; под редакцией Неменского Б.М., Акционерное общество «Издательство «Просвещение»;</w:t>
      </w:r>
    </w:p>
    <w:p w:rsidR="0075585A" w:rsidRDefault="0075585A" w:rsidP="00674DC1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5585A" w:rsidRPr="00E313F5" w:rsidRDefault="0075585A" w:rsidP="00674DC1">
      <w:pPr>
        <w:spacing w:after="0" w:line="240" w:lineRule="auto"/>
        <w:ind w:left="120"/>
        <w:rPr>
          <w:lang w:val="ru-RU"/>
        </w:rPr>
      </w:pPr>
    </w:p>
    <w:p w:rsidR="0075585A" w:rsidRPr="00E313F5" w:rsidRDefault="0075585A" w:rsidP="00674DC1">
      <w:pPr>
        <w:spacing w:after="0" w:line="240" w:lineRule="auto"/>
        <w:ind w:left="120"/>
        <w:rPr>
          <w:lang w:val="ru-RU"/>
        </w:rPr>
      </w:pPr>
      <w:r w:rsidRPr="00E313F5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75585A" w:rsidRPr="00E313F5" w:rsidRDefault="0075585A" w:rsidP="00674DC1">
      <w:pPr>
        <w:spacing w:after="0" w:line="240" w:lineRule="auto"/>
        <w:ind w:left="120"/>
        <w:rPr>
          <w:lang w:val="ru-RU"/>
        </w:rPr>
      </w:pPr>
      <w:r w:rsidRPr="00E313F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МЕТОДИЧЕСКИЕ МАТЕРИАЛЫ ДЛЯ УЧИТЕЛЯ</w:t>
      </w:r>
    </w:p>
    <w:p w:rsidR="0075585A" w:rsidRPr="002E0107" w:rsidRDefault="0075585A" w:rsidP="002E01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313F5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  <w:r w:rsidRPr="002E0107">
        <w:rPr>
          <w:rFonts w:ascii="Times New Roman" w:hAnsi="Times New Roman" w:cs="Times New Roman"/>
          <w:sz w:val="24"/>
          <w:szCs w:val="24"/>
          <w:lang w:val="ru-RU" w:eastAsia="ru-RU"/>
        </w:rPr>
        <w:t>Поурочные разработки по изобразительному искусству .Неменский Б.М., Неменская Л.А., К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ороте</w:t>
      </w:r>
      <w:r w:rsidRPr="002E010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ева Е.И. изобразительное искусство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2</w:t>
      </w:r>
      <w:r w:rsidRPr="002E010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класс УМК "Школа России"</w:t>
      </w:r>
      <w:r w:rsidRPr="002E0107">
        <w:rPr>
          <w:rFonts w:ascii="Times New Roman" w:hAnsi="Times New Roman" w:cs="Times New Roman"/>
          <w:sz w:val="24"/>
          <w:szCs w:val="24"/>
          <w:lang w:val="ru-RU" w:eastAsia="ru-RU"/>
        </w:rPr>
        <w:br/>
        <w:t>Москва "Учебная литература"</w:t>
      </w:r>
    </w:p>
    <w:p w:rsidR="0075585A" w:rsidRPr="00E313F5" w:rsidRDefault="0075585A" w:rsidP="00674DC1">
      <w:pPr>
        <w:spacing w:after="0" w:line="240" w:lineRule="auto"/>
        <w:ind w:left="120"/>
        <w:rPr>
          <w:lang w:val="ru-RU"/>
        </w:rPr>
      </w:pPr>
    </w:p>
    <w:p w:rsidR="0075585A" w:rsidRPr="00E313F5" w:rsidRDefault="0075585A" w:rsidP="00674DC1">
      <w:pPr>
        <w:spacing w:after="0" w:line="240" w:lineRule="auto"/>
        <w:ind w:left="120"/>
        <w:rPr>
          <w:lang w:val="ru-RU"/>
        </w:rPr>
      </w:pPr>
    </w:p>
    <w:p w:rsidR="0075585A" w:rsidRPr="00674DC1" w:rsidRDefault="0075585A" w:rsidP="00674DC1">
      <w:pPr>
        <w:spacing w:after="0" w:line="240" w:lineRule="auto"/>
        <w:ind w:left="120"/>
        <w:rPr>
          <w:lang w:val="ru-RU"/>
        </w:rPr>
      </w:pPr>
      <w:r w:rsidRPr="00674DC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75585A" w:rsidRPr="002E0107" w:rsidRDefault="0075585A" w:rsidP="00674DC1">
      <w:pPr>
        <w:spacing w:after="0" w:line="240" w:lineRule="auto"/>
        <w:ind w:left="120"/>
        <w:rPr>
          <w:lang w:val="ru-RU"/>
        </w:rPr>
      </w:pPr>
      <w:r w:rsidRPr="002E0107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2E0107">
        <w:rPr>
          <w:rFonts w:ascii="Times New Roman" w:hAnsi="Times New Roman" w:cs="Times New Roman"/>
          <w:color w:val="333333"/>
          <w:sz w:val="28"/>
          <w:szCs w:val="28"/>
          <w:lang w:val="ru-RU"/>
        </w:rPr>
        <w:t>​‌‌</w:t>
      </w:r>
      <w:r w:rsidRPr="002E0107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75585A" w:rsidRDefault="0075585A" w:rsidP="002E01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E0107">
        <w:rPr>
          <w:rFonts w:ascii="Times New Roman" w:hAnsi="Times New Roman" w:cs="Times New Roman"/>
          <w:sz w:val="24"/>
          <w:szCs w:val="24"/>
          <w:lang w:val="ru-RU" w:eastAsia="ru-RU"/>
        </w:rPr>
        <w:t>Российская электронная школа: https://resh.edu.ru/</w:t>
      </w:r>
      <w:r w:rsidRPr="002E0107">
        <w:rPr>
          <w:rFonts w:ascii="Times New Roman" w:hAnsi="Times New Roman" w:cs="Times New Roman"/>
          <w:sz w:val="24"/>
          <w:szCs w:val="24"/>
          <w:lang w:val="ru-RU" w:eastAsia="ru-RU"/>
        </w:rPr>
        <w:br/>
        <w:t>https://www.n-shkola.ru/</w:t>
      </w:r>
      <w:r w:rsidRPr="002E0107">
        <w:rPr>
          <w:rFonts w:ascii="Times New Roman" w:hAnsi="Times New Roman" w:cs="Times New Roman"/>
          <w:sz w:val="24"/>
          <w:szCs w:val="24"/>
          <w:lang w:val="ru-RU" w:eastAsia="ru-RU"/>
        </w:rPr>
        <w:br/>
      </w:r>
      <w:hyperlink r:id="rId31" w:history="1">
        <w:r w:rsidRPr="0092713F">
          <w:rPr>
            <w:rStyle w:val="Hyperlink"/>
            <w:rFonts w:ascii="Times New Roman" w:hAnsi="Times New Roman" w:cs="Times New Roman"/>
            <w:sz w:val="24"/>
            <w:szCs w:val="24"/>
            <w:lang w:val="ru-RU" w:eastAsia="ru-RU"/>
          </w:rPr>
          <w:t>https://stranamasterov.ru/</w:t>
        </w:r>
      </w:hyperlink>
    </w:p>
    <w:p w:rsidR="0075585A" w:rsidRPr="002E0107" w:rsidRDefault="0075585A" w:rsidP="002E01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hyperlink r:id="rId32">
        <w:r w:rsidRPr="000025E6">
          <w:rPr>
            <w:rFonts w:ascii="Times New Roman" w:hAnsi="Times New Roman" w:cs="Times New Roman"/>
            <w:color w:val="0000FF"/>
            <w:u w:val="single"/>
          </w:rPr>
          <w:t>https</w:t>
        </w:r>
        <w:r w:rsidRPr="00E313F5">
          <w:rPr>
            <w:rFonts w:ascii="Times New Roman" w:hAnsi="Times New Roman" w:cs="Times New Roman"/>
            <w:color w:val="0000FF"/>
            <w:u w:val="single"/>
          </w:rPr>
          <w:t>://</w:t>
        </w:r>
        <w:r w:rsidRPr="000025E6">
          <w:rPr>
            <w:rFonts w:ascii="Times New Roman" w:hAnsi="Times New Roman" w:cs="Times New Roman"/>
            <w:color w:val="0000FF"/>
            <w:u w:val="single"/>
          </w:rPr>
          <w:t>m</w:t>
        </w:r>
        <w:r w:rsidRPr="00E313F5">
          <w:rPr>
            <w:rFonts w:ascii="Times New Roman" w:hAnsi="Times New Roman" w:cs="Times New Roman"/>
            <w:color w:val="0000FF"/>
            <w:u w:val="single"/>
          </w:rPr>
          <w:t>.</w:t>
        </w:r>
        <w:r w:rsidRPr="000025E6">
          <w:rPr>
            <w:rFonts w:ascii="Times New Roman" w:hAnsi="Times New Roman" w:cs="Times New Roman"/>
            <w:color w:val="0000FF"/>
            <w:u w:val="single"/>
          </w:rPr>
          <w:t>edsoo</w:t>
        </w:r>
        <w:r w:rsidRPr="00E313F5">
          <w:rPr>
            <w:rFonts w:ascii="Times New Roman" w:hAnsi="Times New Roman" w:cs="Times New Roman"/>
            <w:color w:val="0000FF"/>
            <w:u w:val="single"/>
          </w:rPr>
          <w:t>.</w:t>
        </w:r>
        <w:r w:rsidRPr="000025E6">
          <w:rPr>
            <w:rFonts w:ascii="Times New Roman" w:hAnsi="Times New Roman" w:cs="Times New Roman"/>
            <w:color w:val="0000FF"/>
            <w:u w:val="single"/>
          </w:rPr>
          <w:t>ru</w:t>
        </w:r>
        <w:r w:rsidRPr="00E313F5">
          <w:rPr>
            <w:rFonts w:ascii="Times New Roman" w:hAnsi="Times New Roman" w:cs="Times New Roman"/>
            <w:color w:val="0000FF"/>
            <w:u w:val="single"/>
          </w:rPr>
          <w:t>/7</w:t>
        </w:r>
        <w:r w:rsidRPr="000025E6">
          <w:rPr>
            <w:rFonts w:ascii="Times New Roman" w:hAnsi="Times New Roman" w:cs="Times New Roman"/>
            <w:color w:val="0000FF"/>
            <w:u w:val="single"/>
          </w:rPr>
          <w:t>f</w:t>
        </w:r>
        <w:r w:rsidRPr="00E313F5">
          <w:rPr>
            <w:rFonts w:ascii="Times New Roman" w:hAnsi="Times New Roman" w:cs="Times New Roman"/>
            <w:color w:val="0000FF"/>
            <w:u w:val="single"/>
          </w:rPr>
          <w:t>411892</w:t>
        </w:r>
      </w:hyperlink>
    </w:p>
    <w:p w:rsidR="0075585A" w:rsidRPr="002E0107" w:rsidRDefault="0075585A" w:rsidP="002E010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val="ru-RU" w:eastAsia="ru-RU"/>
        </w:rPr>
      </w:pPr>
    </w:p>
    <w:p w:rsidR="0075585A" w:rsidRPr="002E0107" w:rsidRDefault="0075585A" w:rsidP="002E01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5585A" w:rsidRPr="002E0107" w:rsidRDefault="0075585A" w:rsidP="002E010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val="ru-RU" w:eastAsia="ru-RU"/>
        </w:rPr>
      </w:pPr>
    </w:p>
    <w:p w:rsidR="0075585A" w:rsidRPr="002E0107" w:rsidRDefault="0075585A">
      <w:pPr>
        <w:rPr>
          <w:lang w:val="ru-RU"/>
        </w:rPr>
        <w:sectPr w:rsidR="0075585A" w:rsidRPr="002E0107">
          <w:pgSz w:w="11906" w:h="16383"/>
          <w:pgMar w:top="1134" w:right="850" w:bottom="1134" w:left="1701" w:header="720" w:footer="720" w:gutter="0"/>
          <w:cols w:space="720"/>
        </w:sectPr>
      </w:pPr>
    </w:p>
    <w:bookmarkEnd w:id="4"/>
    <w:p w:rsidR="0075585A" w:rsidRPr="002E0107" w:rsidRDefault="0075585A">
      <w:pPr>
        <w:rPr>
          <w:lang w:val="ru-RU"/>
        </w:rPr>
      </w:pPr>
    </w:p>
    <w:sectPr w:rsidR="0075585A" w:rsidRPr="002E0107" w:rsidSect="00B368A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6161"/>
    <w:multiLevelType w:val="multilevel"/>
    <w:tmpl w:val="2B3645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E937EC"/>
    <w:multiLevelType w:val="multilevel"/>
    <w:tmpl w:val="43A8FE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246D9"/>
    <w:multiLevelType w:val="multilevel"/>
    <w:tmpl w:val="6B5C0C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DC2632"/>
    <w:multiLevelType w:val="multilevel"/>
    <w:tmpl w:val="F51244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DE6597"/>
    <w:multiLevelType w:val="multilevel"/>
    <w:tmpl w:val="22A67B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384AC3"/>
    <w:multiLevelType w:val="multilevel"/>
    <w:tmpl w:val="AB30BA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106"/>
    <w:rsid w:val="000025E6"/>
    <w:rsid w:val="00023041"/>
    <w:rsid w:val="000542E4"/>
    <w:rsid w:val="000D5318"/>
    <w:rsid w:val="00217B5A"/>
    <w:rsid w:val="00265106"/>
    <w:rsid w:val="002B2337"/>
    <w:rsid w:val="002D53E2"/>
    <w:rsid w:val="002E0107"/>
    <w:rsid w:val="00322964"/>
    <w:rsid w:val="004869D3"/>
    <w:rsid w:val="00495D87"/>
    <w:rsid w:val="00517E6F"/>
    <w:rsid w:val="00626069"/>
    <w:rsid w:val="00641307"/>
    <w:rsid w:val="00643A60"/>
    <w:rsid w:val="00672E7B"/>
    <w:rsid w:val="00674DC1"/>
    <w:rsid w:val="0070531C"/>
    <w:rsid w:val="00731E5D"/>
    <w:rsid w:val="0075585A"/>
    <w:rsid w:val="007B6C4C"/>
    <w:rsid w:val="00866556"/>
    <w:rsid w:val="008672E6"/>
    <w:rsid w:val="009220C4"/>
    <w:rsid w:val="0092713F"/>
    <w:rsid w:val="009877FF"/>
    <w:rsid w:val="00AA22FB"/>
    <w:rsid w:val="00B368A5"/>
    <w:rsid w:val="00B92D75"/>
    <w:rsid w:val="00BC1E00"/>
    <w:rsid w:val="00CC0C58"/>
    <w:rsid w:val="00DA1C72"/>
    <w:rsid w:val="00E313F5"/>
    <w:rsid w:val="00E50F0F"/>
    <w:rsid w:val="00EA25F2"/>
    <w:rsid w:val="00F45EFD"/>
    <w:rsid w:val="00F4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964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2964"/>
    <w:pPr>
      <w:keepNext/>
      <w:keepLines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964"/>
    <w:pPr>
      <w:keepNext/>
      <w:keepLines/>
      <w:spacing w:before="200"/>
      <w:outlineLvl w:val="1"/>
    </w:pPr>
    <w:rPr>
      <w:rFonts w:ascii="Calibri Light" w:eastAsia="Times New Roman" w:hAnsi="Calibri Light" w:cs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2964"/>
    <w:pPr>
      <w:keepNext/>
      <w:keepLines/>
      <w:spacing w:before="200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2964"/>
    <w:pPr>
      <w:keepNext/>
      <w:keepLines/>
      <w:spacing w:before="200"/>
      <w:outlineLvl w:val="3"/>
    </w:pPr>
    <w:rPr>
      <w:rFonts w:ascii="Calibri Light" w:eastAsia="Times New Roman" w:hAnsi="Calibri Light" w:cs="Calibri Light"/>
      <w:b/>
      <w:bCs/>
      <w:i/>
      <w:iCs/>
      <w:color w:val="5B9BD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964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22964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22964"/>
    <w:rPr>
      <w:rFonts w:ascii="Calibri Light" w:hAnsi="Calibri Light" w:cs="Calibri Light"/>
      <w:b/>
      <w:bCs/>
      <w:color w:val="5B9BD5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22964"/>
    <w:rPr>
      <w:rFonts w:ascii="Calibri Light" w:hAnsi="Calibri Light" w:cs="Calibri Light"/>
      <w:b/>
      <w:bCs/>
      <w:i/>
      <w:iCs/>
      <w:color w:val="5B9BD5"/>
    </w:rPr>
  </w:style>
  <w:style w:type="paragraph" w:styleId="Header">
    <w:name w:val="header"/>
    <w:basedOn w:val="Normal"/>
    <w:link w:val="HeaderChar"/>
    <w:uiPriority w:val="99"/>
    <w:rsid w:val="00322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2964"/>
  </w:style>
  <w:style w:type="paragraph" w:styleId="NormalIndent">
    <w:name w:val="Normal Indent"/>
    <w:basedOn w:val="Normal"/>
    <w:uiPriority w:val="99"/>
    <w:rsid w:val="00322964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322964"/>
    <w:pPr>
      <w:numPr>
        <w:ilvl w:val="1"/>
      </w:numPr>
      <w:ind w:left="86"/>
    </w:pPr>
    <w:rPr>
      <w:rFonts w:ascii="Calibri Light" w:eastAsia="Times New Roman" w:hAnsi="Calibri Light" w:cs="Calibri Light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22964"/>
    <w:rPr>
      <w:rFonts w:ascii="Calibri Light" w:hAnsi="Calibri Light" w:cs="Calibri Light"/>
      <w:i/>
      <w:iCs/>
      <w:color w:val="5B9BD5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322964"/>
    <w:pPr>
      <w:pBdr>
        <w:bottom w:val="single" w:sz="8" w:space="4" w:color="5B9BD5"/>
      </w:pBdr>
      <w:spacing w:after="300"/>
    </w:pPr>
    <w:rPr>
      <w:rFonts w:ascii="Calibri Light" w:eastAsia="Times New Roman" w:hAnsi="Calibri Light" w:cs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22964"/>
    <w:rPr>
      <w:rFonts w:ascii="Calibri Light" w:hAnsi="Calibri Light" w:cs="Calibri Light"/>
      <w:color w:val="323E4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322964"/>
    <w:rPr>
      <w:i/>
      <w:iCs/>
    </w:rPr>
  </w:style>
  <w:style w:type="character" w:styleId="Hyperlink">
    <w:name w:val="Hyperlink"/>
    <w:basedOn w:val="DefaultParagraphFont"/>
    <w:uiPriority w:val="99"/>
    <w:rsid w:val="00B368A5"/>
    <w:rPr>
      <w:color w:val="0563C1"/>
      <w:u w:val="single"/>
    </w:rPr>
  </w:style>
  <w:style w:type="table" w:styleId="TableGrid">
    <w:name w:val="Table Grid"/>
    <w:basedOn w:val="TableNormal"/>
    <w:uiPriority w:val="99"/>
    <w:rsid w:val="00B368A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322964"/>
    <w:pPr>
      <w:spacing w:line="240" w:lineRule="auto"/>
    </w:pPr>
    <w:rPr>
      <w:b/>
      <w:bCs/>
      <w:color w:val="5B9BD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1892" TargetMode="External"/><Relationship Id="rId26" Type="http://schemas.openxmlformats.org/officeDocument/2006/relationships/hyperlink" Target="https://m.edsoo.ru/7f41189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892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hyperlink" Target="https://m.edsoo.ru/7f411892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1892" TargetMode="External"/><Relationship Id="rId20" Type="http://schemas.openxmlformats.org/officeDocument/2006/relationships/hyperlink" Target="https://m.edsoo.ru/7f411892" TargetMode="External"/><Relationship Id="rId29" Type="http://schemas.openxmlformats.org/officeDocument/2006/relationships/hyperlink" Target="https://m.edsoo.ru/7f41189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7f411892" TargetMode="External"/><Relationship Id="rId32" Type="http://schemas.openxmlformats.org/officeDocument/2006/relationships/hyperlink" Target="https://m.edsoo.ru/7f41189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1892" TargetMode="External"/><Relationship Id="rId28" Type="http://schemas.openxmlformats.org/officeDocument/2006/relationships/hyperlink" Target="https://m.edsoo.ru/7f411892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7f411892" TargetMode="External"/><Relationship Id="rId31" Type="http://schemas.openxmlformats.org/officeDocument/2006/relationships/hyperlink" Target="https://stranamaster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1892" TargetMode="External"/><Relationship Id="rId22" Type="http://schemas.openxmlformats.org/officeDocument/2006/relationships/hyperlink" Target="https://m.edsoo.ru/7f411892" TargetMode="External"/><Relationship Id="rId27" Type="http://schemas.openxmlformats.org/officeDocument/2006/relationships/hyperlink" Target="https://m.edsoo.ru/7f411892" TargetMode="External"/><Relationship Id="rId30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13</Pages>
  <Words>980</Words>
  <Characters>5587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Борисовна</dc:creator>
  <cp:keywords/>
  <dc:description/>
  <cp:lastModifiedBy>Нина Борисовна</cp:lastModifiedBy>
  <cp:revision>21</cp:revision>
  <dcterms:created xsi:type="dcterms:W3CDTF">2023-09-11T13:39:00Z</dcterms:created>
  <dcterms:modified xsi:type="dcterms:W3CDTF">2023-09-29T16:48:00Z</dcterms:modified>
</cp:coreProperties>
</file>