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C3" w:rsidRPr="00C37BAD" w:rsidRDefault="00E37EC3">
      <w:pPr>
        <w:rPr>
          <w:lang w:val="ru-RU"/>
        </w:rPr>
        <w:sectPr w:rsidR="00E37EC3" w:rsidRPr="00C37BAD" w:rsidSect="006D69DC">
          <w:pgSz w:w="11906" w:h="16383"/>
          <w:pgMar w:top="1134" w:right="566" w:bottom="1134" w:left="567" w:header="720" w:footer="720" w:gutter="0"/>
          <w:cols w:space="720"/>
        </w:sectPr>
      </w:pPr>
      <w:bookmarkStart w:id="0" w:name="block_1808424"/>
      <w:r w:rsidRPr="00636B4A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52.25pt">
            <v:imagedata r:id="rId5" o:title=""/>
          </v:shape>
        </w:pict>
      </w:r>
    </w:p>
    <w:p w:rsidR="00E37EC3" w:rsidRDefault="00E37EC3" w:rsidP="00111AA8">
      <w:pPr>
        <w:rPr>
          <w:sz w:val="20"/>
          <w:szCs w:val="20"/>
          <w:lang w:val="ru-RU"/>
        </w:rPr>
      </w:pPr>
      <w:bookmarkStart w:id="1" w:name="block_1808427"/>
      <w:bookmarkEnd w:id="0"/>
    </w:p>
    <w:p w:rsidR="00E37EC3" w:rsidRDefault="00E37EC3" w:rsidP="00111AA8">
      <w:pPr>
        <w:rPr>
          <w:sz w:val="20"/>
          <w:szCs w:val="20"/>
          <w:lang w:val="ru-RU"/>
        </w:rPr>
      </w:pPr>
    </w:p>
    <w:p w:rsidR="00E37EC3" w:rsidRPr="00111AA8" w:rsidRDefault="00E37EC3" w:rsidP="00111AA8">
      <w:pPr>
        <w:rPr>
          <w:sz w:val="20"/>
          <w:szCs w:val="20"/>
          <w:lang w:val="ru-RU"/>
        </w:rPr>
        <w:sectPr w:rsidR="00E37EC3" w:rsidRPr="00111A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EC3" w:rsidRPr="00C37BAD" w:rsidRDefault="00E37EC3" w:rsidP="00111AA8">
      <w:pPr>
        <w:spacing w:after="0"/>
        <w:rPr>
          <w:sz w:val="20"/>
          <w:szCs w:val="20"/>
        </w:rPr>
      </w:pPr>
      <w:r w:rsidRPr="00C37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p w:rsidR="00E37EC3" w:rsidRPr="00C37BAD" w:rsidRDefault="00E37EC3" w:rsidP="00D3147D">
      <w:pPr>
        <w:spacing w:after="0"/>
        <w:ind w:left="120"/>
        <w:rPr>
          <w:sz w:val="20"/>
          <w:szCs w:val="20"/>
        </w:rPr>
      </w:pPr>
      <w:r w:rsidRPr="00C37B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87"/>
        <w:gridCol w:w="6099"/>
        <w:gridCol w:w="1044"/>
        <w:gridCol w:w="1716"/>
        <w:gridCol w:w="1838"/>
        <w:gridCol w:w="2464"/>
      </w:tblGrid>
      <w:tr w:rsidR="00E37EC3" w:rsidRPr="002708DD">
        <w:trPr>
          <w:trHeight w:val="144"/>
          <w:tblCellSpacing w:w="20" w:type="nil"/>
        </w:trPr>
        <w:tc>
          <w:tcPr>
            <w:tcW w:w="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п/п </w:t>
            </w:r>
          </w:p>
          <w:p w:rsidR="00E37EC3" w:rsidRPr="002708DD" w:rsidRDefault="00E37EC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61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разделов и тем программы </w:t>
            </w:r>
          </w:p>
          <w:p w:rsidR="00E37EC3" w:rsidRPr="002708DD" w:rsidRDefault="00E37EC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601" w:type="dxa"/>
            <w:gridSpan w:val="3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3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Электронные (цифровые) образовательные ресурсы </w:t>
            </w:r>
          </w:p>
          <w:p w:rsidR="00E37EC3" w:rsidRPr="002708DD" w:rsidRDefault="00E37EC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E37EC3" w:rsidRPr="002708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EC3" w:rsidRPr="002708DD" w:rsidRDefault="00E37EC3">
            <w:pPr>
              <w:rPr>
                <w:sz w:val="20"/>
                <w:szCs w:val="20"/>
              </w:rPr>
            </w:pPr>
          </w:p>
        </w:tc>
        <w:tc>
          <w:tcPr>
            <w:tcW w:w="61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EC3" w:rsidRPr="002708DD" w:rsidRDefault="00E37EC3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</w:t>
            </w:r>
          </w:p>
          <w:p w:rsidR="00E37EC3" w:rsidRPr="002708DD" w:rsidRDefault="00E37EC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Контрольные работы </w:t>
            </w:r>
          </w:p>
          <w:p w:rsidR="00E37EC3" w:rsidRPr="002708DD" w:rsidRDefault="00E37EC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Практические работы </w:t>
            </w:r>
          </w:p>
          <w:p w:rsidR="00E37EC3" w:rsidRPr="002708DD" w:rsidRDefault="00E37EC3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EC3" w:rsidRPr="002708DD" w:rsidRDefault="00E37EC3">
            <w:pPr>
              <w:rPr>
                <w:sz w:val="20"/>
                <w:szCs w:val="20"/>
              </w:rPr>
            </w:pPr>
          </w:p>
        </w:tc>
      </w:tr>
      <w:tr w:rsidR="00E37EC3" w:rsidRPr="00111AA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5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О нашей Родине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"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E37EC3" w:rsidRPr="00111AA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5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Фольклор (устное народное творчество)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"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E37EC3" w:rsidRPr="00111AA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5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"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E37EC3" w:rsidRPr="00111AA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5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О детях и дружбе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57B0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"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E37EC3" w:rsidRPr="00111AA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5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Мир сказок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57B0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"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E37EC3" w:rsidRPr="00111AA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5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57B07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"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E37EC3" w:rsidRPr="00111AA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5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О братьях наших меньших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57B0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E37EC3" w:rsidRPr="00111AA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5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E37EC3" w:rsidRPr="00111AA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5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>О наших близких, о семье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57B0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1</w:t>
            </w: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E37EC3" w:rsidRPr="00111AA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5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Зарубежная литература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11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E37EC3" w:rsidRPr="00111AA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5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6276EA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6276EA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37BAD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E37EC3" w:rsidRPr="002708DD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E37EC3" w:rsidRPr="002708DD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136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708DD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393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rPr>
                <w:sz w:val="20"/>
                <w:szCs w:val="20"/>
              </w:rPr>
            </w:pPr>
          </w:p>
        </w:tc>
      </w:tr>
    </w:tbl>
    <w:p w:rsidR="00E37EC3" w:rsidRPr="00111AA8" w:rsidRDefault="00E37EC3">
      <w:pPr>
        <w:rPr>
          <w:sz w:val="20"/>
          <w:szCs w:val="20"/>
          <w:lang w:val="ru-RU"/>
        </w:rPr>
        <w:sectPr w:rsidR="00E37EC3" w:rsidRPr="00111AA8" w:rsidSect="005A1CD4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E37EC3" w:rsidRPr="00111AA8" w:rsidRDefault="00E37EC3">
      <w:pPr>
        <w:rPr>
          <w:lang w:val="ru-RU"/>
        </w:rPr>
        <w:sectPr w:rsidR="00E37EC3" w:rsidRPr="00111AA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" w:name="block_1808422"/>
      <w:bookmarkEnd w:id="1"/>
    </w:p>
    <w:p w:rsidR="00E37EC3" w:rsidRDefault="00E37EC3" w:rsidP="005A1CD4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ПОУРОЧНОЕ ПЛАНИРОВАНИЕ </w:t>
      </w:r>
    </w:p>
    <w:p w:rsidR="00E37EC3" w:rsidRDefault="00E37EC3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КЛАСС </w:t>
      </w:r>
    </w:p>
    <w:tbl>
      <w:tblPr>
        <w:tblW w:w="14370" w:type="dxa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67"/>
        <w:gridCol w:w="5670"/>
        <w:gridCol w:w="1134"/>
        <w:gridCol w:w="1417"/>
        <w:gridCol w:w="1192"/>
        <w:gridCol w:w="6"/>
        <w:gridCol w:w="1417"/>
        <w:gridCol w:w="8"/>
        <w:gridCol w:w="2853"/>
        <w:gridCol w:w="6"/>
      </w:tblGrid>
      <w:tr w:rsidR="00E37EC3" w:rsidRPr="00111AA8">
        <w:trPr>
          <w:trHeight w:val="1003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E37EC3" w:rsidRPr="002708DD" w:rsidRDefault="00E37EC3">
            <w:pPr>
              <w:spacing w:after="0"/>
              <w:ind w:left="135"/>
            </w:pPr>
          </w:p>
        </w:tc>
        <w:tc>
          <w:tcPr>
            <w:tcW w:w="5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E37EC3" w:rsidRPr="002708DD" w:rsidRDefault="00E37EC3">
            <w:pPr>
              <w:spacing w:after="0"/>
              <w:ind w:left="135"/>
            </w:pPr>
          </w:p>
        </w:tc>
        <w:tc>
          <w:tcPr>
            <w:tcW w:w="3749" w:type="dxa"/>
            <w:gridSpan w:val="4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5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E37EC3" w:rsidRPr="002708DD" w:rsidRDefault="00E37EC3">
            <w:pPr>
              <w:spacing w:after="0"/>
              <w:ind w:left="135"/>
            </w:pPr>
          </w:p>
        </w:tc>
        <w:tc>
          <w:tcPr>
            <w:tcW w:w="2859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циф--ровые образователь-ные ресурсы </w:t>
            </w:r>
          </w:p>
        </w:tc>
      </w:tr>
      <w:tr w:rsidR="00E37EC3" w:rsidRPr="002708DD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EC3" w:rsidRPr="002708DD" w:rsidRDefault="00E37EC3">
            <w:pPr>
              <w:rPr>
                <w:lang w:val="ru-RU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EC3" w:rsidRPr="002708DD" w:rsidRDefault="00E37EC3">
            <w:pPr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E37EC3" w:rsidRPr="002708DD" w:rsidRDefault="00E37EC3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7EC3" w:rsidRPr="002708DD" w:rsidRDefault="00E37EC3">
            <w:pPr>
              <w:spacing w:after="0"/>
              <w:ind w:left="135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7EC3" w:rsidRPr="002708DD" w:rsidRDefault="00E37EC3">
            <w:pPr>
              <w:spacing w:after="0"/>
              <w:ind w:left="135"/>
            </w:pPr>
          </w:p>
        </w:tc>
        <w:tc>
          <w:tcPr>
            <w:tcW w:w="1423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E37EC3" w:rsidRPr="002708DD" w:rsidRDefault="00E37EC3"/>
        </w:tc>
        <w:tc>
          <w:tcPr>
            <w:tcW w:w="2861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E37EC3" w:rsidRPr="002708DD" w:rsidRDefault="00E37EC3"/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нравственных ценностей в произ-ведениях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особенностей народных песен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Шуточные фольклорные произведения: игра со словом.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Небылица как «перевёртыш событий»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 как жанр фольклора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волшебной сказке: присказки, повторы.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«Снегурочка»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по выбору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устного народного творчества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22E06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2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по итогам раздела «Фольклор»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22E06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2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художественными особенностями текста.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по выбору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картин осеннего леса в произведениях писателей.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по выбору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Обсыпается весь наш бедный сад…»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 работа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раздела «Звуки и краски осенней природы»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22E06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2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урок.Работа с детскими книгами: «Произведения писателей о родной природе»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5A1CD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понятия взаимопомощь в произведе-иях А.Л. Барто «Катя», Ю.И. Ермолаева «Два пирожных» и других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герой: 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темы труда в произведениях писателей.на выбор, например, В.Г. Сутеев «Кто лучше?»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E15D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22E06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2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22E06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541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 работа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раздела «О детях и дружбе»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5434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bca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544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 стихотворением Ф.И. Тютчева «Чародейкою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Зимою»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5218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EC3" w:rsidRPr="002708DD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</w:pPr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животных зимой: научно-познавательные рассказы Произведения по выбору, например, Г.А. Скребицкого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853A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853A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8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 работа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раздела «Звуки и краски зимней природы»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853A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8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853A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853A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8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853A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853A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8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853A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853A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8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853A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853A0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8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853A0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541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5434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bca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праздник новогодний!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544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Волшебный мир сказок. «У лукоморья дуб зелёный…»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Поучительный смысл «Сказки о рыбаке и рыбке» А.С. Пушкина.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героев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русской народной песни «Коровушка»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героев-животных в фольклорных (народных) сказках.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Корякская народная сказка «Хитрая лиса» и другие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541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5434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bca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544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 работа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раздела «О братьях наших меньших»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135BB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Старинные народные весенние праздники и обряды.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Заклички, веснянки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5218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EC3" w:rsidRPr="002708DD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</w:pPr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весеннего леса в рассказе Г.А. Скребицкого «Четыре художника»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по выбору, например, С.Я. Маршак «Весенняя песенка»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по выбору, например, Г.А.Скребицкий «Весенняя песня»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541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5434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bca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544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EC65D0" w:rsidRDefault="00E37EC3" w:rsidP="00B80CD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      упл.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 работа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раздела «Звуки и краски весенней природы»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135BB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5218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EC3" w:rsidRPr="002708DD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</w:pPr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  <w:p w:rsidR="00E37EC3" w:rsidRPr="002708DD" w:rsidRDefault="00E37EC3" w:rsidP="00B8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7EC3" w:rsidRPr="002708DD" w:rsidRDefault="00E37EC3" w:rsidP="00B80C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Нравственные семейные ценности в фольклорных (народных) сказках.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5347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по выбору, например, Л.Н. Толстой «Лучше всех»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День Победы в произведении С.А. Баруздина «Салют» и другие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B80CDF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B80CDF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B80CDF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541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 работа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раздела «О наших близких, о семье»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135BB"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135BB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5434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на тему: «Онаших близких, о семье»: выбор книг на основе тематической картотеки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bca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544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Х.-К. Андерсен - известный писатель-сказочник.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его произведениями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04.2024</w:t>
            </w:r>
          </w:p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героев сказки Ш.Перро «Кот в сапогах»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D176D3" w:rsidRDefault="00E37EC3" w:rsidP="004D07E4">
            <w:pPr>
              <w:spacing w:after="0"/>
              <w:rPr>
                <w:lang w:val="ru-RU"/>
              </w:rPr>
            </w:pPr>
            <w:r w:rsidRPr="00D176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Фантазёры и мечтатели – герои произведений. Произведения по выбору, например, Э.Распе «Необыкновенный олень»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  <w:p w:rsidR="00E37EC3" w:rsidRPr="002708DD" w:rsidRDefault="00E37EC3" w:rsidP="004D07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D176D3" w:rsidRDefault="00E37EC3" w:rsidP="00C92782">
            <w:pPr>
              <w:spacing w:after="0"/>
              <w:rPr>
                <w:lang w:val="ru-RU"/>
              </w:rPr>
            </w:pPr>
            <w:r w:rsidRPr="00D176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92782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Тематическая проверочная работа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раздела «Зарубежные писатели-сказочники»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92782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92782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92782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C927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  <w:p w:rsidR="00E37EC3" w:rsidRPr="002708DD" w:rsidRDefault="00E37EC3" w:rsidP="00C927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C92782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D176D3" w:rsidRDefault="00E37EC3" w:rsidP="004D07E4">
            <w:pPr>
              <w:spacing w:after="0"/>
              <w:rPr>
                <w:lang w:val="ru-RU"/>
              </w:rPr>
            </w:pPr>
            <w:r w:rsidRPr="00D176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488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книгами: виды книг (учебная, художественная, справочная)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4"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488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E37EC3" w:rsidRPr="00111AA8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лета в произведении И.З. Сурикова «Лето»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5"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430</w:t>
              </w:r>
              <w:r w:rsidRPr="002708D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E37EC3" w:rsidRPr="002708DD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C1FF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543935">
            <w:pPr>
              <w:spacing w:after="0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Проверочная работа </w:t>
            </w: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изученного во 2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C1FF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C1FF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C1FF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3C1FF4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3C1FF4">
            <w:pPr>
              <w:spacing w:after="0"/>
              <w:ind w:left="135"/>
            </w:pPr>
          </w:p>
        </w:tc>
      </w:tr>
      <w:tr w:rsidR="00E37EC3" w:rsidRPr="002708DD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Шутливое искажение действительности. На примере произведения Ю.Мориц «Хохотальная путаница»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</w:pPr>
          </w:p>
        </w:tc>
      </w:tr>
      <w:tr w:rsidR="00E37EC3" w:rsidRPr="002708DD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</w:pPr>
          </w:p>
        </w:tc>
      </w:tr>
      <w:tr w:rsidR="00E37EC3" w:rsidRPr="002708DD">
        <w:trPr>
          <w:gridAfter w:val="1"/>
          <w:wAfter w:w="6" w:type="dxa"/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книг на основе рекомендательного списка: летнее чтение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</w:tcPr>
          <w:p w:rsidR="00E37EC3" w:rsidRPr="002708DD" w:rsidRDefault="00E37EC3" w:rsidP="004D07E4">
            <w:pPr>
              <w:jc w:val="center"/>
            </w:pP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gridSpan w:val="2"/>
            <w:tcMar>
              <w:top w:w="50" w:type="dxa"/>
              <w:left w:w="100" w:type="dxa"/>
            </w:tcMar>
          </w:tcPr>
          <w:p w:rsidR="00E37EC3" w:rsidRPr="002708DD" w:rsidRDefault="00E37EC3" w:rsidP="004D07E4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270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861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 w:rsidP="004D07E4">
            <w:pPr>
              <w:spacing w:after="0"/>
              <w:ind w:left="135"/>
            </w:pPr>
          </w:p>
        </w:tc>
      </w:tr>
      <w:tr w:rsidR="00E37EC3" w:rsidRPr="002708DD">
        <w:trPr>
          <w:gridAfter w:val="1"/>
          <w:wAfter w:w="6" w:type="dxa"/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37EC3" w:rsidRPr="00EC65D0" w:rsidRDefault="00E37EC3">
            <w:pPr>
              <w:spacing w:after="0"/>
              <w:ind w:left="135"/>
              <w:jc w:val="center"/>
              <w:rPr>
                <w:lang w:val="ru-RU"/>
              </w:rPr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135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>
            <w:pPr>
              <w:spacing w:after="0"/>
              <w:ind w:left="135"/>
              <w:jc w:val="center"/>
            </w:pPr>
            <w:r w:rsidRPr="0027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284" w:type="dxa"/>
            <w:gridSpan w:val="4"/>
            <w:tcMar>
              <w:top w:w="50" w:type="dxa"/>
              <w:left w:w="100" w:type="dxa"/>
            </w:tcMar>
            <w:vAlign w:val="center"/>
          </w:tcPr>
          <w:p w:rsidR="00E37EC3" w:rsidRPr="002708DD" w:rsidRDefault="00E37EC3"/>
        </w:tc>
      </w:tr>
    </w:tbl>
    <w:p w:rsidR="00E37EC3" w:rsidRDefault="00E37EC3">
      <w:pPr>
        <w:sectPr w:rsidR="00E37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EC3" w:rsidRPr="00111AA8" w:rsidRDefault="00E37EC3">
      <w:pPr>
        <w:spacing w:after="0"/>
        <w:ind w:left="120"/>
        <w:rPr>
          <w:lang w:val="ru-RU"/>
        </w:rPr>
      </w:pPr>
      <w:bookmarkStart w:id="4" w:name="block_1808423"/>
      <w:bookmarkEnd w:id="2"/>
      <w:r w:rsidRPr="00111AA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E37EC3" w:rsidRDefault="00E37EC3">
      <w:pPr>
        <w:spacing w:after="0" w:line="480" w:lineRule="auto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ОБЯЗАТЕЛЬНЫЕ УЧЕБНЫЕ МАТЕРИАЛЫ ДЛЯ УЧЕНИКА</w:t>
      </w:r>
    </w:p>
    <w:p w:rsidR="00E37EC3" w:rsidRPr="00CD72D1" w:rsidRDefault="00E37EC3" w:rsidP="00CD72D1">
      <w:pPr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_</w:t>
      </w:r>
      <w:r w:rsidRPr="00CD72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Литературное чтение. 2 класс. Учебник. Для общеобразовательных.учреждений. В 2 Ч. / Л. Ф. Климанова. В.Г. Горецкий. М.ВА. Голованова и др. – М. : Просвещение</w:t>
      </w:r>
    </w:p>
    <w:p w:rsidR="00E37EC3" w:rsidRPr="00CD72D1" w:rsidRDefault="00E37EC3" w:rsidP="00CD72D1">
      <w:pPr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_</w:t>
      </w:r>
      <w:r w:rsidRPr="00CD72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М.В. Бойкина, Л.А. Виноградская. Литературное чтение. Рабочая тетрадь. – М. : Просвещение</w:t>
      </w:r>
    </w:p>
    <w:p w:rsidR="00E37EC3" w:rsidRPr="00CD72D1" w:rsidRDefault="00E37EC3">
      <w:pPr>
        <w:spacing w:after="0" w:line="480" w:lineRule="auto"/>
        <w:ind w:left="120"/>
        <w:rPr>
          <w:lang w:val="ru-RU"/>
        </w:rPr>
      </w:pPr>
    </w:p>
    <w:p w:rsidR="00E37EC3" w:rsidRPr="006D69DC" w:rsidRDefault="00E37EC3">
      <w:pPr>
        <w:spacing w:after="0" w:line="480" w:lineRule="auto"/>
        <w:ind w:left="120"/>
        <w:rPr>
          <w:lang w:val="ru-RU"/>
        </w:rPr>
      </w:pPr>
      <w:r w:rsidRPr="006D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E37EC3" w:rsidRPr="006D69DC" w:rsidRDefault="00E37EC3">
      <w:pPr>
        <w:spacing w:after="0"/>
        <w:ind w:left="120"/>
        <w:rPr>
          <w:lang w:val="ru-RU"/>
        </w:rPr>
      </w:pPr>
      <w:r w:rsidRPr="006D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E37EC3" w:rsidRPr="006D69DC" w:rsidRDefault="00E37EC3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D69D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МЕТОДИЧЕСКИЕ МАТЕРИАЛЫ ДЛЯ УЧИТЕЛЯ</w:t>
      </w:r>
    </w:p>
    <w:p w:rsidR="00E37EC3" w:rsidRPr="00EC65D0" w:rsidRDefault="00E37EC3" w:rsidP="00CD72D1">
      <w:pPr>
        <w:spacing w:after="0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C65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Литературное чтение. 2 класс. Поурочные планы по учебнику “Литературное чтение” в 2 частях. Автор-составитель С. А. Левина, изд. “Учитель”, Волгоград</w:t>
      </w:r>
    </w:p>
    <w:p w:rsidR="00E37EC3" w:rsidRPr="00CD72D1" w:rsidRDefault="00E37EC3" w:rsidP="00CD72D1">
      <w:pPr>
        <w:spacing w:after="0"/>
        <w:ind w:left="120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CD72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С.В. Кутявина Поурочные разработки по литературному чтению. – М.: ВАКО</w:t>
      </w:r>
    </w:p>
    <w:p w:rsidR="00E37EC3" w:rsidRPr="006D69DC" w:rsidRDefault="00E37EC3">
      <w:pPr>
        <w:spacing w:after="0" w:line="480" w:lineRule="auto"/>
        <w:ind w:left="120"/>
        <w:rPr>
          <w:lang w:val="ru-RU"/>
        </w:rPr>
      </w:pPr>
      <w:r w:rsidRPr="006D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E37EC3" w:rsidRPr="006D69DC" w:rsidRDefault="00E37EC3">
      <w:pPr>
        <w:spacing w:after="0"/>
        <w:ind w:left="120"/>
        <w:rPr>
          <w:lang w:val="ru-RU"/>
        </w:rPr>
      </w:pPr>
    </w:p>
    <w:p w:rsidR="00E37EC3" w:rsidRDefault="00E37EC3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37BA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E37EC3" w:rsidRDefault="00E37EC3">
      <w:pPr>
        <w:spacing w:after="0" w:line="480" w:lineRule="auto"/>
        <w:ind w:left="120"/>
        <w:rPr>
          <w:rFonts w:ascii="Times New Roman" w:hAnsi="Times New Roman" w:cs="Times New Roman"/>
          <w:color w:val="0000FF"/>
          <w:u w:val="single"/>
          <w:lang w:val="ru-RU"/>
        </w:rPr>
      </w:pPr>
      <w:r w:rsidRPr="00C92782">
        <w:rPr>
          <w:rFonts w:ascii="Times New Roman" w:hAnsi="Times New Roman" w:cs="Times New Roman"/>
          <w:color w:val="000000"/>
          <w:lang w:val="ru-RU"/>
        </w:rPr>
        <w:t xml:space="preserve">Библиотека ЦОК </w:t>
      </w:r>
      <w:hyperlink r:id="rId146">
        <w:r w:rsidRPr="00C92782">
          <w:rPr>
            <w:rFonts w:ascii="Times New Roman" w:hAnsi="Times New Roman" w:cs="Times New Roman"/>
            <w:color w:val="0000FF"/>
            <w:u w:val="single"/>
          </w:rPr>
          <w:t>https</w:t>
        </w:r>
        <w:r w:rsidRPr="00C92782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C92782">
          <w:rPr>
            <w:rFonts w:ascii="Times New Roman" w:hAnsi="Times New Roman" w:cs="Times New Roman"/>
            <w:color w:val="0000FF"/>
            <w:u w:val="single"/>
          </w:rPr>
          <w:t>m</w:t>
        </w:r>
        <w:r w:rsidRPr="00C92782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C92782">
          <w:rPr>
            <w:rFonts w:ascii="Times New Roman" w:hAnsi="Times New Roman" w:cs="Times New Roman"/>
            <w:color w:val="0000FF"/>
            <w:u w:val="single"/>
          </w:rPr>
          <w:t>edsoo</w:t>
        </w:r>
        <w:r w:rsidRPr="00C92782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C92782">
          <w:rPr>
            <w:rFonts w:ascii="Times New Roman" w:hAnsi="Times New Roman" w:cs="Times New Roman"/>
            <w:color w:val="0000FF"/>
            <w:u w:val="single"/>
          </w:rPr>
          <w:t>ru</w:t>
        </w:r>
        <w:r w:rsidRPr="00C92782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C92782">
          <w:rPr>
            <w:rFonts w:ascii="Times New Roman" w:hAnsi="Times New Roman" w:cs="Times New Roman"/>
            <w:color w:val="0000FF"/>
            <w:u w:val="single"/>
          </w:rPr>
          <w:t>f</w:t>
        </w:r>
        <w:r w:rsidRPr="00C92782">
          <w:rPr>
            <w:rFonts w:ascii="Times New Roman" w:hAnsi="Times New Roman" w:cs="Times New Roman"/>
            <w:color w:val="0000FF"/>
            <w:u w:val="single"/>
            <w:lang w:val="ru-RU"/>
          </w:rPr>
          <w:t>29</w:t>
        </w:r>
        <w:r w:rsidRPr="00C92782">
          <w:rPr>
            <w:rFonts w:ascii="Times New Roman" w:hAnsi="Times New Roman" w:cs="Times New Roman"/>
            <w:color w:val="0000FF"/>
            <w:u w:val="single"/>
          </w:rPr>
          <w:t>f</w:t>
        </w:r>
        <w:r w:rsidRPr="00C92782">
          <w:rPr>
            <w:rFonts w:ascii="Times New Roman" w:hAnsi="Times New Roman" w:cs="Times New Roman"/>
            <w:color w:val="0000FF"/>
            <w:u w:val="single"/>
            <w:lang w:val="ru-RU"/>
          </w:rPr>
          <w:t>4666</w:t>
        </w:r>
      </w:hyperlink>
    </w:p>
    <w:p w:rsidR="00E37EC3" w:rsidRDefault="00E37EC3">
      <w:pPr>
        <w:spacing w:after="0" w:line="480" w:lineRule="auto"/>
        <w:ind w:left="120"/>
        <w:rPr>
          <w:rFonts w:ascii="Times New Roman" w:hAnsi="Times New Roman" w:cs="Times New Roman"/>
          <w:color w:val="0000FF"/>
          <w:u w:val="single"/>
          <w:lang w:val="ru-RU"/>
        </w:rPr>
      </w:pPr>
      <w:hyperlink r:id="rId147">
        <w:r w:rsidRPr="00C92782">
          <w:rPr>
            <w:rFonts w:ascii="Times New Roman" w:hAnsi="Times New Roman" w:cs="Times New Roman"/>
            <w:color w:val="0000FF"/>
            <w:u w:val="single"/>
          </w:rPr>
          <w:t>https</w:t>
        </w:r>
        <w:r w:rsidRPr="00C92782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C92782">
          <w:rPr>
            <w:rFonts w:ascii="Times New Roman" w:hAnsi="Times New Roman" w:cs="Times New Roman"/>
            <w:color w:val="0000FF"/>
            <w:u w:val="single"/>
          </w:rPr>
          <w:t>m</w:t>
        </w:r>
        <w:r w:rsidRPr="00C92782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C92782">
          <w:rPr>
            <w:rFonts w:ascii="Times New Roman" w:hAnsi="Times New Roman" w:cs="Times New Roman"/>
            <w:color w:val="0000FF"/>
            <w:u w:val="single"/>
          </w:rPr>
          <w:t>edsoo</w:t>
        </w:r>
        <w:r w:rsidRPr="00C92782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r w:rsidRPr="00C92782">
          <w:rPr>
            <w:rFonts w:ascii="Times New Roman" w:hAnsi="Times New Roman" w:cs="Times New Roman"/>
            <w:color w:val="0000FF"/>
            <w:u w:val="single"/>
          </w:rPr>
          <w:t>ru</w:t>
        </w:r>
        <w:r w:rsidRPr="00C92782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C92782">
          <w:rPr>
            <w:rFonts w:ascii="Times New Roman" w:hAnsi="Times New Roman" w:cs="Times New Roman"/>
            <w:color w:val="0000FF"/>
            <w:u w:val="single"/>
          </w:rPr>
          <w:t>f</w:t>
        </w:r>
        <w:r w:rsidRPr="00C92782">
          <w:rPr>
            <w:rFonts w:ascii="Times New Roman" w:hAnsi="Times New Roman" w:cs="Times New Roman"/>
            <w:color w:val="0000FF"/>
            <w:u w:val="single"/>
            <w:lang w:val="ru-RU"/>
          </w:rPr>
          <w:t>29</w:t>
        </w:r>
        <w:r w:rsidRPr="00C92782">
          <w:rPr>
            <w:rFonts w:ascii="Times New Roman" w:hAnsi="Times New Roman" w:cs="Times New Roman"/>
            <w:color w:val="0000FF"/>
            <w:u w:val="single"/>
          </w:rPr>
          <w:t>f</w:t>
        </w:r>
        <w:r w:rsidRPr="00C92782">
          <w:rPr>
            <w:rFonts w:ascii="Times New Roman" w:hAnsi="Times New Roman" w:cs="Times New Roman"/>
            <w:color w:val="0000FF"/>
            <w:u w:val="single"/>
            <w:lang w:val="ru-RU"/>
          </w:rPr>
          <w:t>430</w:t>
        </w:r>
        <w:r w:rsidRPr="00C92782">
          <w:rPr>
            <w:rFonts w:ascii="Times New Roman" w:hAnsi="Times New Roman" w:cs="Times New Roman"/>
            <w:color w:val="0000FF"/>
            <w:u w:val="single"/>
          </w:rPr>
          <w:t>a</w:t>
        </w:r>
      </w:hyperlink>
    </w:p>
    <w:p w:rsidR="00E37EC3" w:rsidRPr="00CD72D1" w:rsidRDefault="00E37EC3" w:rsidP="00CD72D1">
      <w:pPr>
        <w:spacing w:line="25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D72D1">
        <w:rPr>
          <w:rFonts w:ascii="Times New Roman" w:hAnsi="Times New Roman" w:cs="Times New Roman"/>
          <w:sz w:val="24"/>
          <w:szCs w:val="24"/>
          <w:lang w:val="ru-RU"/>
        </w:rPr>
        <w:t>https://www.n-shkola.ru/</w:t>
      </w:r>
    </w:p>
    <w:p w:rsidR="00E37EC3" w:rsidRPr="00111AA8" w:rsidRDefault="00E37EC3" w:rsidP="00111AA8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ru-RU"/>
        </w:rPr>
        <w:sectPr w:rsidR="00E37EC3" w:rsidRPr="00111AA8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https://resh.edu.ru</w:t>
      </w:r>
    </w:p>
    <w:bookmarkEnd w:id="4"/>
    <w:p w:rsidR="00E37EC3" w:rsidRPr="00CD72D1" w:rsidRDefault="00E37EC3">
      <w:pPr>
        <w:rPr>
          <w:lang w:val="ru-RU"/>
        </w:rPr>
      </w:pPr>
    </w:p>
    <w:sectPr w:rsidR="00E37EC3" w:rsidRPr="00CD72D1" w:rsidSect="009305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AD3"/>
    <w:multiLevelType w:val="multilevel"/>
    <w:tmpl w:val="59BCF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5389F"/>
    <w:multiLevelType w:val="multilevel"/>
    <w:tmpl w:val="B6545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B07DD"/>
    <w:multiLevelType w:val="multilevel"/>
    <w:tmpl w:val="A1F0E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927C0"/>
    <w:multiLevelType w:val="multilevel"/>
    <w:tmpl w:val="52B08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4363B"/>
    <w:multiLevelType w:val="multilevel"/>
    <w:tmpl w:val="634A8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43FAE"/>
    <w:multiLevelType w:val="hybridMultilevel"/>
    <w:tmpl w:val="F16AF22C"/>
    <w:lvl w:ilvl="0" w:tplc="0EA4F412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D90EF7"/>
    <w:multiLevelType w:val="multilevel"/>
    <w:tmpl w:val="824E9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FA26C4"/>
    <w:multiLevelType w:val="multilevel"/>
    <w:tmpl w:val="EED2B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936AD"/>
    <w:multiLevelType w:val="multilevel"/>
    <w:tmpl w:val="A4B06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D11C5"/>
    <w:multiLevelType w:val="multilevel"/>
    <w:tmpl w:val="D388A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6910E8"/>
    <w:multiLevelType w:val="multilevel"/>
    <w:tmpl w:val="70749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C2925"/>
    <w:multiLevelType w:val="multilevel"/>
    <w:tmpl w:val="73226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2B463A"/>
    <w:multiLevelType w:val="multilevel"/>
    <w:tmpl w:val="C290B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C84D6D"/>
    <w:multiLevelType w:val="multilevel"/>
    <w:tmpl w:val="1556D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6D1AE1"/>
    <w:multiLevelType w:val="multilevel"/>
    <w:tmpl w:val="D61A1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A31424"/>
    <w:multiLevelType w:val="multilevel"/>
    <w:tmpl w:val="96F0D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3B0230"/>
    <w:multiLevelType w:val="multilevel"/>
    <w:tmpl w:val="1C569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C0DB3"/>
    <w:multiLevelType w:val="multilevel"/>
    <w:tmpl w:val="8CA2A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0B7189"/>
    <w:multiLevelType w:val="multilevel"/>
    <w:tmpl w:val="E222D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1D25CB"/>
    <w:multiLevelType w:val="multilevel"/>
    <w:tmpl w:val="0FAEC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577223"/>
    <w:multiLevelType w:val="multilevel"/>
    <w:tmpl w:val="D1AC3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C625DD"/>
    <w:multiLevelType w:val="multilevel"/>
    <w:tmpl w:val="8C286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E41C97"/>
    <w:multiLevelType w:val="multilevel"/>
    <w:tmpl w:val="2A765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564178"/>
    <w:multiLevelType w:val="multilevel"/>
    <w:tmpl w:val="B1685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BD7A41"/>
    <w:multiLevelType w:val="multilevel"/>
    <w:tmpl w:val="DB12D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8A7508"/>
    <w:multiLevelType w:val="multilevel"/>
    <w:tmpl w:val="03E6F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1A45B8"/>
    <w:multiLevelType w:val="multilevel"/>
    <w:tmpl w:val="CB947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7D3C04"/>
    <w:multiLevelType w:val="multilevel"/>
    <w:tmpl w:val="5122E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45226A"/>
    <w:multiLevelType w:val="multilevel"/>
    <w:tmpl w:val="D6807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437C5B"/>
    <w:multiLevelType w:val="multilevel"/>
    <w:tmpl w:val="E8A6D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A45AAB"/>
    <w:multiLevelType w:val="multilevel"/>
    <w:tmpl w:val="26469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4E0FE3"/>
    <w:multiLevelType w:val="multilevel"/>
    <w:tmpl w:val="39DC0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BF57AB"/>
    <w:multiLevelType w:val="multilevel"/>
    <w:tmpl w:val="F334B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F612C7"/>
    <w:multiLevelType w:val="multilevel"/>
    <w:tmpl w:val="21FAD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86747E"/>
    <w:multiLevelType w:val="multilevel"/>
    <w:tmpl w:val="8CBEE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8056F9"/>
    <w:multiLevelType w:val="multilevel"/>
    <w:tmpl w:val="C9567D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22221D"/>
    <w:multiLevelType w:val="multilevel"/>
    <w:tmpl w:val="D6FC1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F235AE"/>
    <w:multiLevelType w:val="multilevel"/>
    <w:tmpl w:val="3A0C3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6"/>
  </w:num>
  <w:num w:numId="5">
    <w:abstractNumId w:val="22"/>
  </w:num>
  <w:num w:numId="6">
    <w:abstractNumId w:val="35"/>
  </w:num>
  <w:num w:numId="7">
    <w:abstractNumId w:val="37"/>
  </w:num>
  <w:num w:numId="8">
    <w:abstractNumId w:val="2"/>
  </w:num>
  <w:num w:numId="9">
    <w:abstractNumId w:val="33"/>
  </w:num>
  <w:num w:numId="10">
    <w:abstractNumId w:val="14"/>
  </w:num>
  <w:num w:numId="11">
    <w:abstractNumId w:val="0"/>
  </w:num>
  <w:num w:numId="12">
    <w:abstractNumId w:val="27"/>
  </w:num>
  <w:num w:numId="13">
    <w:abstractNumId w:val="29"/>
  </w:num>
  <w:num w:numId="14">
    <w:abstractNumId w:val="3"/>
  </w:num>
  <w:num w:numId="15">
    <w:abstractNumId w:val="19"/>
  </w:num>
  <w:num w:numId="16">
    <w:abstractNumId w:val="6"/>
  </w:num>
  <w:num w:numId="17">
    <w:abstractNumId w:val="7"/>
  </w:num>
  <w:num w:numId="18">
    <w:abstractNumId w:val="28"/>
  </w:num>
  <w:num w:numId="19">
    <w:abstractNumId w:val="10"/>
  </w:num>
  <w:num w:numId="20">
    <w:abstractNumId w:val="31"/>
  </w:num>
  <w:num w:numId="21">
    <w:abstractNumId w:val="21"/>
  </w:num>
  <w:num w:numId="22">
    <w:abstractNumId w:val="34"/>
  </w:num>
  <w:num w:numId="23">
    <w:abstractNumId w:val="20"/>
  </w:num>
  <w:num w:numId="24">
    <w:abstractNumId w:val="13"/>
  </w:num>
  <w:num w:numId="25">
    <w:abstractNumId w:val="18"/>
  </w:num>
  <w:num w:numId="26">
    <w:abstractNumId w:val="12"/>
  </w:num>
  <w:num w:numId="27">
    <w:abstractNumId w:val="30"/>
  </w:num>
  <w:num w:numId="28">
    <w:abstractNumId w:val="11"/>
  </w:num>
  <w:num w:numId="29">
    <w:abstractNumId w:val="9"/>
  </w:num>
  <w:num w:numId="30">
    <w:abstractNumId w:val="26"/>
  </w:num>
  <w:num w:numId="31">
    <w:abstractNumId w:val="25"/>
  </w:num>
  <w:num w:numId="32">
    <w:abstractNumId w:val="23"/>
  </w:num>
  <w:num w:numId="33">
    <w:abstractNumId w:val="17"/>
  </w:num>
  <w:num w:numId="34">
    <w:abstractNumId w:val="36"/>
  </w:num>
  <w:num w:numId="35">
    <w:abstractNumId w:val="32"/>
  </w:num>
  <w:num w:numId="36">
    <w:abstractNumId w:val="24"/>
  </w:num>
  <w:num w:numId="37">
    <w:abstractNumId w:val="1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49D"/>
    <w:rsid w:val="000211BB"/>
    <w:rsid w:val="001068C5"/>
    <w:rsid w:val="00111AA8"/>
    <w:rsid w:val="0012515D"/>
    <w:rsid w:val="001A2D45"/>
    <w:rsid w:val="002455DE"/>
    <w:rsid w:val="002708DD"/>
    <w:rsid w:val="002C0DD3"/>
    <w:rsid w:val="003135BB"/>
    <w:rsid w:val="003242B1"/>
    <w:rsid w:val="00364CEA"/>
    <w:rsid w:val="003C1FF4"/>
    <w:rsid w:val="003E15D0"/>
    <w:rsid w:val="004853A0"/>
    <w:rsid w:val="00491D8B"/>
    <w:rsid w:val="004D07E4"/>
    <w:rsid w:val="004D4FBB"/>
    <w:rsid w:val="004F2545"/>
    <w:rsid w:val="00522B19"/>
    <w:rsid w:val="00543935"/>
    <w:rsid w:val="00583A40"/>
    <w:rsid w:val="005A1CD4"/>
    <w:rsid w:val="006276EA"/>
    <w:rsid w:val="00636B4A"/>
    <w:rsid w:val="0066188D"/>
    <w:rsid w:val="006C5DB2"/>
    <w:rsid w:val="006D69DC"/>
    <w:rsid w:val="006E30F8"/>
    <w:rsid w:val="00723377"/>
    <w:rsid w:val="008A066B"/>
    <w:rsid w:val="008A36BF"/>
    <w:rsid w:val="008A7C13"/>
    <w:rsid w:val="009305C8"/>
    <w:rsid w:val="009515B1"/>
    <w:rsid w:val="009622AF"/>
    <w:rsid w:val="00981421"/>
    <w:rsid w:val="009A155B"/>
    <w:rsid w:val="009F61EB"/>
    <w:rsid w:val="00A079F2"/>
    <w:rsid w:val="00AD5219"/>
    <w:rsid w:val="00B22E06"/>
    <w:rsid w:val="00B80CDF"/>
    <w:rsid w:val="00BC649D"/>
    <w:rsid w:val="00BE29A0"/>
    <w:rsid w:val="00C07658"/>
    <w:rsid w:val="00C37BAD"/>
    <w:rsid w:val="00C57B07"/>
    <w:rsid w:val="00C848AE"/>
    <w:rsid w:val="00C92782"/>
    <w:rsid w:val="00CA0FA0"/>
    <w:rsid w:val="00CA5EBA"/>
    <w:rsid w:val="00CD72D1"/>
    <w:rsid w:val="00D176D3"/>
    <w:rsid w:val="00D3147D"/>
    <w:rsid w:val="00D947F6"/>
    <w:rsid w:val="00D97BD3"/>
    <w:rsid w:val="00E37EC3"/>
    <w:rsid w:val="00E634BC"/>
    <w:rsid w:val="00EA50CD"/>
    <w:rsid w:val="00EC65D0"/>
    <w:rsid w:val="00F304BF"/>
    <w:rsid w:val="00FF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45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2545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2545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2545"/>
    <w:pPr>
      <w:keepNext/>
      <w:keepLines/>
      <w:spacing w:before="20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2545"/>
    <w:pPr>
      <w:keepNext/>
      <w:keepLines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2545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2545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2545"/>
    <w:rPr>
      <w:rFonts w:ascii="Calibri Light" w:hAnsi="Calibri Light" w:cs="Calibri Light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F2545"/>
    <w:rPr>
      <w:rFonts w:ascii="Calibri Light" w:hAnsi="Calibri Light" w:cs="Calibri Light"/>
      <w:b/>
      <w:bCs/>
      <w:i/>
      <w:iCs/>
      <w:color w:val="5B9BD5"/>
    </w:rPr>
  </w:style>
  <w:style w:type="paragraph" w:styleId="Header">
    <w:name w:val="header"/>
    <w:basedOn w:val="Normal"/>
    <w:link w:val="HeaderChar"/>
    <w:uiPriority w:val="99"/>
    <w:rsid w:val="004F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2545"/>
  </w:style>
  <w:style w:type="paragraph" w:styleId="NormalIndent">
    <w:name w:val="Normal Indent"/>
    <w:basedOn w:val="Normal"/>
    <w:uiPriority w:val="99"/>
    <w:rsid w:val="004F2545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4F2545"/>
    <w:pPr>
      <w:numPr>
        <w:ilvl w:val="1"/>
      </w:numPr>
      <w:ind w:left="86"/>
    </w:pPr>
    <w:rPr>
      <w:rFonts w:ascii="Calibri Light" w:eastAsia="Times New Roman" w:hAnsi="Calibri Light" w:cs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2545"/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4F2545"/>
    <w:pPr>
      <w:pBdr>
        <w:bottom w:val="single" w:sz="8" w:space="4" w:color="5B9BD5"/>
      </w:pBdr>
      <w:spacing w:after="300"/>
    </w:pPr>
    <w:rPr>
      <w:rFonts w:ascii="Calibri Light" w:eastAsia="Times New Roman" w:hAnsi="Calibri Light" w:cs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F2545"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4F2545"/>
    <w:rPr>
      <w:i/>
      <w:iCs/>
    </w:rPr>
  </w:style>
  <w:style w:type="character" w:styleId="Hyperlink">
    <w:name w:val="Hyperlink"/>
    <w:basedOn w:val="DefaultParagraphFont"/>
    <w:uiPriority w:val="99"/>
    <w:rsid w:val="009305C8"/>
    <w:rPr>
      <w:color w:val="auto"/>
      <w:u w:val="single"/>
    </w:rPr>
  </w:style>
  <w:style w:type="table" w:styleId="TableGrid">
    <w:name w:val="Table Grid"/>
    <w:basedOn w:val="TableNormal"/>
    <w:uiPriority w:val="99"/>
    <w:rsid w:val="009305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4F2545"/>
    <w:pPr>
      <w:spacing w:line="240" w:lineRule="auto"/>
    </w:pPr>
    <w:rPr>
      <w:b/>
      <w:bCs/>
      <w:color w:val="5B9BD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9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78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6D69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78de" TargetMode="External"/><Relationship Id="rId117" Type="http://schemas.openxmlformats.org/officeDocument/2006/relationships/hyperlink" Target="https://m.edsoo.ru/8bc51e24" TargetMode="External"/><Relationship Id="rId21" Type="http://schemas.openxmlformats.org/officeDocument/2006/relationships/hyperlink" Target="https://m.edsoo.ru/8bc47a6e" TargetMode="External"/><Relationship Id="rId42" Type="http://schemas.openxmlformats.org/officeDocument/2006/relationships/hyperlink" Target="https://m.edsoo.ru/8bc47a6e" TargetMode="External"/><Relationship Id="rId47" Type="http://schemas.openxmlformats.org/officeDocument/2006/relationships/hyperlink" Target="https://m.edsoo.ru/8bc47a6e" TargetMode="External"/><Relationship Id="rId63" Type="http://schemas.openxmlformats.org/officeDocument/2006/relationships/hyperlink" Target="https://m.edsoo.ru/f29f3630" TargetMode="External"/><Relationship Id="rId68" Type="http://schemas.openxmlformats.org/officeDocument/2006/relationships/hyperlink" Target="https://m.edsoo.ru/8bc52ebe" TargetMode="External"/><Relationship Id="rId84" Type="http://schemas.openxmlformats.org/officeDocument/2006/relationships/hyperlink" Target="https://m.edsoo.ru/8bc53242" TargetMode="External"/><Relationship Id="rId89" Type="http://schemas.openxmlformats.org/officeDocument/2006/relationships/hyperlink" Target="https://m.edsoo.ru/8bc53364" TargetMode="External"/><Relationship Id="rId112" Type="http://schemas.openxmlformats.org/officeDocument/2006/relationships/hyperlink" Target="https://m.edsoo.ru/8bc5434a" TargetMode="External"/><Relationship Id="rId133" Type="http://schemas.openxmlformats.org/officeDocument/2006/relationships/hyperlink" Target="https://m.edsoo.ru/8bc51c12" TargetMode="External"/><Relationship Id="rId138" Type="http://schemas.openxmlformats.org/officeDocument/2006/relationships/hyperlink" Target="https://m.edsoo.ru/f29f430a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5347c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78de" TargetMode="External"/><Relationship Id="rId37" Type="http://schemas.openxmlformats.org/officeDocument/2006/relationships/hyperlink" Target="https://m.edsoo.ru/8bc47b72" TargetMode="External"/><Relationship Id="rId53" Type="http://schemas.openxmlformats.org/officeDocument/2006/relationships/hyperlink" Target="https://m.edsoo.ru/8bc53242" TargetMode="External"/><Relationship Id="rId58" Type="http://schemas.openxmlformats.org/officeDocument/2006/relationships/hyperlink" Target="https://m.edsoo.ru/8bc53a12" TargetMode="External"/><Relationship Id="rId74" Type="http://schemas.openxmlformats.org/officeDocument/2006/relationships/hyperlink" Target="https://m.edsoo.ru/8bc53850" TargetMode="External"/><Relationship Id="rId79" Type="http://schemas.openxmlformats.org/officeDocument/2006/relationships/hyperlink" Target="https://m.edsoo.ru/8bc544a8" TargetMode="External"/><Relationship Id="rId102" Type="http://schemas.openxmlformats.org/officeDocument/2006/relationships/hyperlink" Target="https://m.edsoo.ru/8bc5218a" TargetMode="External"/><Relationship Id="rId123" Type="http://schemas.openxmlformats.org/officeDocument/2006/relationships/hyperlink" Target="https://m.edsoo.ru/8bc53364" TargetMode="External"/><Relationship Id="rId128" Type="http://schemas.openxmlformats.org/officeDocument/2006/relationships/hyperlink" Target="https://m.edsoo.ru/8bc541a6" TargetMode="External"/><Relationship Id="rId144" Type="http://schemas.openxmlformats.org/officeDocument/2006/relationships/hyperlink" Target="https://m.edsoo.ru/f29f488c" TargetMode="External"/><Relationship Id="rId149" Type="http://schemas.openxmlformats.org/officeDocument/2006/relationships/theme" Target="theme/theme1.xml"/><Relationship Id="rId5" Type="http://schemas.openxmlformats.org/officeDocument/2006/relationships/image" Target="media/image1.jpeg"/><Relationship Id="rId90" Type="http://schemas.openxmlformats.org/officeDocument/2006/relationships/hyperlink" Target="https://m.edsoo.ru/8bc5347c" TargetMode="External"/><Relationship Id="rId95" Type="http://schemas.openxmlformats.org/officeDocument/2006/relationships/hyperlink" Target="https://m.edsoo.ru/8bc5434a" TargetMode="External"/><Relationship Id="rId22" Type="http://schemas.openxmlformats.org/officeDocument/2006/relationships/hyperlink" Target="https://m.edsoo.ru/8bc47b72" TargetMode="External"/><Relationship Id="rId27" Type="http://schemas.openxmlformats.org/officeDocument/2006/relationships/hyperlink" Target="https://m.edsoo.ru/8bc47a6e" TargetMode="External"/><Relationship Id="rId43" Type="http://schemas.openxmlformats.org/officeDocument/2006/relationships/hyperlink" Target="https://m.edsoo.ru/8bc47b72" TargetMode="External"/><Relationship Id="rId48" Type="http://schemas.openxmlformats.org/officeDocument/2006/relationships/hyperlink" Target="https://m.edsoo.ru/8bc47b72" TargetMode="External"/><Relationship Id="rId64" Type="http://schemas.openxmlformats.org/officeDocument/2006/relationships/hyperlink" Target="https://m.edsoo.ru/8bc51c12" TargetMode="External"/><Relationship Id="rId69" Type="http://schemas.openxmlformats.org/officeDocument/2006/relationships/hyperlink" Target="https://m.edsoo.ru/8bc52fd6" TargetMode="External"/><Relationship Id="rId113" Type="http://schemas.openxmlformats.org/officeDocument/2006/relationships/hyperlink" Target="https://m.edsoo.ru/8bc53bca" TargetMode="External"/><Relationship Id="rId118" Type="http://schemas.openxmlformats.org/officeDocument/2006/relationships/hyperlink" Target="https://m.edsoo.ru/8bc51f46" TargetMode="External"/><Relationship Id="rId134" Type="http://schemas.openxmlformats.org/officeDocument/2006/relationships/hyperlink" Target="https://m.edsoo.ru/f29f488c" TargetMode="External"/><Relationship Id="rId139" Type="http://schemas.openxmlformats.org/officeDocument/2006/relationships/hyperlink" Target="https://m.edsoo.ru/f29f4666" TargetMode="External"/><Relationship Id="rId80" Type="http://schemas.openxmlformats.org/officeDocument/2006/relationships/hyperlink" Target="https://m.edsoo.ru/f29f3630" TargetMode="External"/><Relationship Id="rId85" Type="http://schemas.openxmlformats.org/officeDocument/2006/relationships/hyperlink" Target="https://m.edsoo.ru/8bc533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8bc478de" TargetMode="External"/><Relationship Id="rId25" Type="http://schemas.openxmlformats.org/officeDocument/2006/relationships/hyperlink" Target="https://m.edsoo.ru/8bc47b72" TargetMode="External"/><Relationship Id="rId33" Type="http://schemas.openxmlformats.org/officeDocument/2006/relationships/hyperlink" Target="https://m.edsoo.ru/8bc47a6e" TargetMode="External"/><Relationship Id="rId38" Type="http://schemas.openxmlformats.org/officeDocument/2006/relationships/hyperlink" Target="https://m.edsoo.ru/8bc478de" TargetMode="External"/><Relationship Id="rId46" Type="http://schemas.openxmlformats.org/officeDocument/2006/relationships/hyperlink" Target="https://m.edsoo.ru/8bc478de" TargetMode="External"/><Relationship Id="rId59" Type="http://schemas.openxmlformats.org/officeDocument/2006/relationships/hyperlink" Target="https://m.edsoo.ru/8bc541a6" TargetMode="External"/><Relationship Id="rId67" Type="http://schemas.openxmlformats.org/officeDocument/2006/relationships/hyperlink" Target="https://m.edsoo.ru/8bc5218a" TargetMode="External"/><Relationship Id="rId103" Type="http://schemas.openxmlformats.org/officeDocument/2006/relationships/hyperlink" Target="https://m.edsoo.ru/8bc52ebe" TargetMode="External"/><Relationship Id="rId108" Type="http://schemas.openxmlformats.org/officeDocument/2006/relationships/hyperlink" Target="https://m.edsoo.ru/8bc53710" TargetMode="External"/><Relationship Id="rId116" Type="http://schemas.openxmlformats.org/officeDocument/2006/relationships/hyperlink" Target="https://m.edsoo.ru/8bc51c12" TargetMode="External"/><Relationship Id="rId124" Type="http://schemas.openxmlformats.org/officeDocument/2006/relationships/hyperlink" Target="https://m.edsoo.ru/8bc5347c" TargetMode="External"/><Relationship Id="rId129" Type="http://schemas.openxmlformats.org/officeDocument/2006/relationships/hyperlink" Target="https://m.edsoo.ru/8bc5434a" TargetMode="External"/><Relationship Id="rId137" Type="http://schemas.openxmlformats.org/officeDocument/2006/relationships/hyperlink" Target="https://m.edsoo.ru/f29f488c" TargetMode="External"/><Relationship Id="rId20" Type="http://schemas.openxmlformats.org/officeDocument/2006/relationships/hyperlink" Target="https://m.edsoo.ru/8bc478de" TargetMode="External"/><Relationship Id="rId41" Type="http://schemas.openxmlformats.org/officeDocument/2006/relationships/hyperlink" Target="https://m.edsoo.ru/8bc478de" TargetMode="External"/><Relationship Id="rId54" Type="http://schemas.openxmlformats.org/officeDocument/2006/relationships/hyperlink" Target="https://m.edsoo.ru/8bc53364" TargetMode="External"/><Relationship Id="rId62" Type="http://schemas.openxmlformats.org/officeDocument/2006/relationships/hyperlink" Target="https://m.edsoo.ru/8bc544a8" TargetMode="External"/><Relationship Id="rId70" Type="http://schemas.openxmlformats.org/officeDocument/2006/relationships/hyperlink" Target="https://m.edsoo.ru/8bc53242" TargetMode="External"/><Relationship Id="rId75" Type="http://schemas.openxmlformats.org/officeDocument/2006/relationships/hyperlink" Target="https://m.edsoo.ru/8bc53a12" TargetMode="External"/><Relationship Id="rId83" Type="http://schemas.openxmlformats.org/officeDocument/2006/relationships/hyperlink" Target="https://m.edsoo.ru/8bc52fd6" TargetMode="External"/><Relationship Id="rId88" Type="http://schemas.openxmlformats.org/officeDocument/2006/relationships/hyperlink" Target="https://m.edsoo.ru/8bc53242" TargetMode="External"/><Relationship Id="rId91" Type="http://schemas.openxmlformats.org/officeDocument/2006/relationships/hyperlink" Target="https://m.edsoo.ru/8bc53710" TargetMode="External"/><Relationship Id="rId96" Type="http://schemas.openxmlformats.org/officeDocument/2006/relationships/hyperlink" Target="https://m.edsoo.ru/8bc53bca" TargetMode="External"/><Relationship Id="rId111" Type="http://schemas.openxmlformats.org/officeDocument/2006/relationships/hyperlink" Target="https://m.edsoo.ru/8bc541a6" TargetMode="External"/><Relationship Id="rId132" Type="http://schemas.openxmlformats.org/officeDocument/2006/relationships/hyperlink" Target="https://m.edsoo.ru/f29f3630" TargetMode="External"/><Relationship Id="rId140" Type="http://schemas.openxmlformats.org/officeDocument/2006/relationships/hyperlink" Target="https://m.edsoo.ru/f29f488c" TargetMode="External"/><Relationship Id="rId145" Type="http://schemas.openxmlformats.org/officeDocument/2006/relationships/hyperlink" Target="https://m.edsoo.ru/f29f430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78de" TargetMode="External"/><Relationship Id="rId28" Type="http://schemas.openxmlformats.org/officeDocument/2006/relationships/hyperlink" Target="https://m.edsoo.ru/8bc47b72" TargetMode="External"/><Relationship Id="rId36" Type="http://schemas.openxmlformats.org/officeDocument/2006/relationships/hyperlink" Target="https://m.edsoo.ru/8bc47a6e" TargetMode="External"/><Relationship Id="rId49" Type="http://schemas.openxmlformats.org/officeDocument/2006/relationships/hyperlink" Target="https://m.edsoo.ru/8bc478de" TargetMode="External"/><Relationship Id="rId57" Type="http://schemas.openxmlformats.org/officeDocument/2006/relationships/hyperlink" Target="https://m.edsoo.ru/8bc53850" TargetMode="External"/><Relationship Id="rId106" Type="http://schemas.openxmlformats.org/officeDocument/2006/relationships/hyperlink" Target="https://m.edsoo.ru/8bc53364" TargetMode="External"/><Relationship Id="rId114" Type="http://schemas.openxmlformats.org/officeDocument/2006/relationships/hyperlink" Target="https://m.edsoo.ru/8bc544a8" TargetMode="External"/><Relationship Id="rId119" Type="http://schemas.openxmlformats.org/officeDocument/2006/relationships/hyperlink" Target="https://m.edsoo.ru/8bc5218a" TargetMode="External"/><Relationship Id="rId127" Type="http://schemas.openxmlformats.org/officeDocument/2006/relationships/hyperlink" Target="https://m.edsoo.ru/8bc53a12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7b72" TargetMode="External"/><Relationship Id="rId44" Type="http://schemas.openxmlformats.org/officeDocument/2006/relationships/hyperlink" Target="https://m.edsoo.ru/8bc478de" TargetMode="External"/><Relationship Id="rId52" Type="http://schemas.openxmlformats.org/officeDocument/2006/relationships/hyperlink" Target="https://m.edsoo.ru/8bc52fd6" TargetMode="External"/><Relationship Id="rId60" Type="http://schemas.openxmlformats.org/officeDocument/2006/relationships/hyperlink" Target="https://m.edsoo.ru/8bc5434a" TargetMode="External"/><Relationship Id="rId65" Type="http://schemas.openxmlformats.org/officeDocument/2006/relationships/hyperlink" Target="https://m.edsoo.ru/8bc51e24" TargetMode="External"/><Relationship Id="rId73" Type="http://schemas.openxmlformats.org/officeDocument/2006/relationships/hyperlink" Target="https://m.edsoo.ru/8bc53710" TargetMode="External"/><Relationship Id="rId78" Type="http://schemas.openxmlformats.org/officeDocument/2006/relationships/hyperlink" Target="https://m.edsoo.ru/8bc53bca" TargetMode="External"/><Relationship Id="rId81" Type="http://schemas.openxmlformats.org/officeDocument/2006/relationships/hyperlink" Target="https://m.edsoo.ru/8bc51c12" TargetMode="External"/><Relationship Id="rId86" Type="http://schemas.openxmlformats.org/officeDocument/2006/relationships/hyperlink" Target="https://m.edsoo.ru/8bc52ebe" TargetMode="External"/><Relationship Id="rId94" Type="http://schemas.openxmlformats.org/officeDocument/2006/relationships/hyperlink" Target="https://m.edsoo.ru/8bc541a6" TargetMode="External"/><Relationship Id="rId99" Type="http://schemas.openxmlformats.org/officeDocument/2006/relationships/hyperlink" Target="https://m.edsoo.ru/8bc51c12" TargetMode="External"/><Relationship Id="rId101" Type="http://schemas.openxmlformats.org/officeDocument/2006/relationships/hyperlink" Target="https://m.edsoo.ru/8bc51f46" TargetMode="External"/><Relationship Id="rId122" Type="http://schemas.openxmlformats.org/officeDocument/2006/relationships/hyperlink" Target="https://m.edsoo.ru/8bc53242" TargetMode="External"/><Relationship Id="rId130" Type="http://schemas.openxmlformats.org/officeDocument/2006/relationships/hyperlink" Target="https://m.edsoo.ru/8bc53bca" TargetMode="External"/><Relationship Id="rId135" Type="http://schemas.openxmlformats.org/officeDocument/2006/relationships/hyperlink" Target="https://m.edsoo.ru/f29f430a" TargetMode="External"/><Relationship Id="rId143" Type="http://schemas.openxmlformats.org/officeDocument/2006/relationships/hyperlink" Target="https://m.edsoo.ru/f29f4666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8bc47a6e" TargetMode="External"/><Relationship Id="rId39" Type="http://schemas.openxmlformats.org/officeDocument/2006/relationships/hyperlink" Target="https://m.edsoo.ru/8bc47a6e" TargetMode="External"/><Relationship Id="rId109" Type="http://schemas.openxmlformats.org/officeDocument/2006/relationships/hyperlink" Target="https://m.edsoo.ru/8bc53850" TargetMode="External"/><Relationship Id="rId34" Type="http://schemas.openxmlformats.org/officeDocument/2006/relationships/hyperlink" Target="https://m.edsoo.ru/8bc47b72" TargetMode="External"/><Relationship Id="rId50" Type="http://schemas.openxmlformats.org/officeDocument/2006/relationships/hyperlink" Target="https://m.edsoo.ru/8bc47a6e" TargetMode="External"/><Relationship Id="rId55" Type="http://schemas.openxmlformats.org/officeDocument/2006/relationships/hyperlink" Target="https://m.edsoo.ru/8bc5347c" TargetMode="External"/><Relationship Id="rId76" Type="http://schemas.openxmlformats.org/officeDocument/2006/relationships/hyperlink" Target="https://m.edsoo.ru/8bc541a6" TargetMode="External"/><Relationship Id="rId97" Type="http://schemas.openxmlformats.org/officeDocument/2006/relationships/hyperlink" Target="https://m.edsoo.ru/8bc544a8" TargetMode="External"/><Relationship Id="rId104" Type="http://schemas.openxmlformats.org/officeDocument/2006/relationships/hyperlink" Target="https://m.edsoo.ru/8bc52fd6" TargetMode="External"/><Relationship Id="rId120" Type="http://schemas.openxmlformats.org/officeDocument/2006/relationships/hyperlink" Target="https://m.edsoo.ru/8bc52ebe" TargetMode="External"/><Relationship Id="rId125" Type="http://schemas.openxmlformats.org/officeDocument/2006/relationships/hyperlink" Target="https://m.edsoo.ru/8bc53710" TargetMode="External"/><Relationship Id="rId141" Type="http://schemas.openxmlformats.org/officeDocument/2006/relationships/hyperlink" Target="https://m.edsoo.ru/f29f488c" TargetMode="External"/><Relationship Id="rId146" Type="http://schemas.openxmlformats.org/officeDocument/2006/relationships/hyperlink" Target="https://m.edsoo.ru/f29f4666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53364" TargetMode="External"/><Relationship Id="rId92" Type="http://schemas.openxmlformats.org/officeDocument/2006/relationships/hyperlink" Target="https://m.edsoo.ru/8bc538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78de" TargetMode="External"/><Relationship Id="rId24" Type="http://schemas.openxmlformats.org/officeDocument/2006/relationships/hyperlink" Target="https://m.edsoo.ru/8bc47a6e" TargetMode="External"/><Relationship Id="rId40" Type="http://schemas.openxmlformats.org/officeDocument/2006/relationships/hyperlink" Target="https://m.edsoo.ru/8bc47b72" TargetMode="External"/><Relationship Id="rId45" Type="http://schemas.openxmlformats.org/officeDocument/2006/relationships/hyperlink" Target="https://m.edsoo.ru/8bc47a6e" TargetMode="External"/><Relationship Id="rId66" Type="http://schemas.openxmlformats.org/officeDocument/2006/relationships/hyperlink" Target="https://m.edsoo.ru/8bc51f46" TargetMode="External"/><Relationship Id="rId87" Type="http://schemas.openxmlformats.org/officeDocument/2006/relationships/hyperlink" Target="https://m.edsoo.ru/8bc52fd6" TargetMode="External"/><Relationship Id="rId110" Type="http://schemas.openxmlformats.org/officeDocument/2006/relationships/hyperlink" Target="https://m.edsoo.ru/8bc53a12" TargetMode="External"/><Relationship Id="rId115" Type="http://schemas.openxmlformats.org/officeDocument/2006/relationships/hyperlink" Target="https://m.edsoo.ru/f29f3630" TargetMode="External"/><Relationship Id="rId131" Type="http://schemas.openxmlformats.org/officeDocument/2006/relationships/hyperlink" Target="https://m.edsoo.ru/8bc544a8" TargetMode="External"/><Relationship Id="rId136" Type="http://schemas.openxmlformats.org/officeDocument/2006/relationships/hyperlink" Target="https://m.edsoo.ru/f29f4666" TargetMode="External"/><Relationship Id="rId61" Type="http://schemas.openxmlformats.org/officeDocument/2006/relationships/hyperlink" Target="https://m.edsoo.ru/8bc53bca" TargetMode="External"/><Relationship Id="rId82" Type="http://schemas.openxmlformats.org/officeDocument/2006/relationships/hyperlink" Target="https://m.edsoo.ru/8bc52ebe" TargetMode="External"/><Relationship Id="rId19" Type="http://schemas.openxmlformats.org/officeDocument/2006/relationships/hyperlink" Target="https://m.edsoo.ru/8bc47b72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7a6e" TargetMode="External"/><Relationship Id="rId35" Type="http://schemas.openxmlformats.org/officeDocument/2006/relationships/hyperlink" Target="https://m.edsoo.ru/8bc478de" TargetMode="External"/><Relationship Id="rId56" Type="http://schemas.openxmlformats.org/officeDocument/2006/relationships/hyperlink" Target="https://m.edsoo.ru/8bc53710" TargetMode="External"/><Relationship Id="rId77" Type="http://schemas.openxmlformats.org/officeDocument/2006/relationships/hyperlink" Target="https://m.edsoo.ru/8bc5434a" TargetMode="External"/><Relationship Id="rId100" Type="http://schemas.openxmlformats.org/officeDocument/2006/relationships/hyperlink" Target="https://m.edsoo.ru/8bc51e24" TargetMode="External"/><Relationship Id="rId105" Type="http://schemas.openxmlformats.org/officeDocument/2006/relationships/hyperlink" Target="https://m.edsoo.ru/8bc53242" TargetMode="External"/><Relationship Id="rId126" Type="http://schemas.openxmlformats.org/officeDocument/2006/relationships/hyperlink" Target="https://m.edsoo.ru/8bc53850" TargetMode="External"/><Relationship Id="rId147" Type="http://schemas.openxmlformats.org/officeDocument/2006/relationships/hyperlink" Target="https://m.edsoo.ru/f29f430a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52ebe" TargetMode="External"/><Relationship Id="rId72" Type="http://schemas.openxmlformats.org/officeDocument/2006/relationships/hyperlink" Target="https://m.edsoo.ru/8bc5347c" TargetMode="External"/><Relationship Id="rId93" Type="http://schemas.openxmlformats.org/officeDocument/2006/relationships/hyperlink" Target="https://m.edsoo.ru/8bc53a12" TargetMode="External"/><Relationship Id="rId98" Type="http://schemas.openxmlformats.org/officeDocument/2006/relationships/hyperlink" Target="https://m.edsoo.ru/f29f3630" TargetMode="External"/><Relationship Id="rId121" Type="http://schemas.openxmlformats.org/officeDocument/2006/relationships/hyperlink" Target="https://m.edsoo.ru/8bc52fd6" TargetMode="External"/><Relationship Id="rId142" Type="http://schemas.openxmlformats.org/officeDocument/2006/relationships/hyperlink" Target="https://m.edsoo.ru/f29f43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20</Pages>
  <Words>4402</Words>
  <Characters>25097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Нина Борисовна</cp:lastModifiedBy>
  <cp:revision>26</cp:revision>
  <cp:lastPrinted>2023-09-15T17:46:00Z</cp:lastPrinted>
  <dcterms:created xsi:type="dcterms:W3CDTF">2023-09-15T16:44:00Z</dcterms:created>
  <dcterms:modified xsi:type="dcterms:W3CDTF">2023-09-29T18:33:00Z</dcterms:modified>
</cp:coreProperties>
</file>