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53" w:rsidRPr="00CD46CD" w:rsidRDefault="00061C53" w:rsidP="00061C53">
      <w:pPr>
        <w:jc w:val="center"/>
        <w:rPr>
          <w:rFonts w:ascii="Times New Roman" w:hAnsi="Times New Roman"/>
          <w:b/>
          <w:sz w:val="36"/>
          <w:szCs w:val="36"/>
        </w:rPr>
      </w:pPr>
      <w:r w:rsidRPr="00CD46CD">
        <w:rPr>
          <w:rFonts w:ascii="Times New Roman" w:hAnsi="Times New Roman"/>
          <w:b/>
          <w:sz w:val="36"/>
          <w:szCs w:val="36"/>
        </w:rPr>
        <w:t>Технологическая карта изучения темы</w:t>
      </w:r>
      <w:r w:rsidR="005E204C">
        <w:rPr>
          <w:rFonts w:ascii="Times New Roman" w:hAnsi="Times New Roman"/>
          <w:b/>
          <w:sz w:val="36"/>
          <w:szCs w:val="36"/>
        </w:rPr>
        <w:t>.</w:t>
      </w:r>
    </w:p>
    <w:tbl>
      <w:tblPr>
        <w:tblpPr w:leftFromText="180" w:rightFromText="180" w:vertAnchor="text" w:horzAnchor="page" w:tblpX="1421" w:tblpY="224"/>
        <w:tblW w:w="1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1559"/>
      </w:tblGrid>
      <w:tr w:rsidR="00061C53" w:rsidRPr="00DB5D58" w:rsidTr="00A45FCA">
        <w:tc>
          <w:tcPr>
            <w:tcW w:w="3403" w:type="dxa"/>
            <w:shd w:val="clear" w:color="auto" w:fill="auto"/>
          </w:tcPr>
          <w:p w:rsidR="00061C53" w:rsidRPr="00DB5D58" w:rsidRDefault="0010443B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D58">
              <w:rPr>
                <w:rFonts w:ascii="Times New Roman" w:hAnsi="Times New Roman"/>
                <w:i/>
              </w:rPr>
              <w:t xml:space="preserve"> </w:t>
            </w:r>
            <w:r w:rsidR="00061C53" w:rsidRPr="00DB5D58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11559" w:type="dxa"/>
            <w:shd w:val="clear" w:color="auto" w:fill="auto"/>
          </w:tcPr>
          <w:p w:rsidR="00061C53" w:rsidRPr="00DB5D58" w:rsidRDefault="00282992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Музыка</w:t>
            </w:r>
          </w:p>
        </w:tc>
      </w:tr>
      <w:tr w:rsidR="00061C53" w:rsidRPr="00DB5D58" w:rsidTr="00A45FCA">
        <w:tc>
          <w:tcPr>
            <w:tcW w:w="3403" w:type="dxa"/>
            <w:shd w:val="clear" w:color="auto" w:fill="auto"/>
          </w:tcPr>
          <w:p w:rsidR="00061C53" w:rsidRPr="00DB5D58" w:rsidRDefault="00061C53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D58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11559" w:type="dxa"/>
            <w:shd w:val="clear" w:color="auto" w:fill="auto"/>
          </w:tcPr>
          <w:p w:rsidR="00061C53" w:rsidRPr="00DB5D58" w:rsidRDefault="00153FFC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5D58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61C53" w:rsidRPr="00DB5D58" w:rsidTr="00A45FCA">
        <w:tc>
          <w:tcPr>
            <w:tcW w:w="3403" w:type="dxa"/>
            <w:shd w:val="clear" w:color="auto" w:fill="auto"/>
          </w:tcPr>
          <w:p w:rsidR="00061C53" w:rsidRPr="00DB5D58" w:rsidRDefault="00061C53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D58">
              <w:rPr>
                <w:rFonts w:ascii="Times New Roman" w:hAnsi="Times New Roman"/>
                <w:i/>
              </w:rPr>
              <w:t>Тип урока</w:t>
            </w:r>
          </w:p>
        </w:tc>
        <w:tc>
          <w:tcPr>
            <w:tcW w:w="11559" w:type="dxa"/>
            <w:shd w:val="clear" w:color="auto" w:fill="auto"/>
          </w:tcPr>
          <w:p w:rsidR="00061C53" w:rsidRPr="00DB5D58" w:rsidRDefault="0052159E" w:rsidP="00153F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У</w:t>
            </w:r>
            <w:r w:rsidR="00282992" w:rsidRPr="00DB5D58">
              <w:rPr>
                <w:rFonts w:ascii="Times New Roman" w:hAnsi="Times New Roman"/>
              </w:rPr>
              <w:t xml:space="preserve">рок </w:t>
            </w:r>
            <w:r w:rsidR="00153FFC" w:rsidRPr="00DB5D58">
              <w:t xml:space="preserve">  </w:t>
            </w:r>
            <w:r w:rsidR="00153FFC" w:rsidRPr="00DB5D58">
              <w:rPr>
                <w:rFonts w:ascii="Times New Roman" w:hAnsi="Times New Roman"/>
              </w:rPr>
              <w:t>«открытия» нового знания.</w:t>
            </w:r>
          </w:p>
        </w:tc>
      </w:tr>
      <w:tr w:rsidR="00061C53" w:rsidRPr="00DB5D58" w:rsidTr="00A45FCA">
        <w:tc>
          <w:tcPr>
            <w:tcW w:w="3403" w:type="dxa"/>
            <w:shd w:val="clear" w:color="auto" w:fill="auto"/>
          </w:tcPr>
          <w:p w:rsidR="00061C53" w:rsidRPr="00DB5D58" w:rsidRDefault="00061C53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D58"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11559" w:type="dxa"/>
            <w:shd w:val="clear" w:color="auto" w:fill="auto"/>
          </w:tcPr>
          <w:p w:rsidR="00061C53" w:rsidRPr="00DB5D58" w:rsidRDefault="00153FFC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Вокальная музыка</w:t>
            </w:r>
          </w:p>
        </w:tc>
      </w:tr>
      <w:tr w:rsidR="00061C53" w:rsidRPr="00DB5D58" w:rsidTr="00A45FCA">
        <w:tc>
          <w:tcPr>
            <w:tcW w:w="3403" w:type="dxa"/>
            <w:shd w:val="clear" w:color="auto" w:fill="auto"/>
          </w:tcPr>
          <w:p w:rsidR="00061C53" w:rsidRPr="00DB5D58" w:rsidRDefault="00061C53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D58">
              <w:rPr>
                <w:rFonts w:ascii="Times New Roman" w:hAnsi="Times New Roman"/>
                <w:i/>
              </w:rPr>
              <w:t>Цель</w:t>
            </w:r>
          </w:p>
        </w:tc>
        <w:tc>
          <w:tcPr>
            <w:tcW w:w="11559" w:type="dxa"/>
            <w:shd w:val="clear" w:color="auto" w:fill="auto"/>
          </w:tcPr>
          <w:p w:rsidR="00061C53" w:rsidRPr="00DB5D58" w:rsidRDefault="00153FFC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Создать единый музыкальный образ России на различных примерах русской музыкальной культуры: классической музыки, народной музыки. А так же произведений литературы.</w:t>
            </w:r>
          </w:p>
        </w:tc>
      </w:tr>
      <w:tr w:rsidR="00061C53" w:rsidRPr="00DB5D58" w:rsidTr="00A45FCA">
        <w:tc>
          <w:tcPr>
            <w:tcW w:w="3403" w:type="dxa"/>
            <w:shd w:val="clear" w:color="auto" w:fill="auto"/>
          </w:tcPr>
          <w:p w:rsidR="00061C53" w:rsidRPr="00DB5D58" w:rsidRDefault="00061C53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D58">
              <w:rPr>
                <w:rFonts w:ascii="Times New Roman" w:hAnsi="Times New Roman"/>
                <w:i/>
              </w:rPr>
              <w:t>Основные термины  и понятия</w:t>
            </w:r>
          </w:p>
        </w:tc>
        <w:tc>
          <w:tcPr>
            <w:tcW w:w="11559" w:type="dxa"/>
            <w:shd w:val="clear" w:color="auto" w:fill="auto"/>
          </w:tcPr>
          <w:p w:rsidR="00061C53" w:rsidRPr="00DB5D58" w:rsidRDefault="00153FFC" w:rsidP="00A45FCA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Мелодия, мотив, народность, романс, запевка, былина, баллада</w:t>
            </w:r>
          </w:p>
        </w:tc>
      </w:tr>
    </w:tbl>
    <w:p w:rsidR="00061C53" w:rsidRPr="00DB5D58" w:rsidRDefault="00061C53" w:rsidP="0010443B">
      <w:pPr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7393"/>
      </w:tblGrid>
      <w:tr w:rsidR="0010443B" w:rsidRPr="00DB5D58" w:rsidTr="00A45FCA">
        <w:tc>
          <w:tcPr>
            <w:tcW w:w="14536" w:type="dxa"/>
            <w:gridSpan w:val="2"/>
            <w:shd w:val="clear" w:color="auto" w:fill="auto"/>
          </w:tcPr>
          <w:p w:rsidR="0010443B" w:rsidRPr="00DB5D58" w:rsidRDefault="0010443B" w:rsidP="00A4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5D58">
              <w:rPr>
                <w:rFonts w:ascii="Times New Roman" w:hAnsi="Times New Roman"/>
                <w:b/>
                <w:i/>
              </w:rPr>
              <w:t>Планируемый результат</w:t>
            </w:r>
            <w:r w:rsidR="005E204C" w:rsidRPr="00DB5D58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10443B" w:rsidRPr="00DB5D58" w:rsidTr="00A45FCA">
        <w:tc>
          <w:tcPr>
            <w:tcW w:w="7143" w:type="dxa"/>
            <w:shd w:val="clear" w:color="auto" w:fill="auto"/>
          </w:tcPr>
          <w:p w:rsidR="00153FFC" w:rsidRPr="00DB5D58" w:rsidRDefault="0010443B" w:rsidP="0015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  <w:b/>
                <w:u w:val="single"/>
              </w:rPr>
              <w:t>Предметные умения</w:t>
            </w:r>
            <w:r w:rsidR="00484D8C" w:rsidRPr="00DB5D58">
              <w:rPr>
                <w:rFonts w:ascii="Times New Roman" w:hAnsi="Times New Roman"/>
              </w:rPr>
              <w:t>:</w:t>
            </w:r>
            <w:r w:rsidR="00C15007" w:rsidRPr="00DB5D58">
              <w:rPr>
                <w:rFonts w:ascii="Times New Roman" w:hAnsi="Times New Roman"/>
              </w:rPr>
              <w:t xml:space="preserve"> </w:t>
            </w:r>
          </w:p>
          <w:p w:rsidR="00153FFC" w:rsidRPr="00DB5D58" w:rsidRDefault="00153FFC" w:rsidP="0015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и народные музыкальные традиции.</w:t>
            </w:r>
          </w:p>
          <w:p w:rsidR="0010443B" w:rsidRPr="00DB5D58" w:rsidRDefault="0010443B" w:rsidP="00A45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  <w:shd w:val="clear" w:color="auto" w:fill="auto"/>
          </w:tcPr>
          <w:p w:rsidR="00153FFC" w:rsidRPr="00DB5D58" w:rsidRDefault="00484D8C" w:rsidP="00153FFC">
            <w:pPr>
              <w:spacing w:after="0" w:line="240" w:lineRule="auto"/>
              <w:jc w:val="both"/>
            </w:pPr>
            <w:r w:rsidRPr="00DB5D58">
              <w:rPr>
                <w:rFonts w:ascii="Times New Roman" w:hAnsi="Times New Roman"/>
                <w:b/>
                <w:u w:val="single"/>
              </w:rPr>
              <w:t>Личностные  УУД:</w:t>
            </w:r>
            <w:r w:rsidR="00900268" w:rsidRPr="00DB5D58">
              <w:t xml:space="preserve"> </w:t>
            </w:r>
          </w:p>
          <w:p w:rsidR="00484D8C" w:rsidRPr="00DB5D58" w:rsidRDefault="00153FFC" w:rsidP="00153FFC">
            <w:pPr>
              <w:spacing w:after="0" w:line="240" w:lineRule="auto"/>
              <w:jc w:val="both"/>
            </w:pPr>
            <w:r w:rsidRPr="00DB5D58">
              <w:rPr>
                <w:rFonts w:ascii="Times New Roman" w:hAnsi="Times New Roman"/>
                <w:bCs/>
              </w:rPr>
              <w:t>Формирование мотивации к обучению и познанию; адекватной самооценке; готовности открыто выражать свою позицию на уроках, адекватное понимание причин успеха (неуспеха) в учебном процессе.</w:t>
            </w:r>
            <w:r w:rsidRPr="00DB5D58">
              <w:rPr>
                <w:bCs/>
              </w:rPr>
              <w:t xml:space="preserve"> </w:t>
            </w:r>
          </w:p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B5D58">
              <w:rPr>
                <w:rFonts w:ascii="Times New Roman" w:hAnsi="Times New Roman"/>
                <w:b/>
                <w:u w:val="single"/>
              </w:rPr>
              <w:t>Регулятивные  УУД:</w:t>
            </w:r>
          </w:p>
          <w:p w:rsidR="00484D8C" w:rsidRPr="00DB5D58" w:rsidRDefault="00153FFC" w:rsidP="00153FFC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DB5D58">
              <w:rPr>
                <w:rFonts w:ascii="Times New Roman" w:hAnsi="Times New Roman"/>
                <w:bCs/>
              </w:rPr>
              <w:t>умение удерживать цель деятельности до получения ее результата; умение видеть ошибку; умение оценивать результат своей деятельности, аргументировать своё мнение и позицию, самоконтроль процесса и результатов деятельности.</w:t>
            </w:r>
          </w:p>
          <w:p w:rsidR="00153FFC" w:rsidRPr="00DB5D58" w:rsidRDefault="00484D8C" w:rsidP="00153FF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B5D58">
              <w:rPr>
                <w:rFonts w:ascii="Times New Roman" w:hAnsi="Times New Roman"/>
                <w:b/>
                <w:u w:val="single"/>
              </w:rPr>
              <w:t>Познавательные  УУД:</w:t>
            </w:r>
          </w:p>
          <w:p w:rsidR="00153FFC" w:rsidRPr="00DB5D58" w:rsidRDefault="00900268" w:rsidP="00153FF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B5D58">
              <w:rPr>
                <w:rFonts w:ascii="Times New Roman" w:hAnsi="Times New Roman"/>
              </w:rPr>
              <w:t xml:space="preserve"> </w:t>
            </w:r>
            <w:r w:rsidR="00153FFC" w:rsidRPr="00DB5D58">
              <w:rPr>
                <w:rFonts w:ascii="Times New Roman" w:hAnsi="Times New Roman"/>
                <w:bCs/>
              </w:rPr>
              <w:t>умение эмоционально исполнять музыкальные произведения;</w:t>
            </w:r>
            <w:r w:rsidR="00153FFC" w:rsidRPr="00DB5D58">
              <w:rPr>
                <w:rFonts w:ascii="Times New Roman" w:hAnsi="Times New Roman"/>
                <w:b/>
                <w:bCs/>
              </w:rPr>
              <w:t xml:space="preserve"> </w:t>
            </w:r>
            <w:r w:rsidR="00153FFC" w:rsidRPr="00DB5D58">
              <w:rPr>
                <w:rFonts w:ascii="Times New Roman" w:hAnsi="Times New Roman"/>
                <w:bCs/>
              </w:rPr>
              <w:t>музицировать;</w:t>
            </w:r>
            <w:r w:rsidR="00153FFC" w:rsidRPr="00DB5D58">
              <w:rPr>
                <w:rFonts w:ascii="Times New Roman" w:hAnsi="Times New Roman"/>
                <w:b/>
                <w:bCs/>
              </w:rPr>
              <w:t xml:space="preserve"> </w:t>
            </w:r>
            <w:r w:rsidR="00153FFC" w:rsidRPr="00DB5D58">
              <w:rPr>
                <w:rFonts w:ascii="Times New Roman" w:hAnsi="Times New Roman"/>
                <w:bCs/>
              </w:rPr>
              <w:t xml:space="preserve">высказываться о музыке. Воспринимать на слух музыкальное </w:t>
            </w:r>
            <w:proofErr w:type="spellStart"/>
            <w:r w:rsidR="00153FFC" w:rsidRPr="00DB5D58">
              <w:rPr>
                <w:rFonts w:ascii="Times New Roman" w:hAnsi="Times New Roman"/>
                <w:bCs/>
              </w:rPr>
              <w:t>произведение</w:t>
            </w:r>
            <w:proofErr w:type="gramStart"/>
            <w:r w:rsidR="00153FFC" w:rsidRPr="00DB5D58">
              <w:rPr>
                <w:rFonts w:ascii="Times New Roman" w:hAnsi="Times New Roman"/>
                <w:bCs/>
              </w:rPr>
              <w:t>.Д</w:t>
            </w:r>
            <w:proofErr w:type="gramEnd"/>
            <w:r w:rsidR="00153FFC" w:rsidRPr="00DB5D58">
              <w:rPr>
                <w:rFonts w:ascii="Times New Roman" w:hAnsi="Times New Roman"/>
                <w:bCs/>
              </w:rPr>
              <w:t>авать</w:t>
            </w:r>
            <w:proofErr w:type="spellEnd"/>
            <w:r w:rsidR="00153FFC" w:rsidRPr="00DB5D58">
              <w:rPr>
                <w:rFonts w:ascii="Times New Roman" w:hAnsi="Times New Roman"/>
                <w:bCs/>
              </w:rPr>
              <w:t xml:space="preserve"> образную характеристику прослушанного произведения.</w:t>
            </w:r>
          </w:p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153FFC" w:rsidRPr="00DB5D58" w:rsidRDefault="00153FFC" w:rsidP="00A45F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153FFC" w:rsidRPr="00DB5D58" w:rsidRDefault="00484D8C" w:rsidP="00A45FCA">
            <w:pPr>
              <w:spacing w:after="0" w:line="240" w:lineRule="auto"/>
            </w:pPr>
            <w:r w:rsidRPr="00DB5D58">
              <w:rPr>
                <w:rFonts w:ascii="Times New Roman" w:hAnsi="Times New Roman"/>
                <w:b/>
                <w:u w:val="single"/>
              </w:rPr>
              <w:t>Коммуникативные   УУД:</w:t>
            </w:r>
            <w:r w:rsidR="00900268" w:rsidRPr="00DB5D58">
              <w:t xml:space="preserve"> </w:t>
            </w:r>
          </w:p>
          <w:p w:rsidR="00484D8C" w:rsidRPr="00DB5D58" w:rsidRDefault="00153FFC" w:rsidP="00A45F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5D58">
              <w:rPr>
                <w:rFonts w:ascii="Times New Roman" w:hAnsi="Times New Roman"/>
                <w:bCs/>
              </w:rPr>
              <w:t>умение слушать и слышать учителя, ученика; умения сотрудничать в группе, при решении учебных задач.</w:t>
            </w:r>
          </w:p>
          <w:p w:rsidR="00153FFC" w:rsidRPr="00DB5D58" w:rsidRDefault="00153FFC" w:rsidP="00A45F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153FFC" w:rsidRPr="00DB5D58" w:rsidRDefault="00484D8C" w:rsidP="00A45F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B5D58">
              <w:rPr>
                <w:rFonts w:ascii="Times New Roman" w:hAnsi="Times New Roman"/>
                <w:b/>
                <w:u w:val="single"/>
              </w:rPr>
              <w:t>Книгопечатная продукция:</w:t>
            </w:r>
            <w:r w:rsidR="00900268" w:rsidRPr="00DB5D5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484D8C" w:rsidRPr="00DB5D58" w:rsidRDefault="00900268" w:rsidP="00A45FCA">
            <w:pPr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 xml:space="preserve">учебник </w:t>
            </w:r>
            <w:r w:rsidR="00153FFC" w:rsidRPr="00DB5D58">
              <w:rPr>
                <w:rFonts w:ascii="Times New Roman" w:hAnsi="Times New Roman"/>
              </w:rPr>
              <w:t>«Музыка.5</w:t>
            </w:r>
            <w:r w:rsidR="00CC6CD3" w:rsidRPr="00DB5D58">
              <w:rPr>
                <w:rFonts w:ascii="Times New Roman" w:hAnsi="Times New Roman"/>
              </w:rPr>
              <w:t xml:space="preserve"> </w:t>
            </w:r>
            <w:proofErr w:type="spellStart"/>
            <w:r w:rsidR="00CC6CD3" w:rsidRPr="00DB5D58">
              <w:rPr>
                <w:rFonts w:ascii="Times New Roman" w:hAnsi="Times New Roman"/>
              </w:rPr>
              <w:t>кл</w:t>
            </w:r>
            <w:proofErr w:type="spellEnd"/>
            <w:r w:rsidR="00CC6CD3" w:rsidRPr="00DB5D58">
              <w:rPr>
                <w:rFonts w:ascii="Times New Roman" w:hAnsi="Times New Roman"/>
              </w:rPr>
              <w:t>.»</w:t>
            </w:r>
            <w:r w:rsidR="00153FFC" w:rsidRPr="00DB5D58">
              <w:rPr>
                <w:rFonts w:ascii="Times New Roman" w:hAnsi="Times New Roman"/>
              </w:rPr>
              <w:t xml:space="preserve"> Е.Д. Критская</w:t>
            </w:r>
            <w:r w:rsidR="00CC6CD3" w:rsidRPr="00DB5D58">
              <w:rPr>
                <w:rFonts w:ascii="Times New Roman" w:hAnsi="Times New Roman"/>
              </w:rPr>
              <w:t>,</w:t>
            </w:r>
            <w:r w:rsidR="00153FFC" w:rsidRPr="00DB5D58">
              <w:rPr>
                <w:rFonts w:ascii="Times New Roman" w:hAnsi="Times New Roman"/>
              </w:rPr>
              <w:t xml:space="preserve"> </w:t>
            </w:r>
            <w:r w:rsidR="00CC6CD3" w:rsidRPr="00DB5D58">
              <w:rPr>
                <w:rFonts w:ascii="Times New Roman" w:hAnsi="Times New Roman"/>
              </w:rPr>
              <w:t>Методические рекомендации Е.</w:t>
            </w:r>
            <w:r w:rsidR="000F2FB3" w:rsidRPr="00DB5D58">
              <w:rPr>
                <w:rFonts w:ascii="Times New Roman" w:hAnsi="Times New Roman"/>
              </w:rPr>
              <w:t>Д</w:t>
            </w:r>
            <w:r w:rsidR="00153FFC" w:rsidRPr="00DB5D58">
              <w:rPr>
                <w:rFonts w:ascii="Times New Roman" w:hAnsi="Times New Roman"/>
              </w:rPr>
              <w:t>.</w:t>
            </w:r>
            <w:r w:rsidR="000F2FB3" w:rsidRPr="00DB5D58">
              <w:rPr>
                <w:rFonts w:ascii="Times New Roman" w:hAnsi="Times New Roman"/>
              </w:rPr>
              <w:t xml:space="preserve"> Критская </w:t>
            </w:r>
          </w:p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B5D58">
              <w:rPr>
                <w:rFonts w:ascii="Times New Roman" w:hAnsi="Times New Roman"/>
                <w:b/>
                <w:u w:val="single"/>
              </w:rPr>
              <w:t>ТСО</w:t>
            </w:r>
          </w:p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  <w:b/>
                <w:u w:val="single"/>
              </w:rPr>
              <w:t>(</w:t>
            </w:r>
            <w:r w:rsidRPr="00DB5D58">
              <w:rPr>
                <w:rFonts w:ascii="Times New Roman" w:hAnsi="Times New Roman"/>
                <w:b/>
              </w:rPr>
              <w:t>технические средства обучения):</w:t>
            </w:r>
            <w:r w:rsidR="00900268" w:rsidRPr="00DB5D58">
              <w:rPr>
                <w:rFonts w:ascii="Times New Roman" w:hAnsi="Times New Roman"/>
                <w:b/>
              </w:rPr>
              <w:t xml:space="preserve">  </w:t>
            </w:r>
            <w:r w:rsidR="00900268" w:rsidRPr="00DB5D58">
              <w:rPr>
                <w:rFonts w:ascii="Times New Roman" w:hAnsi="Times New Roman"/>
              </w:rPr>
              <w:t>компьютер, проектор, презентация</w:t>
            </w:r>
            <w:r w:rsidR="000F2FB3" w:rsidRPr="00DB5D58">
              <w:rPr>
                <w:rFonts w:ascii="Times New Roman" w:hAnsi="Times New Roman"/>
              </w:rPr>
              <w:t>, музыкальный центр.</w:t>
            </w:r>
          </w:p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10443B" w:rsidRPr="00DB5D58" w:rsidRDefault="0010443B" w:rsidP="0010443B">
      <w:pPr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7393"/>
      </w:tblGrid>
      <w:tr w:rsidR="00484D8C" w:rsidRPr="00DB5D58" w:rsidTr="00A45FCA">
        <w:tc>
          <w:tcPr>
            <w:tcW w:w="14536" w:type="dxa"/>
            <w:gridSpan w:val="2"/>
            <w:shd w:val="clear" w:color="auto" w:fill="auto"/>
          </w:tcPr>
          <w:p w:rsidR="00484D8C" w:rsidRPr="00DB5D58" w:rsidRDefault="00484D8C" w:rsidP="00A4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5D58">
              <w:rPr>
                <w:rFonts w:ascii="Times New Roman" w:hAnsi="Times New Roman"/>
                <w:b/>
                <w:i/>
              </w:rPr>
              <w:t>Организация пространства</w:t>
            </w:r>
            <w:r w:rsidR="005E204C" w:rsidRPr="00DB5D58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484D8C" w:rsidRPr="00DB5D58" w:rsidTr="00A45FCA">
        <w:tc>
          <w:tcPr>
            <w:tcW w:w="7143" w:type="dxa"/>
            <w:shd w:val="clear" w:color="auto" w:fill="auto"/>
          </w:tcPr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7393" w:type="dxa"/>
            <w:shd w:val="clear" w:color="auto" w:fill="auto"/>
          </w:tcPr>
          <w:p w:rsidR="00484D8C" w:rsidRPr="00DB5D58" w:rsidRDefault="00484D8C" w:rsidP="00A45FCA">
            <w:pPr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Ресурсы</w:t>
            </w:r>
          </w:p>
        </w:tc>
      </w:tr>
      <w:tr w:rsidR="00484D8C" w:rsidRPr="00DB5D58" w:rsidTr="00A45FCA">
        <w:tc>
          <w:tcPr>
            <w:tcW w:w="7143" w:type="dxa"/>
            <w:shd w:val="clear" w:color="auto" w:fill="auto"/>
          </w:tcPr>
          <w:p w:rsidR="00484D8C" w:rsidRPr="00DB5D58" w:rsidRDefault="000C63D1" w:rsidP="00A45FCA">
            <w:pPr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Фронтальная</w:t>
            </w:r>
          </w:p>
          <w:p w:rsidR="000C63D1" w:rsidRPr="00DB5D58" w:rsidRDefault="000C63D1" w:rsidP="00A45FCA">
            <w:pPr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Индивидуальная</w:t>
            </w:r>
          </w:p>
          <w:p w:rsidR="000C63D1" w:rsidRPr="00DB5D58" w:rsidRDefault="000C63D1" w:rsidP="00153F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3" w:type="dxa"/>
            <w:shd w:val="clear" w:color="auto" w:fill="auto"/>
          </w:tcPr>
          <w:p w:rsidR="00900268" w:rsidRPr="00DB5D58" w:rsidRDefault="00484D8C" w:rsidP="00A45FCA">
            <w:pPr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ТСО:</w:t>
            </w:r>
          </w:p>
          <w:p w:rsidR="00484D8C" w:rsidRPr="00DB5D58" w:rsidRDefault="00900268" w:rsidP="00A45FCA">
            <w:pPr>
              <w:spacing w:after="0" w:line="240" w:lineRule="auto"/>
              <w:rPr>
                <w:rFonts w:ascii="Times New Roman" w:hAnsi="Times New Roman"/>
              </w:rPr>
            </w:pPr>
            <w:r w:rsidRPr="00DB5D58">
              <w:rPr>
                <w:rFonts w:ascii="Times New Roman" w:hAnsi="Times New Roman"/>
              </w:rPr>
              <w:t>компьютер, проектор, презентация</w:t>
            </w:r>
            <w:r w:rsidR="000F2FB3" w:rsidRPr="00DB5D58">
              <w:rPr>
                <w:rFonts w:ascii="Times New Roman" w:hAnsi="Times New Roman"/>
              </w:rPr>
              <w:t>, музыкальный центр.</w:t>
            </w:r>
          </w:p>
        </w:tc>
      </w:tr>
    </w:tbl>
    <w:p w:rsidR="000C63D1" w:rsidRPr="00DB5D58" w:rsidRDefault="000C63D1" w:rsidP="0010443B">
      <w:pPr>
        <w:rPr>
          <w:rFonts w:ascii="Times New Roman" w:hAnsi="Times New Roman"/>
        </w:rPr>
      </w:pPr>
    </w:p>
    <w:p w:rsidR="000C63D1" w:rsidRPr="00DB5D58" w:rsidRDefault="000C63D1" w:rsidP="00153FFC">
      <w:pPr>
        <w:tabs>
          <w:tab w:val="left" w:pos="5640"/>
        </w:tabs>
        <w:rPr>
          <w:rFonts w:ascii="Times New Roman" w:hAnsi="Times New Roman"/>
          <w:b/>
          <w:u w:val="single"/>
        </w:rPr>
      </w:pPr>
      <w:r w:rsidRPr="00DB5D58">
        <w:rPr>
          <w:rFonts w:ascii="Times New Roman" w:hAnsi="Times New Roman"/>
        </w:rPr>
        <w:tab/>
      </w:r>
      <w:r w:rsidRPr="00DB5D58">
        <w:rPr>
          <w:rFonts w:ascii="Times New Roman" w:hAnsi="Times New Roman"/>
          <w:b/>
          <w:u w:val="single"/>
        </w:rPr>
        <w:t>Технология изучения</w:t>
      </w:r>
      <w:r w:rsidR="005E204C" w:rsidRPr="00DB5D58">
        <w:rPr>
          <w:rFonts w:ascii="Times New Roman" w:hAnsi="Times New Roman"/>
          <w:b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619"/>
        <w:gridCol w:w="2833"/>
        <w:gridCol w:w="2847"/>
      </w:tblGrid>
      <w:tr w:rsidR="005E204C" w:rsidRPr="00DB5D58" w:rsidTr="00A45FCA">
        <w:tc>
          <w:tcPr>
            <w:tcW w:w="2943" w:type="dxa"/>
            <w:shd w:val="clear" w:color="auto" w:fill="auto"/>
          </w:tcPr>
          <w:p w:rsidR="000C63D1" w:rsidRPr="00DB5D58" w:rsidRDefault="000C63D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5D58">
              <w:rPr>
                <w:rFonts w:ascii="Times New Roman" w:hAnsi="Times New Roman"/>
                <w:b/>
                <w:i/>
              </w:rPr>
              <w:t>Этапы урока</w:t>
            </w:r>
          </w:p>
        </w:tc>
        <w:tc>
          <w:tcPr>
            <w:tcW w:w="3544" w:type="dxa"/>
            <w:shd w:val="clear" w:color="auto" w:fill="auto"/>
          </w:tcPr>
          <w:p w:rsidR="000C63D1" w:rsidRPr="00DB5D58" w:rsidRDefault="000C63D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5D58">
              <w:rPr>
                <w:rFonts w:ascii="Times New Roman" w:hAnsi="Times New Roman"/>
                <w:b/>
                <w:i/>
              </w:rPr>
              <w:t>Формируемые умения</w:t>
            </w:r>
          </w:p>
        </w:tc>
        <w:tc>
          <w:tcPr>
            <w:tcW w:w="2619" w:type="dxa"/>
            <w:shd w:val="clear" w:color="auto" w:fill="auto"/>
          </w:tcPr>
          <w:p w:rsidR="000C63D1" w:rsidRPr="00DB5D58" w:rsidRDefault="000C63D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5D58">
              <w:rPr>
                <w:rFonts w:ascii="Times New Roman" w:hAnsi="Times New Roman"/>
                <w:b/>
                <w:i/>
              </w:rPr>
              <w:t>Цели этапа</w:t>
            </w:r>
          </w:p>
        </w:tc>
        <w:tc>
          <w:tcPr>
            <w:tcW w:w="2833" w:type="dxa"/>
            <w:shd w:val="clear" w:color="auto" w:fill="auto"/>
          </w:tcPr>
          <w:p w:rsidR="000C63D1" w:rsidRPr="00DB5D58" w:rsidRDefault="000C63D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5D58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2847" w:type="dxa"/>
            <w:shd w:val="clear" w:color="auto" w:fill="auto"/>
          </w:tcPr>
          <w:p w:rsidR="000C63D1" w:rsidRPr="00DB5D58" w:rsidRDefault="000C63D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5D58">
              <w:rPr>
                <w:rFonts w:ascii="Times New Roman" w:hAnsi="Times New Roman"/>
                <w:b/>
                <w:i/>
              </w:rPr>
              <w:t xml:space="preserve">Деятельность </w:t>
            </w:r>
            <w:proofErr w:type="gramStart"/>
            <w:r w:rsidRPr="00DB5D58">
              <w:rPr>
                <w:rFonts w:ascii="Times New Roman" w:hAnsi="Times New Roman"/>
                <w:b/>
                <w:i/>
              </w:rPr>
              <w:t>обучающегося</w:t>
            </w:r>
            <w:proofErr w:type="gramEnd"/>
          </w:p>
        </w:tc>
      </w:tr>
      <w:tr w:rsidR="005E204C" w:rsidRPr="00DB5D58" w:rsidTr="00153FFC">
        <w:trPr>
          <w:trHeight w:val="6086"/>
        </w:trPr>
        <w:tc>
          <w:tcPr>
            <w:tcW w:w="2943" w:type="dxa"/>
            <w:shd w:val="clear" w:color="auto" w:fill="auto"/>
          </w:tcPr>
          <w:p w:rsidR="000C63D1" w:rsidRPr="00DB5D58" w:rsidRDefault="000C63D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1.</w:t>
            </w: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  <w:p w:rsidR="000C63D1" w:rsidRPr="00DB5D58" w:rsidRDefault="000C63D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(этап мотивации</w:t>
            </w:r>
            <w:bookmarkStart w:id="0" w:name="_GoBack"/>
            <w:bookmarkEnd w:id="0"/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B1387" w:rsidRPr="00DB5D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D7881" w:rsidRPr="009F5389" w:rsidRDefault="000D788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9F5389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Личностные УУД:</w:t>
            </w:r>
          </w:p>
          <w:p w:rsidR="000D7881" w:rsidRPr="00DB5D58" w:rsidRDefault="00153FF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Формирование мотивации к обучению и познанию.</w:t>
            </w:r>
          </w:p>
          <w:p w:rsidR="000D7881" w:rsidRPr="00DB5D58" w:rsidRDefault="000D788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7881" w:rsidRPr="00DB5D58" w:rsidRDefault="000D788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7881" w:rsidRPr="00DB5D58" w:rsidRDefault="000D788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7881" w:rsidRPr="00DB5D58" w:rsidRDefault="000D788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63D1" w:rsidRPr="00DB5D58" w:rsidRDefault="000C63D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B33F2"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УУД:</w:t>
            </w:r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C63D1" w:rsidRPr="00DB5D58" w:rsidRDefault="000C63D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B33F2" w:rsidRPr="00DB5D58" w:rsidRDefault="00FB33F2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-осуществлять самоконтроль</w:t>
            </w:r>
          </w:p>
          <w:p w:rsidR="00FB33F2" w:rsidRPr="00DB5D58" w:rsidRDefault="00FB33F2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04C" w:rsidRPr="00DB5D58" w:rsidRDefault="005E204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shd w:val="clear" w:color="auto" w:fill="auto"/>
          </w:tcPr>
          <w:p w:rsidR="005E204C" w:rsidRPr="00DB5D58" w:rsidRDefault="00FB33F2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Подготовка учащихся к работе на уроке:</w:t>
            </w:r>
          </w:p>
          <w:p w:rsidR="000C63D1" w:rsidRPr="00DB5D58" w:rsidRDefault="005E204C" w:rsidP="00A4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выработка на личностно-значимом уровне внутренней готовности выполнения нормативных требований</w:t>
            </w:r>
          </w:p>
        </w:tc>
        <w:tc>
          <w:tcPr>
            <w:tcW w:w="2833" w:type="dxa"/>
            <w:shd w:val="clear" w:color="auto" w:fill="auto"/>
          </w:tcPr>
          <w:p w:rsidR="005E204C" w:rsidRPr="00DB5D58" w:rsidRDefault="005E204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1.Добрый день ребята!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Учитель нацеливает учащихся на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предстоящий урок.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 xml:space="preserve">  Вступительная беседа: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5D5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Start"/>
            <w:r w:rsidRPr="00DB5D58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  <w:proofErr w:type="gramEnd"/>
            <w:r w:rsidRPr="00DB5D58">
              <w:rPr>
                <w:rFonts w:ascii="Times New Roman" w:hAnsi="Times New Roman"/>
                <w:i/>
                <w:sz w:val="24"/>
                <w:szCs w:val="24"/>
              </w:rPr>
              <w:t>…какое красивое слово!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5D58">
              <w:rPr>
                <w:rFonts w:ascii="Times New Roman" w:hAnsi="Times New Roman"/>
                <w:i/>
                <w:sz w:val="24"/>
                <w:szCs w:val="24"/>
              </w:rPr>
              <w:t xml:space="preserve">И роса, и сила, и синее что-то»        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i/>
                <w:sz w:val="24"/>
                <w:szCs w:val="24"/>
              </w:rPr>
              <w:t>С. Есенин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Так о России писал С.Есенин.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Какие стихи, песни, пословицы о России вы знаете?</w:t>
            </w:r>
          </w:p>
          <w:p w:rsidR="000C63D1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Составьте ассоциативный ряд со словом Россия.</w:t>
            </w:r>
          </w:p>
        </w:tc>
        <w:tc>
          <w:tcPr>
            <w:tcW w:w="2847" w:type="dxa"/>
            <w:shd w:val="clear" w:color="auto" w:fill="auto"/>
          </w:tcPr>
          <w:p w:rsidR="000C63D1" w:rsidRPr="00DB5D58" w:rsidRDefault="000C63D1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Дети отвечают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Дети дают</w:t>
            </w: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5D58">
              <w:rPr>
                <w:rFonts w:ascii="Times New Roman" w:hAnsi="Times New Roman"/>
                <w:i/>
                <w:sz w:val="24"/>
                <w:szCs w:val="24"/>
              </w:rPr>
              <w:t xml:space="preserve"> Москва, Россия, березы, родной дом, природа, люди. 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04C" w:rsidRPr="00DB5D58" w:rsidTr="00A45FCA">
        <w:tc>
          <w:tcPr>
            <w:tcW w:w="2943" w:type="dxa"/>
            <w:shd w:val="clear" w:color="auto" w:fill="auto"/>
          </w:tcPr>
          <w:p w:rsidR="000C63D1" w:rsidRPr="00DB5D58" w:rsidRDefault="006B1387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Актуализация опорных знаний и умений.</w:t>
            </w:r>
          </w:p>
        </w:tc>
        <w:tc>
          <w:tcPr>
            <w:tcW w:w="3544" w:type="dxa"/>
            <w:shd w:val="clear" w:color="auto" w:fill="auto"/>
          </w:tcPr>
          <w:p w:rsidR="006B1387" w:rsidRPr="00DB5D58" w:rsidRDefault="006B1387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УУД: </w:t>
            </w:r>
          </w:p>
          <w:p w:rsidR="006B1387" w:rsidRPr="00DB5D58" w:rsidRDefault="006B1387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B1387" w:rsidRPr="00DB5D58" w:rsidRDefault="006B1387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6B1387" w:rsidRPr="00DB5D58" w:rsidRDefault="006B1387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6B1387" w:rsidRPr="00DB5D58" w:rsidRDefault="006B1387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B1387" w:rsidRPr="00DB5D58" w:rsidRDefault="006B1387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-обсуждать задание</w:t>
            </w:r>
          </w:p>
          <w:p w:rsidR="006B1387" w:rsidRPr="00DB5D58" w:rsidRDefault="006B1387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-выражать в творческой работе своё отношение </w:t>
            </w:r>
          </w:p>
          <w:p w:rsidR="000C63D1" w:rsidRPr="00DB5D58" w:rsidRDefault="006B1387" w:rsidP="007B45B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находить ответы на  заданные вопросы</w:t>
            </w:r>
          </w:p>
        </w:tc>
        <w:tc>
          <w:tcPr>
            <w:tcW w:w="2619" w:type="dxa"/>
            <w:shd w:val="clear" w:color="auto" w:fill="auto"/>
          </w:tcPr>
          <w:p w:rsidR="00606BA8" w:rsidRPr="00DB5D58" w:rsidRDefault="006B1387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Активизация мыслительных операци</w:t>
            </w:r>
            <w:proofErr w:type="gramStart"/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>ана-лиз,обобщение,классификация</w:t>
            </w:r>
            <w:proofErr w:type="spellEnd"/>
            <w:r w:rsidRPr="00DB5D58">
              <w:rPr>
                <w:rFonts w:ascii="Times New Roman" w:hAnsi="Times New Roman"/>
                <w:sz w:val="24"/>
                <w:szCs w:val="24"/>
              </w:rPr>
              <w:t>)</w:t>
            </w:r>
            <w:r w:rsidR="00606BA8" w:rsidRPr="00DB5D58">
              <w:rPr>
                <w:rFonts w:ascii="Times New Roman" w:hAnsi="Times New Roman"/>
                <w:b/>
                <w:sz w:val="24"/>
                <w:szCs w:val="24"/>
              </w:rPr>
              <w:t xml:space="preserve"> и  познавательных процессов</w:t>
            </w:r>
            <w:r w:rsidR="00606BA8" w:rsidRPr="00DB5D58">
              <w:rPr>
                <w:rFonts w:ascii="Times New Roman" w:hAnsi="Times New Roman"/>
                <w:sz w:val="24"/>
                <w:szCs w:val="24"/>
              </w:rPr>
              <w:t>(внимание, память)</w:t>
            </w:r>
            <w:r w:rsidR="00606BA8" w:rsidRPr="00DB5D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63D1" w:rsidRPr="00DB5D58" w:rsidRDefault="006B1387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153FFC" w:rsidRPr="00DB5D58" w:rsidRDefault="00153FFC" w:rsidP="00153F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Какие выводы вы можете сделать из сказанного?</w:t>
            </w:r>
          </w:p>
          <w:p w:rsidR="00900268" w:rsidRPr="00DB5D58" w:rsidRDefault="00153FFC" w:rsidP="00A4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3EE7" w:rsidRPr="00DB5D58">
              <w:rPr>
                <w:rFonts w:ascii="Times New Roman" w:hAnsi="Times New Roman"/>
                <w:sz w:val="24"/>
                <w:szCs w:val="24"/>
              </w:rPr>
              <w:t>Как отразились в пр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>оизведениях образы России</w:t>
            </w:r>
            <w:proofErr w:type="gramStart"/>
            <w:r w:rsidR="00E14396" w:rsidRPr="00DB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EE7" w:rsidRPr="00DB5D58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="00803EE7" w:rsidRPr="00DB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3D1" w:rsidRPr="00DB5D58" w:rsidRDefault="000C63D1" w:rsidP="00A4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153F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Как вы думаете, когда родилась песня?</w:t>
            </w:r>
          </w:p>
          <w:p w:rsidR="00153FFC" w:rsidRPr="00DB5D58" w:rsidRDefault="00153FFC" w:rsidP="00153F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Когда впервые человек услышал песню?</w:t>
            </w:r>
          </w:p>
          <w:p w:rsidR="00153FFC" w:rsidRPr="00DB5D58" w:rsidRDefault="00153FFC" w:rsidP="00A4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C63D1" w:rsidRPr="00DB5D58" w:rsidRDefault="00E14396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Отвечают, высказывают свое мнение. </w:t>
            </w:r>
          </w:p>
          <w:p w:rsidR="00153FFC" w:rsidRPr="00DB5D58" w:rsidRDefault="00153FF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Исполнение песни «Моя Россия» Г.Струве</w:t>
            </w:r>
          </w:p>
          <w:p w:rsidR="00153FFC" w:rsidRPr="00DB5D58" w:rsidRDefault="00153FF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FC" w:rsidRPr="00DB5D58" w:rsidRDefault="00153FF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B59" w:rsidRPr="00DB5D58" w:rsidRDefault="006E1B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619"/>
        <w:gridCol w:w="2833"/>
        <w:gridCol w:w="2847"/>
      </w:tblGrid>
      <w:tr w:rsidR="005E204C" w:rsidRPr="00DB5D58" w:rsidTr="00A45FCA">
        <w:tc>
          <w:tcPr>
            <w:tcW w:w="2943" w:type="dxa"/>
            <w:shd w:val="clear" w:color="auto" w:fill="auto"/>
          </w:tcPr>
          <w:p w:rsidR="000C63D1" w:rsidRPr="00DB5D58" w:rsidRDefault="00606BA8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3.Постановка учебной проблемы.</w:t>
            </w:r>
          </w:p>
        </w:tc>
        <w:tc>
          <w:tcPr>
            <w:tcW w:w="3544" w:type="dxa"/>
            <w:shd w:val="clear" w:color="auto" w:fill="auto"/>
          </w:tcPr>
          <w:p w:rsidR="00644C51" w:rsidRPr="00DB5D58" w:rsidRDefault="00644C5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</w:t>
            </w:r>
          </w:p>
          <w:p w:rsidR="00644C51" w:rsidRPr="00DB5D58" w:rsidRDefault="00644C5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44C51" w:rsidRPr="00DB5D58" w:rsidRDefault="00644C5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отличать различные виды объектов выполняемого задания;</w:t>
            </w:r>
          </w:p>
          <w:p w:rsidR="00644C51" w:rsidRPr="00DB5D58" w:rsidRDefault="00644C5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644C51" w:rsidRPr="00DB5D58" w:rsidRDefault="00C66E2F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44C51" w:rsidRPr="00DB5D58">
              <w:rPr>
                <w:rFonts w:ascii="Times New Roman" w:hAnsi="Times New Roman"/>
                <w:b/>
                <w:sz w:val="24"/>
                <w:szCs w:val="24"/>
              </w:rPr>
              <w:t>редметные</w:t>
            </w: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4C51" w:rsidRPr="00DB5D58" w:rsidRDefault="004B5250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 правильно владеть </w:t>
            </w:r>
            <w:r w:rsidR="009E402B" w:rsidRPr="00DB5D58">
              <w:rPr>
                <w:rFonts w:ascii="Times New Roman" w:hAnsi="Times New Roman"/>
                <w:sz w:val="24"/>
                <w:szCs w:val="24"/>
              </w:rPr>
              <w:t xml:space="preserve">музыкальными 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 xml:space="preserve"> терминами;</w:t>
            </w:r>
          </w:p>
          <w:p w:rsidR="004B5250" w:rsidRPr="00DB5D58" w:rsidRDefault="009E402B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сравнивать образ</w:t>
            </w:r>
            <w:r w:rsidR="004B5250" w:rsidRPr="00DB5D58">
              <w:rPr>
                <w:rFonts w:ascii="Times New Roman" w:hAnsi="Times New Roman"/>
                <w:sz w:val="24"/>
                <w:szCs w:val="24"/>
              </w:rPr>
              <w:t>ы</w:t>
            </w:r>
            <w:r w:rsidR="00C66E2F" w:rsidRPr="00DB5D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6E2F" w:rsidRPr="00DB5D58" w:rsidRDefault="00C66E2F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-находить общее и разное;</w:t>
            </w:r>
          </w:p>
          <w:p w:rsidR="00C66E2F" w:rsidRPr="00DB5D58" w:rsidRDefault="00C66E2F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66E2F" w:rsidRPr="00DB5D58" w:rsidRDefault="00C66E2F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C66E2F" w:rsidRPr="00DB5D58" w:rsidRDefault="00C66E2F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-умение грамотно ( точно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понятно и развёрнуто)выражать свои мысли   с помощью разговорной речи </w:t>
            </w:r>
            <w:r w:rsidR="00CC6269" w:rsidRPr="00DB5D58">
              <w:rPr>
                <w:rFonts w:ascii="Times New Roman" w:hAnsi="Times New Roman"/>
                <w:sz w:val="24"/>
                <w:szCs w:val="24"/>
              </w:rPr>
              <w:t>,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>во время ответов.</w:t>
            </w:r>
          </w:p>
          <w:p w:rsidR="000A1A87" w:rsidRPr="00DB5D58" w:rsidRDefault="000A1A87" w:rsidP="000A1A8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     </w:t>
            </w:r>
            <w:r w:rsidR="00153FFC" w:rsidRPr="00DB5D58">
              <w:rPr>
                <w:rFonts w:ascii="Times New Roman" w:hAnsi="Times New Roman"/>
                <w:sz w:val="24"/>
                <w:szCs w:val="24"/>
              </w:rPr>
              <w:t xml:space="preserve">- умение высказываться о  прослушанной </w:t>
            </w:r>
            <w:proofErr w:type="spellStart"/>
            <w:r w:rsidR="00153FFC" w:rsidRPr="00DB5D58">
              <w:rPr>
                <w:rFonts w:ascii="Times New Roman" w:hAnsi="Times New Roman"/>
                <w:sz w:val="24"/>
                <w:szCs w:val="24"/>
              </w:rPr>
              <w:t>музыке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,</w:t>
            </w:r>
            <w:r w:rsidR="00153FFC" w:rsidRPr="00DB5D5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153FFC" w:rsidRPr="00DB5D58">
              <w:rPr>
                <w:rFonts w:ascii="Times New Roman" w:hAnsi="Times New Roman"/>
                <w:sz w:val="24"/>
                <w:szCs w:val="24"/>
              </w:rPr>
              <w:t>моционально</w:t>
            </w:r>
            <w:proofErr w:type="spellEnd"/>
            <w:r w:rsidR="00153FFC" w:rsidRPr="00DB5D58">
              <w:rPr>
                <w:rFonts w:ascii="Times New Roman" w:hAnsi="Times New Roman"/>
                <w:sz w:val="24"/>
                <w:szCs w:val="24"/>
              </w:rPr>
              <w:t xml:space="preserve"> исполнять музыкальные произведения.</w:t>
            </w:r>
          </w:p>
          <w:p w:rsidR="00C66E2F" w:rsidRPr="00DB5D58" w:rsidRDefault="000A1A87" w:rsidP="000A1A8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характера.</w:t>
            </w:r>
          </w:p>
        </w:tc>
        <w:tc>
          <w:tcPr>
            <w:tcW w:w="2619" w:type="dxa"/>
            <w:shd w:val="clear" w:color="auto" w:fill="auto"/>
          </w:tcPr>
          <w:p w:rsidR="000C63D1" w:rsidRPr="00DB5D58" w:rsidRDefault="00606BA8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Обеспечение мотивации для принятия цели учебно-</w:t>
            </w:r>
            <w:proofErr w:type="spellStart"/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позна</w:t>
            </w:r>
            <w:proofErr w:type="spellEnd"/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вательной</w:t>
            </w:r>
            <w:proofErr w:type="spellEnd"/>
            <w:r w:rsidRPr="00DB5D58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  <w:r w:rsidR="00644C51" w:rsidRPr="00DB5D58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творческого характера </w:t>
            </w: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учащимися</w:t>
            </w:r>
          </w:p>
          <w:p w:rsidR="00644C51" w:rsidRPr="00DB5D58" w:rsidRDefault="00644C5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C51" w:rsidRPr="00DB5D58" w:rsidRDefault="00644C51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Родина, Россия, Русь! Трепетно и вдохновенно воспевают писатели и поэты, музыканты и художники в своих произведениях образ Отчизны. Именно произведения искусства помогают нам почувствовать и понять свое отношение к Родине, 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учат  бережно относится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к природе, ценить людей, сохранять культуру и традиции своего народа.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-А что каждому из вас представляется, когда произносят слово Россия?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Попробуйте сформулировать тему сегодняшнего урока.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Чем мы будем заниматься?</w:t>
            </w:r>
          </w:p>
          <w:p w:rsidR="00153FFC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Как можем достичь цели?</w:t>
            </w:r>
          </w:p>
          <w:p w:rsidR="006E1B59" w:rsidRPr="00DB5D58" w:rsidRDefault="00153FFC" w:rsidP="0015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 xml:space="preserve">Тема нашего урока: «Россия, Россия, нет слова красивей…»                             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DB5D58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( </w:t>
            </w:r>
            <w:proofErr w:type="gramEnd"/>
            <w:r w:rsidRPr="00DB5D58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слайд № 1).</w:t>
            </w:r>
            <w:r w:rsidR="006E1B59" w:rsidRPr="00DB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3D1" w:rsidRPr="00DB5D58" w:rsidRDefault="00153FFC" w:rsidP="006E1B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</w:tcPr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8957DE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Дети высказывают своё мнение в ответах на заданные вопросы учителя.</w:t>
            </w:r>
          </w:p>
          <w:p w:rsidR="008957DE" w:rsidRPr="00DB5D58" w:rsidRDefault="008957DE" w:rsidP="00153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DE" w:rsidRPr="00DB5D58" w:rsidTr="00A45FCA">
        <w:tc>
          <w:tcPr>
            <w:tcW w:w="2943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 xml:space="preserve">4.Формулирование  </w:t>
            </w: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учебной проблемы, планирование действий.</w:t>
            </w:r>
          </w:p>
        </w:tc>
        <w:tc>
          <w:tcPr>
            <w:tcW w:w="3544" w:type="dxa"/>
            <w:shd w:val="clear" w:color="auto" w:fill="auto"/>
          </w:tcPr>
          <w:p w:rsidR="008957DE" w:rsidRPr="00DB5D58" w:rsidRDefault="008957DE" w:rsidP="003A2F5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8957DE" w:rsidRPr="00DB5D58" w:rsidRDefault="008957DE" w:rsidP="003A2F5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связь между целью и мотиво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>зачем?) учебной деятельности, обсуждать задание;</w:t>
            </w:r>
          </w:p>
          <w:p w:rsidR="008957DE" w:rsidRPr="00DB5D58" w:rsidRDefault="008957DE" w:rsidP="003A2F5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-создание творческого и реалистичного  объекта. Задания;</w:t>
            </w:r>
          </w:p>
          <w:p w:rsidR="008957DE" w:rsidRPr="00DB5D58" w:rsidRDefault="008957DE" w:rsidP="003A2F5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уметь выражать в своей работе  отношение к создаваемому объекту.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сравнивать  предлагаемые образы, находить в них  общее и различно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 характер формы,  цветовое решение);</w:t>
            </w:r>
          </w:p>
          <w:p w:rsidR="008957DE" w:rsidRPr="00DB5D58" w:rsidRDefault="008957DE" w:rsidP="003A2F5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-под руководством учителя планировать свою деятельность на уроке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19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Создание  условий </w:t>
            </w: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формулировки цели урока и постановки учебных задач</w:t>
            </w:r>
          </w:p>
        </w:tc>
        <w:tc>
          <w:tcPr>
            <w:tcW w:w="2833" w:type="dxa"/>
            <w:shd w:val="clear" w:color="auto" w:fill="auto"/>
          </w:tcPr>
          <w:p w:rsidR="008957DE" w:rsidRPr="00DB5D58" w:rsidRDefault="008957DE" w:rsidP="00895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музыкальные </w:t>
            </w: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жанры вы знаете?</w:t>
            </w:r>
          </w:p>
          <w:p w:rsidR="008957DE" w:rsidRPr="00DB5D58" w:rsidRDefault="008957DE" w:rsidP="00895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Какой жанр на ваш взгляд самый распространенный?</w:t>
            </w:r>
          </w:p>
          <w:p w:rsidR="008957DE" w:rsidRPr="00DB5D58" w:rsidRDefault="008957DE" w:rsidP="00895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Самый распространенный жанр музыкально-литературного творчества – песня.</w:t>
            </w:r>
          </w:p>
          <w:p w:rsidR="008957DE" w:rsidRPr="00DB5D58" w:rsidRDefault="008957DE" w:rsidP="00895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Литература, и прежде всего поэзия, становится основой многих вокальных произведений. В единстве слова и музыки рождается вокальная музыка: песня, романс, колыбельная и т.д.</w:t>
            </w:r>
          </w:p>
          <w:p w:rsidR="008957DE" w:rsidRPr="00DB5D58" w:rsidRDefault="008957DE" w:rsidP="00895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В народе говорят: «Где песня льется, там весело живется».</w:t>
            </w:r>
          </w:p>
        </w:tc>
        <w:tc>
          <w:tcPr>
            <w:tcW w:w="2847" w:type="dxa"/>
            <w:shd w:val="clear" w:color="auto" w:fill="auto"/>
          </w:tcPr>
          <w:p w:rsidR="008957DE" w:rsidRPr="00DB5D58" w:rsidRDefault="008957DE" w:rsidP="00FC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  на вопросы</w:t>
            </w: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Думают, высказывают мнения, обсуждают</w:t>
            </w: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FC56DB">
            <w:pPr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Исполнение песни «Во поле береза стояла»</w:t>
            </w:r>
          </w:p>
        </w:tc>
      </w:tr>
      <w:tr w:rsidR="008957DE" w:rsidRPr="00DB5D58" w:rsidTr="00A45FCA">
        <w:tc>
          <w:tcPr>
            <w:tcW w:w="2943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5.Открытие нового знания</w:t>
            </w:r>
          </w:p>
        </w:tc>
        <w:tc>
          <w:tcPr>
            <w:tcW w:w="3544" w:type="dxa"/>
            <w:shd w:val="clear" w:color="auto" w:fill="auto"/>
          </w:tcPr>
          <w:p w:rsidR="008957DE" w:rsidRPr="00DB5D58" w:rsidRDefault="008957DE" w:rsidP="00490C7E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определение границ знания-незнания);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-слушать и понимать речь других;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ориентироваться в учебнике и тетради;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-находить ответы на вопросы  с помощью своего жизненного опыта,  имеющихся в наличии </w:t>
            </w: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и презентации;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уметь точно и в полном объёме воспринимать и осознавать получаемую информацию;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-владеть опытом обобщения по теме урока;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-уметь планировать свою деятельность на уроке под руководством учителя и определять её последовательность;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-анализировать свою творческую деятельность;</w:t>
            </w:r>
          </w:p>
          <w:p w:rsidR="008957DE" w:rsidRPr="00DB5D58" w:rsidRDefault="008957DE" w:rsidP="00490C7E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определять критерии  сравнения изучаемого и усвоенного   в правильном восприятии материал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знаний) на уроке и проводить его.</w:t>
            </w:r>
          </w:p>
        </w:tc>
        <w:tc>
          <w:tcPr>
            <w:tcW w:w="2619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Установление правильности  и осознанности усвоения учебного материала, выявление пробелов и неверных представлений</w:t>
            </w:r>
          </w:p>
          <w:p w:rsidR="008957DE" w:rsidRPr="00DB5D58" w:rsidRDefault="008957DE" w:rsidP="00A4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, их коррекция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:rsidR="008957DE" w:rsidRPr="00DB5D58" w:rsidRDefault="008957DE" w:rsidP="008957DE">
            <w:pPr>
              <w:spacing w:after="0" w:line="240" w:lineRule="auto"/>
              <w:rPr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Народная музыка лежит в основе творчества русских композиторов. Она как источник живой воды давала композиторам вдохновение, учила красоте и мастерству.</w:t>
            </w:r>
          </w:p>
          <w:p w:rsidR="008957DE" w:rsidRPr="00DB5D58" w:rsidRDefault="008957DE" w:rsidP="00895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Сегодня мы послушаем музыку русского композитора Петра Ильича Чайковского </w:t>
            </w:r>
            <w:r w:rsidRPr="00DB5D58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(слайд № 2).</w:t>
            </w:r>
          </w:p>
          <w:p w:rsidR="008957DE" w:rsidRPr="00DB5D58" w:rsidRDefault="008957DE" w:rsidP="00895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-Какую знакомую вам русскую народную песню вы услышали?</w:t>
            </w:r>
          </w:p>
          <w:p w:rsidR="008957DE" w:rsidRPr="00DB5D58" w:rsidRDefault="008957DE" w:rsidP="00895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Вы правильно все назвали.</w:t>
            </w:r>
          </w:p>
          <w:p w:rsidR="008957DE" w:rsidRPr="00DB5D58" w:rsidRDefault="008957DE" w:rsidP="00895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 Это </w:t>
            </w: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финал симфонии №4 П.И.Чайковского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 xml:space="preserve">,  композитор включил в свою симфонию русскую народную песню «Во поле береза стояла».  </w:t>
            </w:r>
          </w:p>
          <w:p w:rsidR="008957DE" w:rsidRPr="00DB5D58" w:rsidRDefault="008957DE" w:rsidP="00A45FCA">
            <w:pPr>
              <w:spacing w:after="0" w:line="240" w:lineRule="auto"/>
              <w:rPr>
                <w:sz w:val="24"/>
                <w:szCs w:val="24"/>
              </w:rPr>
            </w:pP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Слушают музыку</w:t>
            </w: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</w:t>
            </w:r>
          </w:p>
        </w:tc>
      </w:tr>
      <w:tr w:rsidR="008957DE" w:rsidRPr="00DB5D58" w:rsidTr="00A45FCA">
        <w:tc>
          <w:tcPr>
            <w:tcW w:w="2943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Первичная проверка понимания</w:t>
            </w:r>
          </w:p>
        </w:tc>
        <w:tc>
          <w:tcPr>
            <w:tcW w:w="3544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 xml:space="preserve"> определять и формулировать деятельность на уроке;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под руководством учителя, планировать свою деятельность на уроке и определять последовательность своих действий;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-проводить анализ творческой деятельности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957DE" w:rsidRPr="00DB5D58" w:rsidRDefault="008957DE" w:rsidP="00490C7E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определять критерии  сравнения изучаемого и усвоенного   в правильном восприятии материал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знаний) на уроке и проводить его.</w:t>
            </w:r>
          </w:p>
        </w:tc>
        <w:tc>
          <w:tcPr>
            <w:tcW w:w="2619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Установление правильности  и осознанности усвоения учебного материала, выявление пробелов и неверных представлений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, их коррекция.</w:t>
            </w:r>
          </w:p>
        </w:tc>
        <w:tc>
          <w:tcPr>
            <w:tcW w:w="2833" w:type="dxa"/>
            <w:shd w:val="clear" w:color="auto" w:fill="auto"/>
          </w:tcPr>
          <w:p w:rsidR="00E53D6C" w:rsidRPr="00DB5D58" w:rsidRDefault="00E53D6C" w:rsidP="00E53D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-Подумайте, что изображает музыка? Какое настроение передает? Какие чувства вызывает у вас эта музыка?</w:t>
            </w:r>
          </w:p>
          <w:p w:rsidR="00E53D6C" w:rsidRPr="00DB5D58" w:rsidRDefault="00E53D6C" w:rsidP="00E53D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-Какие средства музыкальной выразительности использовал композитор, чтобы создать образ? (динамика, регистр, тембр)</w:t>
            </w:r>
          </w:p>
          <w:p w:rsidR="008957DE" w:rsidRPr="00DB5D58" w:rsidRDefault="008957DE" w:rsidP="00E53D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E53D6C" w:rsidRPr="00DB5D58" w:rsidRDefault="00E53D6C" w:rsidP="00E53D6C">
            <w:pPr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Думают, высказывают мнения, обсуждают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DE" w:rsidRPr="00DB5D58" w:rsidTr="00A45FCA">
        <w:tc>
          <w:tcPr>
            <w:tcW w:w="2943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7.Применение новых знаний.</w:t>
            </w:r>
          </w:p>
        </w:tc>
        <w:tc>
          <w:tcPr>
            <w:tcW w:w="3544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 уметь определять черты </w:t>
            </w: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русской национальной музыки,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-умение слушать музыку, анализировать и  давать собственную оценку. 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анализировать правильность выполнения задания;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8957DE" w:rsidRPr="00DB5D58" w:rsidRDefault="008957DE" w:rsidP="000A2F1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 xml:space="preserve"> определять и 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форму-</w:t>
            </w:r>
            <w:proofErr w:type="spellStart"/>
            <w:r w:rsidRPr="00DB5D58">
              <w:rPr>
                <w:rFonts w:ascii="Times New Roman" w:hAnsi="Times New Roman"/>
                <w:sz w:val="24"/>
                <w:szCs w:val="24"/>
              </w:rPr>
              <w:t>лировать</w:t>
            </w:r>
            <w:proofErr w:type="spellEnd"/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 цель </w:t>
            </w:r>
            <w:proofErr w:type="spellStart"/>
            <w:r w:rsidRPr="00DB5D58">
              <w:rPr>
                <w:rFonts w:ascii="Times New Roman" w:hAnsi="Times New Roman"/>
                <w:sz w:val="24"/>
                <w:szCs w:val="24"/>
              </w:rPr>
              <w:t>дея-тельность</w:t>
            </w:r>
            <w:proofErr w:type="spell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на уроке;</w:t>
            </w:r>
          </w:p>
          <w:p w:rsidR="008957DE" w:rsidRPr="00DB5D58" w:rsidRDefault="008957DE" w:rsidP="000A2F1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определять последовательность своих действий на уроке;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проводить анализ своей творческой деятельности;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-проводить 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объясняя его критерии;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8957DE" w:rsidRPr="00DB5D58" w:rsidRDefault="008957DE" w:rsidP="000A2F1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умение развёрнуто и точно (понятно и доступно) выражать свои мысли во время ответов</w:t>
            </w:r>
          </w:p>
        </w:tc>
        <w:tc>
          <w:tcPr>
            <w:tcW w:w="2619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усвоение новые </w:t>
            </w: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знаний и способов действий на уровне применения в изменённой ситуации.</w:t>
            </w:r>
          </w:p>
        </w:tc>
        <w:tc>
          <w:tcPr>
            <w:tcW w:w="2833" w:type="dxa"/>
            <w:shd w:val="clear" w:color="auto" w:fill="auto"/>
          </w:tcPr>
          <w:p w:rsidR="00E53D6C" w:rsidRPr="00DB5D58" w:rsidRDefault="00E53D6C" w:rsidP="00E53D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 чьем исполнении прозвучало </w:t>
            </w: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произведение? (симфонического оркестра)</w:t>
            </w:r>
          </w:p>
          <w:p w:rsidR="008957DE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Вспомни литературные и музыкальные сочинения, созданные в жанрах песни, поэмы, былины, сказки.</w:t>
            </w:r>
          </w:p>
        </w:tc>
        <w:tc>
          <w:tcPr>
            <w:tcW w:w="2847" w:type="dxa"/>
            <w:shd w:val="clear" w:color="auto" w:fill="auto"/>
          </w:tcPr>
          <w:p w:rsidR="00E53D6C" w:rsidRPr="00DB5D58" w:rsidRDefault="00E53D6C" w:rsidP="00E53D6C">
            <w:pPr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Думают, высказывают </w:t>
            </w: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мнения, обсуждают</w:t>
            </w:r>
          </w:p>
          <w:p w:rsidR="008957DE" w:rsidRPr="00DB5D58" w:rsidRDefault="008957DE" w:rsidP="00E53D6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DE" w:rsidRPr="00DB5D58" w:rsidTr="00A45FCA">
        <w:tc>
          <w:tcPr>
            <w:tcW w:w="2943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8.Рефлексия учебной деятельности</w:t>
            </w:r>
          </w:p>
        </w:tc>
        <w:tc>
          <w:tcPr>
            <w:tcW w:w="3544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установление связи между целью  деятельности и её результатом;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обсуждать творческие работы одноклассников и давать оценку своей деятельности на уроке;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 уметь критически оценивать творческие работы  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>свои и одноклассников), определять лучшие и  разделять их по уровню качества;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DB5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B5D5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-давать оценку деятельности на урок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совместно с учителем и одноклассниками);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5D58">
              <w:rPr>
                <w:rFonts w:ascii="Times New Roman" w:hAnsi="Times New Roman"/>
                <w:sz w:val="24"/>
                <w:szCs w:val="24"/>
              </w:rPr>
              <w:t xml:space="preserve">уметь точно, развёрнуто и грамотно 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выражать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свои мысли.</w:t>
            </w:r>
          </w:p>
        </w:tc>
        <w:tc>
          <w:tcPr>
            <w:tcW w:w="2619" w:type="dxa"/>
            <w:shd w:val="clear" w:color="auto" w:fill="auto"/>
          </w:tcPr>
          <w:p w:rsidR="008957DE" w:rsidRPr="00DB5D58" w:rsidRDefault="008957DE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2833" w:type="dxa"/>
            <w:shd w:val="clear" w:color="auto" w:fill="auto"/>
          </w:tcPr>
          <w:p w:rsidR="00E53D6C" w:rsidRPr="00DB5D58" w:rsidRDefault="008957DE" w:rsidP="00E53D6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Как ты 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считаешь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правильно ли ты выполнил эту работу? </w:t>
            </w:r>
          </w:p>
          <w:p w:rsidR="00E53D6C" w:rsidRPr="00DB5D58" w:rsidRDefault="00E53D6C" w:rsidP="00E53D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-Кто хочет поделиться своими впечатлениями? </w:t>
            </w:r>
          </w:p>
          <w:p w:rsidR="00E53D6C" w:rsidRPr="00DB5D58" w:rsidRDefault="00E53D6C" w:rsidP="00E53D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-Что вам особенно ярко запомнилось?</w:t>
            </w:r>
          </w:p>
          <w:p w:rsidR="00E53D6C" w:rsidRPr="00DB5D58" w:rsidRDefault="00E53D6C" w:rsidP="00E53D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-Что интересного вы узнали? </w:t>
            </w:r>
          </w:p>
          <w:p w:rsidR="00E53D6C" w:rsidRPr="00DB5D58" w:rsidRDefault="00E53D6C" w:rsidP="00E53D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 xml:space="preserve">-Достигли ли цели </w:t>
            </w: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урока?</w:t>
            </w:r>
          </w:p>
          <w:p w:rsidR="00E53D6C" w:rsidRPr="00DB5D58" w:rsidRDefault="00E53D6C" w:rsidP="00A45FC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3C2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3C2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3C2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3C2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3C2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3C2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3C2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3C2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3C24F6">
            <w:pPr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Подводит итог урока.</w:t>
            </w:r>
          </w:p>
          <w:p w:rsidR="008957DE" w:rsidRPr="00DB5D58" w:rsidRDefault="008957DE" w:rsidP="003C24F6">
            <w:pPr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Задает дом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5D5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B5D58">
              <w:rPr>
                <w:rFonts w:ascii="Times New Roman" w:hAnsi="Times New Roman"/>
                <w:sz w:val="24"/>
                <w:szCs w:val="24"/>
              </w:rPr>
              <w:t>адание.</w:t>
            </w:r>
          </w:p>
        </w:tc>
        <w:tc>
          <w:tcPr>
            <w:tcW w:w="2847" w:type="dxa"/>
            <w:shd w:val="clear" w:color="auto" w:fill="auto"/>
          </w:tcPr>
          <w:p w:rsidR="008957DE" w:rsidRPr="00DB5D58" w:rsidRDefault="008957DE" w:rsidP="00784F6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lastRenderedPageBreak/>
              <w:t>Ответы и рассуждения детей.</w:t>
            </w:r>
          </w:p>
          <w:p w:rsidR="008957DE" w:rsidRPr="00DB5D58" w:rsidRDefault="008957DE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D6C" w:rsidRPr="00DB5D58" w:rsidRDefault="00E53D6C" w:rsidP="00784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DE" w:rsidRPr="00DB5D58" w:rsidRDefault="008957DE" w:rsidP="00784F62">
            <w:pPr>
              <w:rPr>
                <w:rFonts w:ascii="Times New Roman" w:hAnsi="Times New Roman"/>
                <w:sz w:val="24"/>
                <w:szCs w:val="24"/>
              </w:rPr>
            </w:pPr>
            <w:r w:rsidRPr="00DB5D58">
              <w:rPr>
                <w:rFonts w:ascii="Times New Roman" w:hAnsi="Times New Roman"/>
                <w:sz w:val="24"/>
                <w:szCs w:val="24"/>
              </w:rPr>
              <w:t>Дети записывают в дневник</w:t>
            </w:r>
          </w:p>
        </w:tc>
      </w:tr>
    </w:tbl>
    <w:p w:rsidR="00484D8C" w:rsidRPr="00DB5D58" w:rsidRDefault="00484D8C" w:rsidP="000C63D1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</w:p>
    <w:sectPr w:rsidR="00484D8C" w:rsidRPr="00DB5D58" w:rsidSect="00061C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BB" w:rsidRDefault="00A93FBB" w:rsidP="00061C53">
      <w:pPr>
        <w:spacing w:after="0" w:line="240" w:lineRule="auto"/>
      </w:pPr>
      <w:r>
        <w:separator/>
      </w:r>
    </w:p>
  </w:endnote>
  <w:endnote w:type="continuationSeparator" w:id="0">
    <w:p w:rsidR="00A93FBB" w:rsidRDefault="00A93FBB" w:rsidP="000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BB" w:rsidRDefault="00A93FBB" w:rsidP="00061C53">
      <w:pPr>
        <w:spacing w:after="0" w:line="240" w:lineRule="auto"/>
      </w:pPr>
      <w:r>
        <w:separator/>
      </w:r>
    </w:p>
  </w:footnote>
  <w:footnote w:type="continuationSeparator" w:id="0">
    <w:p w:rsidR="00A93FBB" w:rsidRDefault="00A93FBB" w:rsidP="0006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6E30"/>
    <w:multiLevelType w:val="hybridMultilevel"/>
    <w:tmpl w:val="DFCE79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940053C"/>
    <w:multiLevelType w:val="hybridMultilevel"/>
    <w:tmpl w:val="5902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49FB"/>
    <w:multiLevelType w:val="hybridMultilevel"/>
    <w:tmpl w:val="7A7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CC"/>
    <w:rsid w:val="00000271"/>
    <w:rsid w:val="00061C53"/>
    <w:rsid w:val="000A1A87"/>
    <w:rsid w:val="000A2F1D"/>
    <w:rsid w:val="000C63D1"/>
    <w:rsid w:val="000C66D3"/>
    <w:rsid w:val="000D7881"/>
    <w:rsid w:val="000F2FB3"/>
    <w:rsid w:val="0010443B"/>
    <w:rsid w:val="00153FFC"/>
    <w:rsid w:val="0016173E"/>
    <w:rsid w:val="001F6AD7"/>
    <w:rsid w:val="002155C2"/>
    <w:rsid w:val="00237785"/>
    <w:rsid w:val="00261E7E"/>
    <w:rsid w:val="00282992"/>
    <w:rsid w:val="003912EB"/>
    <w:rsid w:val="00392EC2"/>
    <w:rsid w:val="003A2F59"/>
    <w:rsid w:val="003C24F6"/>
    <w:rsid w:val="003C2836"/>
    <w:rsid w:val="003D1492"/>
    <w:rsid w:val="00484D8C"/>
    <w:rsid w:val="00490C7E"/>
    <w:rsid w:val="004B5250"/>
    <w:rsid w:val="0052159E"/>
    <w:rsid w:val="0058152D"/>
    <w:rsid w:val="00586B81"/>
    <w:rsid w:val="005B5353"/>
    <w:rsid w:val="005C7C47"/>
    <w:rsid w:val="005D5CA7"/>
    <w:rsid w:val="005E204C"/>
    <w:rsid w:val="00606BA8"/>
    <w:rsid w:val="00644C51"/>
    <w:rsid w:val="00680B05"/>
    <w:rsid w:val="006B1387"/>
    <w:rsid w:val="006C4EAA"/>
    <w:rsid w:val="006E1B59"/>
    <w:rsid w:val="006E62FE"/>
    <w:rsid w:val="00784F62"/>
    <w:rsid w:val="00784FC0"/>
    <w:rsid w:val="00797822"/>
    <w:rsid w:val="007A24E0"/>
    <w:rsid w:val="007B45B8"/>
    <w:rsid w:val="007E18EA"/>
    <w:rsid w:val="00803EE7"/>
    <w:rsid w:val="00863FAC"/>
    <w:rsid w:val="008957DE"/>
    <w:rsid w:val="008C7E8F"/>
    <w:rsid w:val="008F50E9"/>
    <w:rsid w:val="00900268"/>
    <w:rsid w:val="00981665"/>
    <w:rsid w:val="009D7686"/>
    <w:rsid w:val="009E402B"/>
    <w:rsid w:val="009F5389"/>
    <w:rsid w:val="009F7A56"/>
    <w:rsid w:val="00A45FCA"/>
    <w:rsid w:val="00A62FCC"/>
    <w:rsid w:val="00A93FBB"/>
    <w:rsid w:val="00BF3632"/>
    <w:rsid w:val="00C15007"/>
    <w:rsid w:val="00C45861"/>
    <w:rsid w:val="00C66E2F"/>
    <w:rsid w:val="00CB25B8"/>
    <w:rsid w:val="00CC6269"/>
    <w:rsid w:val="00CC6CD3"/>
    <w:rsid w:val="00CD46CD"/>
    <w:rsid w:val="00D01D2C"/>
    <w:rsid w:val="00D17829"/>
    <w:rsid w:val="00D3273F"/>
    <w:rsid w:val="00D902B6"/>
    <w:rsid w:val="00DA7D6B"/>
    <w:rsid w:val="00DB5D58"/>
    <w:rsid w:val="00E14396"/>
    <w:rsid w:val="00E53D6C"/>
    <w:rsid w:val="00EC6170"/>
    <w:rsid w:val="00F06B64"/>
    <w:rsid w:val="00F3436B"/>
    <w:rsid w:val="00F764A4"/>
    <w:rsid w:val="00FA7D88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C53"/>
  </w:style>
  <w:style w:type="paragraph" w:styleId="a5">
    <w:name w:val="footer"/>
    <w:basedOn w:val="a"/>
    <w:link w:val="a6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C53"/>
  </w:style>
  <w:style w:type="table" w:styleId="a7">
    <w:name w:val="Table Grid"/>
    <w:basedOn w:val="a1"/>
    <w:uiPriority w:val="59"/>
    <w:rsid w:val="00061C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C63D1"/>
    <w:pPr>
      <w:ind w:left="720"/>
      <w:contextualSpacing/>
    </w:pPr>
  </w:style>
  <w:style w:type="paragraph" w:styleId="a9">
    <w:name w:val="Normal (Web)"/>
    <w:basedOn w:val="a"/>
    <w:rsid w:val="00521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0026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B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D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&#1056;&#1072;&#1073;&#1086;&#1095;&#1080;&#1081;%20&#1089;&#1090;&#1086;&#1083;\&#1091;&#1088;&#1086;&#1082;%20&#1060;&#1043;&#105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урок ФГОС</Template>
  <TotalTime>332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Cvetik</cp:lastModifiedBy>
  <cp:revision>16</cp:revision>
  <cp:lastPrinted>2015-09-09T03:06:00Z</cp:lastPrinted>
  <dcterms:created xsi:type="dcterms:W3CDTF">2013-04-15T10:04:00Z</dcterms:created>
  <dcterms:modified xsi:type="dcterms:W3CDTF">2016-09-09T03:31:00Z</dcterms:modified>
</cp:coreProperties>
</file>