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1A" w:rsidRPr="009A2A1A" w:rsidRDefault="009A2A1A" w:rsidP="009A2A1A">
      <w:pPr>
        <w:shd w:val="clear" w:color="auto" w:fill="FFFCD0"/>
        <w:tabs>
          <w:tab w:val="left" w:pos="0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 w:rsidRPr="009A2A1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-150125</wp:posOffset>
            </wp:positionH>
            <wp:positionV relativeFrom="page">
              <wp:posOffset>1098645</wp:posOffset>
            </wp:positionV>
            <wp:extent cx="8188656" cy="10918208"/>
            <wp:effectExtent l="0" t="0" r="3175" b="0"/>
            <wp:wrapNone/>
            <wp:docPr id="1" name="Рисунок 1" descr="Фоновый дизайн с рисованным изображением весеннего пейзажа с яркими тюльпанами и кроликом под дере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778" cy="10930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КЛЯТВА СОЦИАЛЬНОГО ПЕДАГОГА.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Клянусь!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Беззаветно любить избранную профессию.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Достойно нести звание «российского педагога».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Вступив на путь социально-педагогической деятельности применять во благо все то, чему меня научили педагоги.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Неотступно следовать общечеловеческим законам, соблюдая интересы и права ребёнка.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Оказывая помощь тем, кто идет ко мне, я не допущу, чтобы то, что я узнал о человеке, обернулось против него.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Всегда помнить, что в моих руках судьба ребёнка.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Не позорить свою профессию некомпетентностью, непорядочностью, равнодушием и стяжательством.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И пусть удача сопутствует мне в моем искреннем стремлении: помочь ребёнку в трудные минуты его постепенного взросления.</w:t>
      </w:r>
    </w:p>
    <w:p w:rsidR="009A2A1A" w:rsidRPr="009A2A1A" w:rsidRDefault="009A2A1A" w:rsidP="009A2A1A">
      <w:pPr>
        <w:shd w:val="clear" w:color="auto" w:fill="FFFCD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2A1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Клянусь!</w:t>
      </w:r>
    </w:p>
    <w:p w:rsidR="00FB0D30" w:rsidRPr="009A2A1A" w:rsidRDefault="009A2A1A" w:rsidP="009A2A1A">
      <w:pPr>
        <w:pStyle w:val="1"/>
        <w:rPr>
          <w:rFonts w:ascii="Times New Roman" w:hAnsi="Times New Roman" w:cs="Times New Roman"/>
          <w:sz w:val="36"/>
          <w:szCs w:val="36"/>
        </w:rPr>
      </w:pPr>
      <w:r w:rsidRPr="009A2A1A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B0D30" w:rsidRPr="009A2A1A" w:rsidSect="009A2A1A">
      <w:pgSz w:w="11907" w:h="16839" w:code="9"/>
      <w:pgMar w:top="2694" w:right="283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BE" w:rsidRDefault="00CD23BE">
      <w:pPr>
        <w:spacing w:after="0" w:line="240" w:lineRule="auto"/>
      </w:pPr>
      <w:r>
        <w:separator/>
      </w:r>
    </w:p>
  </w:endnote>
  <w:endnote w:type="continuationSeparator" w:id="0">
    <w:p w:rsidR="00CD23BE" w:rsidRDefault="00CD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BE" w:rsidRDefault="00CD23BE">
      <w:pPr>
        <w:spacing w:after="0" w:line="240" w:lineRule="auto"/>
      </w:pPr>
      <w:r>
        <w:separator/>
      </w:r>
    </w:p>
  </w:footnote>
  <w:footnote w:type="continuationSeparator" w:id="0">
    <w:p w:rsidR="00CD23BE" w:rsidRDefault="00CD2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1A"/>
    <w:rsid w:val="00071D19"/>
    <w:rsid w:val="0031112B"/>
    <w:rsid w:val="006831F8"/>
    <w:rsid w:val="0068745C"/>
    <w:rsid w:val="00845362"/>
    <w:rsid w:val="009A2A1A"/>
    <w:rsid w:val="00A2622D"/>
    <w:rsid w:val="00CD23BE"/>
    <w:rsid w:val="00FB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0C301"/>
  <w15:chartTrackingRefBased/>
  <w15:docId w15:val="{E360C66C-84E5-4BD7-A302-8D9DBD9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360" w:lineRule="auto"/>
    </w:pPr>
    <w:rPr>
      <w:color w:val="EE325D" w:themeColor="accent1"/>
      <w:kern w:val="22"/>
    </w:rPr>
  </w:style>
  <w:style w:type="paragraph" w:styleId="1">
    <w:name w:val="heading 1"/>
    <w:basedOn w:val="a"/>
    <w:next w:val="a"/>
    <w:link w:val="10"/>
    <w:uiPriority w:val="9"/>
    <w:qFormat/>
    <w:rsid w:val="00A26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103A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a4">
    <w:name w:val="Title"/>
    <w:basedOn w:val="a"/>
    <w:next w:val="a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a5">
    <w:name w:val="Strong"/>
    <w:basedOn w:val="a0"/>
    <w:uiPriority w:val="1"/>
    <w:qFormat/>
    <w:rPr>
      <w:b w:val="0"/>
      <w:bCs w:val="0"/>
      <w:color w:val="6E4119" w:themeColor="text2"/>
      <w:sz w:val="30"/>
      <w:szCs w:val="30"/>
    </w:rPr>
  </w:style>
  <w:style w:type="paragraph" w:customStyle="1" w:styleId="a6">
    <w:name w:val="Заголовок блока"/>
    <w:basedOn w:val="a"/>
    <w:qFormat/>
    <w:rPr>
      <w:sz w:val="28"/>
      <w:szCs w:val="28"/>
    </w:rPr>
  </w:style>
  <w:style w:type="paragraph" w:styleId="a7">
    <w:name w:val="Block Text"/>
    <w:basedOn w:val="a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Pr>
      <w:color w:val="EE325D" w:themeColor="accent1"/>
      <w:kern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Pr>
      <w:color w:val="EE325D" w:themeColor="accent1"/>
      <w:kern w:val="22"/>
    </w:rPr>
  </w:style>
  <w:style w:type="character" w:customStyle="1" w:styleId="10">
    <w:name w:val="Заголовок 1 Знак"/>
    <w:basedOn w:val="a0"/>
    <w:link w:val="1"/>
    <w:uiPriority w:val="9"/>
    <w:rsid w:val="00A2622D"/>
    <w:rPr>
      <w:rFonts w:asciiTheme="majorHAnsi" w:eastAsiaTheme="majorEastAsia" w:hAnsiTheme="majorHAnsi" w:cstheme="majorBidi"/>
      <w:color w:val="C7103A" w:themeColor="accent1" w:themeShade="BF"/>
      <w:kern w:val="2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\AppData\Roaming\Microsoft\&#1064;&#1072;&#1073;&#1083;&#1086;&#1085;&#1099;\&#1042;&#1077;&#1089;&#1077;&#1085;&#1085;&#1103;&#1103;%20&#1083;&#1080;&#1089;&#1090;&#1086;&#1074;&#1082;&#1072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Весенняя листовка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2017-10-16T11:50:00Z</dcterms:created>
  <dcterms:modified xsi:type="dcterms:W3CDTF">2017-10-16T11:53:00Z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