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3" w:rsidRPr="00154E25" w:rsidRDefault="00184533" w:rsidP="00B2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25">
        <w:rPr>
          <w:rFonts w:ascii="Times New Roman" w:hAnsi="Times New Roman"/>
          <w:b/>
          <w:sz w:val="28"/>
          <w:szCs w:val="28"/>
        </w:rPr>
        <w:t>с.Отрадовка</w:t>
      </w:r>
      <w:r>
        <w:rPr>
          <w:rFonts w:ascii="Times New Roman" w:hAnsi="Times New Roman"/>
          <w:b/>
          <w:sz w:val="28"/>
          <w:szCs w:val="28"/>
        </w:rPr>
        <w:t>,</w:t>
      </w:r>
      <w:r w:rsidRPr="00154E25">
        <w:rPr>
          <w:rFonts w:ascii="Times New Roman" w:hAnsi="Times New Roman"/>
          <w:b/>
          <w:sz w:val="28"/>
          <w:szCs w:val="28"/>
        </w:rPr>
        <w:t xml:space="preserve">   Азовского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4533" w:rsidRPr="00154E25" w:rsidRDefault="00184533" w:rsidP="00A16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25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общеобразовательное</w:t>
      </w:r>
      <w:r w:rsidRPr="00154E25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184533" w:rsidRPr="00154E25" w:rsidRDefault="00184533" w:rsidP="00A16A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25">
        <w:rPr>
          <w:rFonts w:ascii="Times New Roman" w:hAnsi="Times New Roman"/>
          <w:b/>
          <w:sz w:val="28"/>
          <w:szCs w:val="28"/>
        </w:rPr>
        <w:t>Отрадовская  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Азовского района</w:t>
      </w:r>
    </w:p>
    <w:p w:rsidR="00184533" w:rsidRPr="00B244FE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Pr="00B244FE" w:rsidRDefault="00184533" w:rsidP="00CA4A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4FE">
        <w:rPr>
          <w:rFonts w:ascii="Times New Roman" w:hAnsi="Times New Roman"/>
          <w:sz w:val="24"/>
          <w:szCs w:val="24"/>
        </w:rPr>
        <w:t>«Утверждаю»</w:t>
      </w:r>
    </w:p>
    <w:p w:rsidR="00184533" w:rsidRPr="00B244FE" w:rsidRDefault="00184533" w:rsidP="00CA4A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4FE">
        <w:rPr>
          <w:rFonts w:ascii="Times New Roman" w:hAnsi="Times New Roman"/>
          <w:sz w:val="24"/>
          <w:szCs w:val="24"/>
        </w:rPr>
        <w:t>Директор ______ Котова  Ж.А.</w:t>
      </w:r>
    </w:p>
    <w:p w:rsidR="00184533" w:rsidRPr="00B244FE" w:rsidRDefault="00184533" w:rsidP="00CA4AC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    107       </w:t>
      </w:r>
      <w:r w:rsidRPr="00B244FE">
        <w:rPr>
          <w:rFonts w:ascii="Times New Roman" w:hAnsi="Times New Roman"/>
          <w:sz w:val="24"/>
          <w:szCs w:val="24"/>
        </w:rPr>
        <w:t>от</w:t>
      </w:r>
    </w:p>
    <w:p w:rsidR="00184533" w:rsidRPr="00B244FE" w:rsidRDefault="00184533" w:rsidP="00CA4A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   19.   »            08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B244F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244FE">
        <w:rPr>
          <w:rFonts w:ascii="Times New Roman" w:hAnsi="Times New Roman"/>
          <w:sz w:val="24"/>
          <w:szCs w:val="24"/>
        </w:rPr>
        <w:t>.</w:t>
      </w:r>
    </w:p>
    <w:p w:rsidR="00184533" w:rsidRPr="00B244FE" w:rsidRDefault="00184533" w:rsidP="00A16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533" w:rsidRPr="00B244FE" w:rsidRDefault="00184533" w:rsidP="00CA4ACD">
      <w:pPr>
        <w:spacing w:after="0"/>
        <w:rPr>
          <w:rFonts w:ascii="Times New Roman" w:hAnsi="Times New Roman"/>
          <w:sz w:val="28"/>
          <w:szCs w:val="28"/>
        </w:rPr>
      </w:pPr>
    </w:p>
    <w:p w:rsidR="00184533" w:rsidRPr="00154E25" w:rsidRDefault="00184533" w:rsidP="00A16AD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54E25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184533" w:rsidRDefault="00184533" w:rsidP="003740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внеурочной деятельности</w:t>
      </w:r>
    </w:p>
    <w:p w:rsidR="00184533" w:rsidRPr="00374055" w:rsidRDefault="00184533" w:rsidP="003740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Юный шахматист</w:t>
      </w:r>
    </w:p>
    <w:p w:rsidR="00184533" w:rsidRPr="00B244FE" w:rsidRDefault="00184533" w:rsidP="00A16AD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44FE"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b/>
          <w:sz w:val="36"/>
          <w:szCs w:val="36"/>
        </w:rPr>
        <w:t>1-</w:t>
      </w:r>
      <w:r w:rsidRPr="00B244FE">
        <w:rPr>
          <w:rFonts w:ascii="Times New Roman" w:hAnsi="Times New Roman"/>
          <w:b/>
          <w:sz w:val="36"/>
          <w:szCs w:val="36"/>
        </w:rPr>
        <w:t xml:space="preserve"> 2 класса</w:t>
      </w:r>
    </w:p>
    <w:p w:rsidR="00184533" w:rsidRPr="00B244FE" w:rsidRDefault="00184533" w:rsidP="00A16A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2019– 2020 учебный год</w:t>
      </w:r>
      <w:r w:rsidRPr="00B244FE">
        <w:rPr>
          <w:rFonts w:ascii="Times New Roman" w:hAnsi="Times New Roman"/>
          <w:b/>
          <w:sz w:val="36"/>
          <w:szCs w:val="36"/>
        </w:rPr>
        <w:t xml:space="preserve">   </w:t>
      </w:r>
    </w:p>
    <w:p w:rsidR="00184533" w:rsidRPr="00B244FE" w:rsidRDefault="00184533" w:rsidP="00A16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533" w:rsidRPr="00B244FE" w:rsidRDefault="00184533" w:rsidP="00A16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4533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Pr="00154E25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  <w:r w:rsidRPr="00154E25">
        <w:rPr>
          <w:rFonts w:ascii="Times New Roman" w:hAnsi="Times New Roman"/>
          <w:sz w:val="28"/>
          <w:szCs w:val="28"/>
        </w:rPr>
        <w:t>Составила:</w:t>
      </w:r>
    </w:p>
    <w:p w:rsidR="00184533" w:rsidRPr="00154E25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  <w:r w:rsidRPr="00154E2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84533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Цымбал Оксана Алексеевна</w:t>
      </w:r>
    </w:p>
    <w:p w:rsidR="00184533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Pr="00154E25" w:rsidRDefault="00184533" w:rsidP="00154E25">
      <w:pPr>
        <w:spacing w:after="0"/>
        <w:rPr>
          <w:rFonts w:ascii="Times New Roman" w:hAnsi="Times New Roman"/>
          <w:sz w:val="28"/>
          <w:szCs w:val="28"/>
        </w:rPr>
      </w:pPr>
    </w:p>
    <w:p w:rsidR="00184533" w:rsidRPr="00C51578" w:rsidRDefault="00184533" w:rsidP="003C3EE7">
      <w:pPr>
        <w:spacing w:after="0"/>
        <w:rPr>
          <w:rFonts w:ascii="Times New Roman" w:hAnsi="Times New Roman"/>
          <w:sz w:val="24"/>
          <w:szCs w:val="24"/>
        </w:rPr>
      </w:pPr>
      <w:r w:rsidRPr="00154E25">
        <w:rPr>
          <w:rFonts w:ascii="Times New Roman" w:hAnsi="Times New Roman"/>
          <w:sz w:val="24"/>
          <w:szCs w:val="24"/>
        </w:rPr>
        <w:t>Рабочая программа внеурочной деятельности « В мире шахмат» разработан в соответствии с требованиями ФГОС начального общего образования,на основе авторской программы И.Г. Сухина « Шахматы в школе»</w:t>
      </w:r>
    </w:p>
    <w:p w:rsidR="00184533" w:rsidRPr="00A3581E" w:rsidRDefault="00184533" w:rsidP="00766E5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581E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184533" w:rsidRDefault="00184533" w:rsidP="00C56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программа внеурочной деятельности составлена на основе программы шахматного образования в школе под редакцией И.Г. Сухина,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№ 1897;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Письма Департамента общего образования Минобрнауки России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>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Приказа Министерства образования и науки РФ № 2357 от 22.09.2011 г. «О внесении изменений в федеральный государственный образовательный стандарт начального общего образования», утверждённым приказом Министерства образования и науки РФ от 06.10.2009 г. № 373;СанПиНа 2.4.2.2821-10. Санитарно- эпидемиологические требования к условиям и организации обучения в общеобразовательных учреждениях и учебного плана МБОУ Отрадовской СОШ.</w:t>
      </w:r>
    </w:p>
    <w:p w:rsidR="00184533" w:rsidRPr="008D255C" w:rsidRDefault="00184533" w:rsidP="009B5E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Результаты освоения курса внеурочной деятельности с указанием форм организации и видов деятельности</w:t>
      </w:r>
    </w:p>
    <w:p w:rsidR="00184533" w:rsidRDefault="00184533" w:rsidP="009B5EF4">
      <w:pPr>
        <w:spacing w:line="240" w:lineRule="auto"/>
        <w:ind w:left="66" w:firstLine="64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84533" w:rsidRDefault="00184533" w:rsidP="009B5EF4">
      <w:pPr>
        <w:spacing w:line="240" w:lineRule="auto"/>
        <w:ind w:left="66" w:firstLine="64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184533" w:rsidRDefault="00184533" w:rsidP="009B5E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184533" w:rsidRDefault="00184533" w:rsidP="009B5E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184533" w:rsidRDefault="00184533" w:rsidP="009B5E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184533" w:rsidRDefault="00184533" w:rsidP="009B5EF4">
      <w:pPr>
        <w:spacing w:line="240" w:lineRule="auto"/>
        <w:ind w:left="66"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Личностными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программы внеурочной деятельности по общеинтеллектуальному направлению «</w:t>
      </w:r>
      <w:r>
        <w:rPr>
          <w:rFonts w:ascii="Times New Roman" w:hAnsi="Times New Roman"/>
          <w:color w:val="333333"/>
          <w:sz w:val="24"/>
          <w:szCs w:val="24"/>
          <w:lang w:eastAsia="ar-SA"/>
        </w:rPr>
        <w:t>В мире шахмат</w:t>
      </w:r>
      <w:r>
        <w:rPr>
          <w:rFonts w:ascii="Times New Roman" w:hAnsi="Times New Roman"/>
          <w:sz w:val="24"/>
          <w:szCs w:val="24"/>
          <w:lang w:eastAsia="ar-SA"/>
        </w:rPr>
        <w:t>» является формирование следующих умений:</w:t>
      </w:r>
    </w:p>
    <w:p w:rsidR="00184533" w:rsidRDefault="00184533" w:rsidP="009B5EF4">
      <w:pPr>
        <w:numPr>
          <w:ilvl w:val="0"/>
          <w:numId w:val="3"/>
        </w:numPr>
        <w:suppressAutoHyphens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Определять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высказывать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простые и общие для всех людей правила поведения при сотрудничестве (этические нормы);</w:t>
      </w:r>
    </w:p>
    <w:p w:rsidR="00184533" w:rsidRDefault="00184533" w:rsidP="009B5EF4">
      <w:pPr>
        <w:numPr>
          <w:ilvl w:val="0"/>
          <w:numId w:val="3"/>
        </w:numPr>
        <w:suppressAutoHyphens/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делать выбор,</w:t>
      </w:r>
      <w:r>
        <w:rPr>
          <w:rFonts w:ascii="Times New Roman" w:hAnsi="Times New Roman"/>
          <w:sz w:val="24"/>
          <w:szCs w:val="24"/>
          <w:lang w:eastAsia="ar-SA"/>
        </w:rPr>
        <w:t xml:space="preserve"> при поддержке других участников группы и педагога, как поступить.</w:t>
      </w:r>
    </w:p>
    <w:p w:rsidR="00184533" w:rsidRDefault="00184533" w:rsidP="009B5EF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Метапредметными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программы внеурочной деятельности по спортивно-оздоровительному направлению «</w:t>
      </w:r>
      <w:r>
        <w:rPr>
          <w:rFonts w:ascii="Times New Roman" w:hAnsi="Times New Roman"/>
          <w:color w:val="333333"/>
          <w:sz w:val="24"/>
          <w:szCs w:val="24"/>
          <w:lang w:eastAsia="ar-SA"/>
        </w:rPr>
        <w:t>шахматы</w:t>
      </w:r>
      <w:r>
        <w:rPr>
          <w:rFonts w:ascii="Times New Roman" w:hAnsi="Times New Roman"/>
          <w:sz w:val="24"/>
          <w:szCs w:val="24"/>
          <w:lang w:eastAsia="ar-SA"/>
        </w:rPr>
        <w:t>» - является формирование следующих универсальных учебных действий (УУД):</w:t>
      </w:r>
    </w:p>
    <w:p w:rsidR="00184533" w:rsidRDefault="00184533" w:rsidP="009B5EF4">
      <w:pPr>
        <w:numPr>
          <w:ilvl w:val="0"/>
          <w:numId w:val="4"/>
        </w:numPr>
        <w:tabs>
          <w:tab w:val="num" w:pos="-360"/>
        </w:tabs>
        <w:suppressAutoHyphens/>
        <w:spacing w:after="0" w:line="240" w:lineRule="auto"/>
        <w:ind w:left="0" w:firstLine="349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Регулятивные УУД:</w:t>
      </w:r>
    </w:p>
    <w:p w:rsidR="00184533" w:rsidRDefault="00184533" w:rsidP="009B5EF4">
      <w:pPr>
        <w:pStyle w:val="ListParagraph"/>
        <w:numPr>
          <w:ilvl w:val="0"/>
          <w:numId w:val="5"/>
        </w:numPr>
        <w:tabs>
          <w:tab w:val="num" w:pos="-360"/>
        </w:tabs>
        <w:suppressAutoHyphens/>
        <w:spacing w:after="0" w:line="240" w:lineRule="auto"/>
        <w:ind w:left="0" w:firstLine="14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Определять </w:t>
      </w:r>
      <w:r>
        <w:rPr>
          <w:rFonts w:ascii="Times New Roman" w:hAnsi="Times New Roman"/>
          <w:i/>
          <w:sz w:val="24"/>
          <w:szCs w:val="24"/>
          <w:lang w:eastAsia="ar-SA"/>
        </w:rPr>
        <w:t>и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формулировать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цель деятельности на занятии с помощью учителя, а далее самостоятельно.</w:t>
      </w:r>
    </w:p>
    <w:p w:rsidR="00184533" w:rsidRDefault="00184533" w:rsidP="009B5EF4">
      <w:pPr>
        <w:pStyle w:val="ListParagraph"/>
        <w:numPr>
          <w:ilvl w:val="0"/>
          <w:numId w:val="5"/>
        </w:numPr>
        <w:tabs>
          <w:tab w:val="num" w:pos="-360"/>
        </w:tabs>
        <w:suppressAutoHyphens/>
        <w:spacing w:after="0" w:line="240" w:lineRule="auto"/>
        <w:ind w:left="0" w:firstLine="14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Проговаривать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действий.</w:t>
      </w:r>
    </w:p>
    <w:p w:rsidR="00184533" w:rsidRDefault="00184533" w:rsidP="009B5EF4">
      <w:pPr>
        <w:pStyle w:val="ListParagraph"/>
        <w:numPr>
          <w:ilvl w:val="0"/>
          <w:numId w:val="5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Учить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высказывать </w:t>
      </w:r>
      <w:r>
        <w:rPr>
          <w:rFonts w:ascii="Times New Roman" w:hAnsi="Times New Roman"/>
          <w:sz w:val="24"/>
          <w:szCs w:val="24"/>
          <w:lang w:eastAsia="ar-SA"/>
        </w:rPr>
        <w:t xml:space="preserve">своё предположение (версию) на основе данного задания, учить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работать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184533" w:rsidRDefault="00184533" w:rsidP="009B5EF4">
      <w:pPr>
        <w:pStyle w:val="ListParagraph"/>
        <w:numPr>
          <w:ilvl w:val="0"/>
          <w:numId w:val="5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84533" w:rsidRDefault="00184533" w:rsidP="009B5EF4">
      <w:pPr>
        <w:pStyle w:val="ListParagraph"/>
        <w:numPr>
          <w:ilvl w:val="0"/>
          <w:numId w:val="5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Учиться совместно с учителем и другими воспитанниками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давать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эмоциональную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оценку </w:t>
      </w:r>
      <w:r>
        <w:rPr>
          <w:rFonts w:ascii="Times New Roman" w:hAnsi="Times New Roman"/>
          <w:sz w:val="24"/>
          <w:szCs w:val="24"/>
          <w:lang w:eastAsia="ar-SA"/>
        </w:rPr>
        <w:t>деятельности на занятии.</w:t>
      </w:r>
    </w:p>
    <w:p w:rsidR="00184533" w:rsidRDefault="00184533" w:rsidP="009B5EF4">
      <w:pPr>
        <w:tabs>
          <w:tab w:val="num" w:pos="0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84533" w:rsidRDefault="00184533" w:rsidP="009B5EF4">
      <w:pPr>
        <w:tabs>
          <w:tab w:val="num" w:pos="0"/>
        </w:tabs>
        <w:suppressAutoHyphens/>
        <w:spacing w:after="0" w:line="240" w:lineRule="auto"/>
        <w:ind w:left="100" w:firstLine="349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2. Познавательные УУД:</w:t>
      </w:r>
    </w:p>
    <w:p w:rsidR="00184533" w:rsidRDefault="00184533" w:rsidP="009B5EF4">
      <w:pPr>
        <w:pStyle w:val="ListParagraph"/>
        <w:numPr>
          <w:ilvl w:val="0"/>
          <w:numId w:val="6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Добывать новые знания: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находить ответы</w:t>
      </w:r>
      <w:r>
        <w:rPr>
          <w:rFonts w:ascii="Times New Roman" w:hAnsi="Times New Roman"/>
          <w:sz w:val="24"/>
          <w:szCs w:val="24"/>
          <w:lang w:eastAsia="ar-SA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184533" w:rsidRDefault="00184533" w:rsidP="009B5EF4">
      <w:pPr>
        <w:pStyle w:val="ListParagraph"/>
        <w:numPr>
          <w:ilvl w:val="0"/>
          <w:numId w:val="6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Перерабатывать полученную информацию: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делать</w:t>
      </w:r>
      <w:r>
        <w:rPr>
          <w:rFonts w:ascii="Times New Roman" w:hAnsi="Times New Roman"/>
          <w:sz w:val="24"/>
          <w:szCs w:val="24"/>
          <w:lang w:eastAsia="ar-SA"/>
        </w:rPr>
        <w:t xml:space="preserve"> выводы в результате совместной работы всей команды.</w:t>
      </w:r>
    </w:p>
    <w:p w:rsidR="00184533" w:rsidRDefault="00184533" w:rsidP="009B5EF4">
      <w:pPr>
        <w:tabs>
          <w:tab w:val="num" w:pos="0"/>
        </w:tabs>
        <w:suppressAutoHyphens/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Средством формирования этих действий служит учебный материал и задания.</w:t>
      </w:r>
    </w:p>
    <w:p w:rsidR="00184533" w:rsidRDefault="00184533" w:rsidP="009B5EF4">
      <w:pPr>
        <w:tabs>
          <w:tab w:val="num" w:pos="0"/>
        </w:tabs>
        <w:suppressAutoHyphens/>
        <w:spacing w:after="0" w:line="240" w:lineRule="auto"/>
        <w:ind w:firstLine="34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  3. Коммуникативные УУД</w:t>
      </w:r>
      <w:r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184533" w:rsidRDefault="00184533" w:rsidP="009B5EF4">
      <w:pPr>
        <w:pStyle w:val="ListParagraph"/>
        <w:numPr>
          <w:ilvl w:val="0"/>
          <w:numId w:val="7"/>
        </w:numPr>
        <w:tabs>
          <w:tab w:val="num" w:pos="-36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Умение донести свою позицию до других: оформлять свою мысль. 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Слушать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 понимать</w:t>
      </w:r>
      <w:r>
        <w:rPr>
          <w:rFonts w:ascii="Times New Roman" w:hAnsi="Times New Roman"/>
          <w:sz w:val="24"/>
          <w:szCs w:val="24"/>
          <w:lang w:eastAsia="ar-SA"/>
        </w:rPr>
        <w:t xml:space="preserve"> речь других.</w:t>
      </w:r>
    </w:p>
    <w:p w:rsidR="00184533" w:rsidRDefault="00184533" w:rsidP="009B5EF4">
      <w:pPr>
        <w:pStyle w:val="ListParagraph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Совместно договариваться о правилах общения и поведения в игре и следовать им.</w:t>
      </w:r>
    </w:p>
    <w:p w:rsidR="00184533" w:rsidRDefault="00184533" w:rsidP="009B5EF4">
      <w:pPr>
        <w:pStyle w:val="ListParagraph"/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 </w:t>
      </w:r>
    </w:p>
    <w:p w:rsidR="00184533" w:rsidRDefault="00184533" w:rsidP="009B5EF4">
      <w:pPr>
        <w:pStyle w:val="ListParagraph"/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теоретических знаний и практических навыков шахматной игре. </w:t>
      </w:r>
    </w:p>
    <w:p w:rsidR="00184533" w:rsidRPr="00AB17EF" w:rsidRDefault="00184533" w:rsidP="009B5EF4">
      <w:pPr>
        <w:pStyle w:val="ListParagraph"/>
        <w:numPr>
          <w:ilvl w:val="0"/>
          <w:numId w:val="8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 </w:t>
      </w:r>
    </w:p>
    <w:p w:rsidR="00184533" w:rsidRDefault="00184533" w:rsidP="00C56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4533" w:rsidRDefault="00184533" w:rsidP="00C56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4533" w:rsidRDefault="00184533" w:rsidP="00C56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4533" w:rsidRPr="002F79F8" w:rsidRDefault="00184533" w:rsidP="000F5C9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184533" w:rsidRDefault="00184533" w:rsidP="000F5C90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4533" w:rsidRPr="00206491" w:rsidRDefault="00184533" w:rsidP="000F5C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491">
        <w:rPr>
          <w:rFonts w:ascii="Times New Roman" w:hAnsi="Times New Roman"/>
          <w:sz w:val="24"/>
          <w:szCs w:val="24"/>
        </w:rPr>
        <w:t xml:space="preserve">Шахматная доска </w:t>
      </w:r>
    </w:p>
    <w:p w:rsidR="00184533" w:rsidRPr="00206491" w:rsidRDefault="00184533" w:rsidP="000F5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491">
        <w:rPr>
          <w:rFonts w:ascii="Times New Roman" w:hAnsi="Times New Roman"/>
          <w:sz w:val="24"/>
          <w:szCs w:val="24"/>
        </w:rPr>
        <w:t xml:space="preserve">Шахматные фигуры </w:t>
      </w:r>
    </w:p>
    <w:p w:rsidR="00184533" w:rsidRPr="00206491" w:rsidRDefault="00184533" w:rsidP="000F5C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491">
        <w:rPr>
          <w:rFonts w:ascii="Times New Roman" w:hAnsi="Times New Roman"/>
          <w:sz w:val="24"/>
          <w:szCs w:val="24"/>
        </w:rPr>
        <w:t xml:space="preserve">Начальная расстановка фигур </w:t>
      </w:r>
    </w:p>
    <w:p w:rsidR="00184533" w:rsidRPr="00206491" w:rsidRDefault="00184533" w:rsidP="000F5C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206491">
        <w:rPr>
          <w:rFonts w:ascii="Times New Roman" w:hAnsi="Times New Roman"/>
          <w:sz w:val="24"/>
          <w:szCs w:val="24"/>
        </w:rPr>
        <w:t xml:space="preserve">Ходы и взятие фигур </w:t>
      </w:r>
    </w:p>
    <w:p w:rsidR="00184533" w:rsidRPr="00206491" w:rsidRDefault="00184533" w:rsidP="000F5C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491">
        <w:rPr>
          <w:rFonts w:ascii="Times New Roman" w:hAnsi="Times New Roman"/>
          <w:sz w:val="24"/>
          <w:szCs w:val="24"/>
        </w:rPr>
        <w:t>Решение шахматных задач. Шахматные партии.</w:t>
      </w:r>
    </w:p>
    <w:p w:rsidR="00184533" w:rsidRDefault="00184533" w:rsidP="00DC2E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533" w:rsidRPr="00D83C09" w:rsidRDefault="00184533" w:rsidP="00DC2E8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D83C09">
        <w:rPr>
          <w:rFonts w:ascii="Times New Roman" w:hAnsi="Times New Roman"/>
          <w:b/>
          <w:sz w:val="32"/>
          <w:szCs w:val="32"/>
        </w:rPr>
        <w:t>ематическое планирование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93"/>
        <w:gridCol w:w="2410"/>
        <w:gridCol w:w="3402"/>
        <w:gridCol w:w="3260"/>
        <w:gridCol w:w="1984"/>
        <w:gridCol w:w="1276"/>
        <w:gridCol w:w="1701"/>
      </w:tblGrid>
      <w:tr w:rsidR="00184533" w:rsidRPr="00D83C09" w:rsidTr="002A2D15">
        <w:tc>
          <w:tcPr>
            <w:tcW w:w="851" w:type="dxa"/>
          </w:tcPr>
          <w:p w:rsidR="00184533" w:rsidRPr="00D83C09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3" w:type="dxa"/>
          </w:tcPr>
          <w:p w:rsidR="00184533" w:rsidRDefault="00184533" w:rsidP="00792F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84533" w:rsidRPr="00D83C09" w:rsidRDefault="00184533" w:rsidP="0079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</w:tcPr>
          <w:p w:rsidR="00184533" w:rsidRPr="00D83C09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402" w:type="dxa"/>
          </w:tcPr>
          <w:p w:rsidR="00184533" w:rsidRPr="00D83C09" w:rsidRDefault="00184533" w:rsidP="00ED21C3">
            <w:pPr>
              <w:spacing w:after="0" w:line="240" w:lineRule="auto"/>
              <w:ind w:right="14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C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 деятельности </w:t>
            </w:r>
          </w:p>
        </w:tc>
        <w:tc>
          <w:tcPr>
            <w:tcW w:w="3260" w:type="dxa"/>
          </w:tcPr>
          <w:p w:rsidR="00184533" w:rsidRPr="00D83C09" w:rsidRDefault="00184533" w:rsidP="00ED21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Требование к плани-руемым  результатам</w:t>
            </w:r>
          </w:p>
        </w:tc>
        <w:tc>
          <w:tcPr>
            <w:tcW w:w="1984" w:type="dxa"/>
          </w:tcPr>
          <w:p w:rsidR="00184533" w:rsidRPr="00D83C09" w:rsidRDefault="00184533" w:rsidP="00ED21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76" w:type="dxa"/>
          </w:tcPr>
          <w:p w:rsidR="00184533" w:rsidRDefault="00184533" w:rsidP="00ED21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184533" w:rsidRDefault="00184533" w:rsidP="00ED21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184533" w:rsidRDefault="00184533" w:rsidP="00ED21C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184533" w:rsidRPr="003F4D5B" w:rsidTr="00ED21C3">
        <w:tc>
          <w:tcPr>
            <w:tcW w:w="15877" w:type="dxa"/>
            <w:gridSpan w:val="8"/>
          </w:tcPr>
          <w:p w:rsidR="00184533" w:rsidRPr="003F4D5B" w:rsidRDefault="00184533" w:rsidP="003F4D5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4D5B">
              <w:rPr>
                <w:rFonts w:ascii="Times New Roman" w:hAnsi="Times New Roman"/>
                <w:b/>
                <w:sz w:val="24"/>
                <w:szCs w:val="24"/>
              </w:rPr>
              <w:t>1   Шахматная доска   3 часа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доской</w:t>
            </w:r>
          </w:p>
        </w:tc>
        <w:tc>
          <w:tcPr>
            <w:tcW w:w="3402" w:type="dxa"/>
          </w:tcPr>
          <w:p w:rsidR="00184533" w:rsidRDefault="00184533" w:rsidP="00ED21C3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дидактической сказки "Удивительные приключения шахматной доски". Знакомство с шахматной доской, шахматными терминами: белое и черное поле, горизонталь, вертикаль, диагональ. Соблюдение основных правил личной гигиены. </w:t>
            </w:r>
          </w:p>
        </w:tc>
        <w:tc>
          <w:tcPr>
            <w:tcW w:w="3260" w:type="dxa"/>
          </w:tcPr>
          <w:p w:rsidR="00184533" w:rsidRDefault="00184533" w:rsidP="00F30492">
            <w:pPr>
              <w:spacing w:line="240" w:lineRule="auto"/>
              <w:ind w:left="6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Личностными результатами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 внеурочной деятельности по общеинтеллектуальному направлению 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ar-SA"/>
              </w:rPr>
              <w:t>В мире шахмат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является формирование следующих умений:</w:t>
            </w:r>
          </w:p>
          <w:p w:rsidR="00184533" w:rsidRDefault="00184533" w:rsidP="00ED21C3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276" w:type="dxa"/>
          </w:tcPr>
          <w:p w:rsidR="0018453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6C7C0B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3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Вводный</w:t>
            </w:r>
          </w:p>
          <w:p w:rsidR="00184533" w:rsidRPr="00223903" w:rsidRDefault="00184533" w:rsidP="00ED21C3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3402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 на шахматной доске, правильное  размещение  шахматной  доски между партнерами, организовывание  комфортных отношений с партнерами по игре.</w:t>
            </w:r>
          </w:p>
        </w:tc>
        <w:tc>
          <w:tcPr>
            <w:tcW w:w="3260" w:type="dxa"/>
          </w:tcPr>
          <w:p w:rsidR="00184533" w:rsidRDefault="00184533" w:rsidP="00CC6358">
            <w:pPr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высказывать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простые и общие для всех людей правила поведения при сотрудничестве (этические нормы);</w:t>
            </w:r>
          </w:p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D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276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911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RPr="00FB1D6C" w:rsidTr="00ED21C3">
        <w:tc>
          <w:tcPr>
            <w:tcW w:w="15877" w:type="dxa"/>
            <w:gridSpan w:val="8"/>
          </w:tcPr>
          <w:p w:rsidR="00184533" w:rsidRPr="00FB1D6C" w:rsidRDefault="00184533" w:rsidP="00FB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6C">
              <w:rPr>
                <w:rFonts w:ascii="Times New Roman" w:hAnsi="Times New Roman"/>
                <w:b/>
                <w:sz w:val="24"/>
                <w:szCs w:val="24"/>
              </w:rPr>
              <w:t>2   Шахматные фигуры   2 часа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шахматными фигурами</w:t>
            </w:r>
          </w:p>
        </w:tc>
        <w:tc>
          <w:tcPr>
            <w:tcW w:w="3402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 с названиями шахматных фигур: ладья, слон, ферзь, конь, пешка, король. Различия  и называния шахматных фигур. </w:t>
            </w:r>
          </w:p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 понятием: партнёры. Правильно расставлять фигуры в начальное положение. Организация комфортного отношения с партнерами по игре</w:t>
            </w:r>
          </w:p>
        </w:tc>
        <w:tc>
          <w:tcPr>
            <w:tcW w:w="3260" w:type="dxa"/>
          </w:tcPr>
          <w:p w:rsidR="00184533" w:rsidRDefault="00184533" w:rsidP="00CC635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делать выбор,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поддержке других участников группы и педагога, как поступить.</w:t>
            </w:r>
          </w:p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D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33" w:rsidRPr="003E4114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1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</w:tr>
      <w:tr w:rsidR="00184533" w:rsidRPr="00FB1D6C" w:rsidTr="00ED21C3">
        <w:tc>
          <w:tcPr>
            <w:tcW w:w="15877" w:type="dxa"/>
            <w:gridSpan w:val="8"/>
          </w:tcPr>
          <w:p w:rsidR="00184533" w:rsidRPr="00FB1D6C" w:rsidRDefault="00184533" w:rsidP="00FB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6C">
              <w:rPr>
                <w:rFonts w:ascii="Times New Roman" w:hAnsi="Times New Roman"/>
                <w:b/>
                <w:sz w:val="24"/>
                <w:szCs w:val="24"/>
              </w:rPr>
              <w:t>3   Начальная расстановка фигур   1 час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положение</w:t>
            </w:r>
          </w:p>
        </w:tc>
        <w:tc>
          <w:tcPr>
            <w:tcW w:w="3402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 понятием: начальное положение, научиться правильно расставлять фигуры перед игрой</w:t>
            </w:r>
          </w:p>
        </w:tc>
        <w:tc>
          <w:tcPr>
            <w:tcW w:w="3260" w:type="dxa"/>
          </w:tcPr>
          <w:p w:rsidR="00184533" w:rsidRPr="00200617" w:rsidRDefault="00184533" w:rsidP="0020061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Метапредметными результатами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 внеурочной деятельности по спортивно-оздоровительному направлению 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ar-SA"/>
              </w:rPr>
              <w:t>шахматы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- является формирование следующих универсальных учебных действий (УУД):</w:t>
            </w:r>
          </w:p>
        </w:tc>
        <w:tc>
          <w:tcPr>
            <w:tcW w:w="1984" w:type="dxa"/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D05AC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D05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ED21C3">
        <w:tc>
          <w:tcPr>
            <w:tcW w:w="15877" w:type="dxa"/>
            <w:gridSpan w:val="8"/>
          </w:tcPr>
          <w:p w:rsidR="00184533" w:rsidRPr="00FB1D6C" w:rsidRDefault="00184533" w:rsidP="00FB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 </w:t>
            </w:r>
            <w:r w:rsidRPr="00FB1D6C">
              <w:rPr>
                <w:rFonts w:ascii="Times New Roman" w:hAnsi="Times New Roman"/>
                <w:b/>
                <w:sz w:val="24"/>
                <w:szCs w:val="24"/>
              </w:rPr>
              <w:t>Ходы и взятие фигур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16 часов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фигурой. Ладья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  с понятиями: ход, взятие, стоять под боем.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533" w:rsidRDefault="00184533" w:rsidP="00200617">
            <w:pPr>
              <w:suppressAutoHyphens/>
              <w:spacing w:after="0" w:line="240" w:lineRule="auto"/>
              <w:ind w:left="349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Регулятивные УУД:</w:t>
            </w:r>
          </w:p>
          <w:p w:rsidR="00184533" w:rsidRDefault="00184533" w:rsidP="00200617">
            <w:pPr>
              <w:pStyle w:val="ListParagraph"/>
              <w:suppressAutoHyphens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Определять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формулировать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цель деятельности на занятии с помощью учителя, а далее самостоятельно.</w:t>
            </w:r>
          </w:p>
          <w:p w:rsidR="00184533" w:rsidRPr="00200617" w:rsidRDefault="00184533" w:rsidP="00200617">
            <w:pPr>
              <w:pStyle w:val="ListParagraph"/>
              <w:suppressAutoHyphens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Проговаривать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последовательность действий.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BC60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</w:t>
            </w:r>
          </w:p>
          <w:p w:rsidR="00184533" w:rsidRPr="00223903" w:rsidRDefault="00184533" w:rsidP="00BC60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</w:t>
            </w:r>
          </w:p>
          <w:p w:rsidR="00184533" w:rsidRPr="00223903" w:rsidRDefault="00184533" w:rsidP="00BC60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 w:rsidR="00184533" w:rsidRPr="00223903" w:rsidRDefault="00184533" w:rsidP="00BC60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BC60D7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</w:t>
            </w:r>
          </w:p>
          <w:p w:rsidR="00184533" w:rsidRPr="00223903" w:rsidRDefault="00184533" w:rsidP="00BC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Ладья в игре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фигурой в отдельности и 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84533" w:rsidRPr="00200617" w:rsidRDefault="00184533" w:rsidP="0020061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0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</w:t>
            </w:r>
            <w:r w:rsidRPr="0020061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высказывать </w:t>
            </w:r>
            <w:r w:rsidRPr="00200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своё предположение (версию) на основе данного задания, учить </w:t>
            </w:r>
            <w:r w:rsidRPr="0020061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работать</w:t>
            </w:r>
            <w:r w:rsidRPr="002006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предложенному учителем плану, а в дальнейшем уметь самостоятельно планировать свою деятельность.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533" w:rsidRPr="00223903" w:rsidRDefault="00184533" w:rsidP="00C5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C551B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</w:t>
            </w:r>
          </w:p>
          <w:p w:rsidR="00184533" w:rsidRPr="00223903" w:rsidRDefault="00184533" w:rsidP="00C551B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проектор,</w:t>
            </w:r>
          </w:p>
          <w:p w:rsidR="00184533" w:rsidRPr="00223903" w:rsidRDefault="00184533" w:rsidP="00C551B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экран</w:t>
            </w:r>
          </w:p>
          <w:p w:rsidR="00184533" w:rsidRPr="00223903" w:rsidRDefault="00184533" w:rsidP="00C551B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C551BF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</w:t>
            </w:r>
          </w:p>
          <w:p w:rsidR="00184533" w:rsidRPr="00223903" w:rsidRDefault="00184533" w:rsidP="00C55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0733D2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34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фигурой. Слон.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совокупности с другими фигурами без нарушения правил шахматного кодекса, игра фигурой.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Средством формирования этих действий служит технология проблемного диалога на этапе изучения нового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Слон в игре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Pr="00911C5B" w:rsidRDefault="00184533" w:rsidP="00911C5B">
            <w:pPr>
              <w:pStyle w:val="ListParagraph"/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Учиться совместно с учителем и другими воспитанниками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давать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эмоциональную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оценку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на занятии.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Ладья против слона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Уважение  мнения и решений других.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Средством формирования этих действий служит технология оценивания образовательных достижений (учебных успехов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9B4985">
        <w:trPr>
          <w:trHeight w:val="2358"/>
        </w:trPr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фигурой. Ферзь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Выводы, закономерности,  анализ ситуаций и приятие  правильного  решения.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9B4985">
            <w:pPr>
              <w:tabs>
                <w:tab w:val="num" w:pos="0"/>
              </w:tabs>
              <w:suppressAutoHyphens/>
              <w:spacing w:after="0" w:line="240" w:lineRule="auto"/>
              <w:ind w:left="100" w:firstLine="349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Познавательные УУД:</w:t>
            </w:r>
          </w:p>
          <w:p w:rsidR="00184533" w:rsidRPr="009B4985" w:rsidRDefault="00184533" w:rsidP="009B4985">
            <w:pPr>
              <w:pStyle w:val="ListParagraph"/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Добывать новые знания: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находить ответы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вопросы, используя разные источники информации, свой жизненный опыт и информацию, полученную на занятии.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Ферзь в игре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911C5B" w:rsidRDefault="00184533" w:rsidP="00911C5B">
            <w:pPr>
              <w:pStyle w:val="ListParagraph"/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Перерабатывать полученную информацию: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выводы в результате совместной работы всей команды.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C847B5">
        <w:trPr>
          <w:trHeight w:val="979"/>
        </w:trPr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Ферзь против ладьи и слона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 за передвижением фигур на доске, сравнивание сил фигур и их позиций.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6F3039" w:rsidRDefault="00184533" w:rsidP="00C847B5">
            <w:pPr>
              <w:tabs>
                <w:tab w:val="num" w:pos="0"/>
              </w:tabs>
              <w:suppressAutoHyphens/>
              <w:spacing w:after="0" w:line="240" w:lineRule="auto"/>
              <w:ind w:firstLine="3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Средством формирования этих действий служит учебный материал и задания.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фигурой. Конь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организовать комфортные отношения с партнерами по игре.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B7793F">
            <w:pPr>
              <w:tabs>
                <w:tab w:val="num" w:pos="0"/>
              </w:tabs>
              <w:suppressAutoHyphens/>
              <w:spacing w:after="0" w:line="240" w:lineRule="auto"/>
              <w:ind w:firstLine="3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Коммуникативные УУД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:</w:t>
            </w:r>
          </w:p>
          <w:p w:rsidR="00184533" w:rsidRPr="00B7793F" w:rsidRDefault="00184533" w:rsidP="00B7793F">
            <w:pPr>
              <w:pStyle w:val="ListParagraph"/>
              <w:numPr>
                <w:ilvl w:val="0"/>
                <w:numId w:val="7"/>
              </w:numPr>
              <w:tabs>
                <w:tab w:val="num" w:pos="-360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донести свою позицию до других: оформлять свою мысль.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Слушать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понимать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речь других.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шахмат-ная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1A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Конь в игре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C639DE">
            <w:pPr>
              <w:pStyle w:val="ListParagraph"/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Совместно договариваться о правилах общения и поведения в игре и следовать им.</w:t>
            </w:r>
          </w:p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3B4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Конь против ферзя, ладьи, слона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D13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35">
              <w:rPr>
                <w:rFonts w:ascii="Times New Roman" w:hAnsi="Times New Roman"/>
                <w:sz w:val="24"/>
                <w:szCs w:val="24"/>
              </w:rPr>
              <w:t>Рост личностного, интел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3F35">
              <w:rPr>
                <w:rFonts w:ascii="Times New Roman" w:hAnsi="Times New Roman"/>
                <w:sz w:val="24"/>
                <w:szCs w:val="24"/>
              </w:rPr>
              <w:t>лектуального и социального развития ребёнка, развитие коммуникативных способ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3F35">
              <w:rPr>
                <w:rFonts w:ascii="Times New Roman" w:hAnsi="Times New Roman"/>
                <w:sz w:val="24"/>
                <w:szCs w:val="24"/>
              </w:rPr>
              <w:t>ностей, инициативности, толерантности, самостоя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3F35">
              <w:rPr>
                <w:rFonts w:ascii="Times New Roman" w:hAnsi="Times New Roman"/>
                <w:sz w:val="24"/>
                <w:szCs w:val="24"/>
              </w:rPr>
              <w:t>тельности.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пешкой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практических навыков шахматной игре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Пешка в игре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975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A2">
              <w:rPr>
                <w:rFonts w:ascii="Times New Roman" w:hAnsi="Times New Roman"/>
                <w:sz w:val="24"/>
                <w:szCs w:val="24"/>
              </w:rPr>
              <w:t>Освоение новых видов деятельности (дидактические игры и задания, игр</w:t>
            </w:r>
            <w:r>
              <w:rPr>
                <w:rFonts w:ascii="Times New Roman" w:hAnsi="Times New Roman"/>
                <w:sz w:val="24"/>
                <w:szCs w:val="24"/>
              </w:rPr>
              <w:t>овые упражнения, соревнования).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Пешка против ферзя, ладьи, слона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DC2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организация своего рабочего места  для игры.</w:t>
            </w:r>
          </w:p>
          <w:p w:rsidR="00184533" w:rsidRDefault="00184533" w:rsidP="00DC24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овладение базовыми предметными и межпредметными понятиями.</w:t>
            </w:r>
          </w:p>
          <w:p w:rsidR="00184533" w:rsidRDefault="00184533" w:rsidP="00DC2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участие в диалоге, умение слушать и понимать партнера по игре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доска,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компьютер,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экран,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шахматной фигурой. Король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4046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целостное восприятие происходящего.</w:t>
            </w:r>
          </w:p>
          <w:p w:rsidR="00184533" w:rsidRDefault="00184533" w:rsidP="004046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организация своего рабочего места.</w:t>
            </w:r>
          </w:p>
          <w:p w:rsidR="00184533" w:rsidRPr="004046A4" w:rsidRDefault="00184533" w:rsidP="004046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развитие внимания, наблюдательности у детей.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 против других фигур</w:t>
            </w:r>
          </w:p>
        </w:tc>
        <w:tc>
          <w:tcPr>
            <w:tcW w:w="3402" w:type="dxa"/>
            <w:tcBorders>
              <w:top w:val="nil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84533" w:rsidRDefault="00184533" w:rsidP="001131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определение цели учебной деятельности самостоятельно и с помощью учителя.</w:t>
            </w:r>
          </w:p>
          <w:p w:rsidR="00184533" w:rsidRDefault="00184533" w:rsidP="001131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наблюде-ние, умение самостоятельно делать выводы.</w:t>
            </w:r>
          </w:p>
          <w:p w:rsidR="00184533" w:rsidRDefault="00184533" w:rsidP="0011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выполнять различные роли в шахматной игре.</w:t>
            </w:r>
          </w:p>
        </w:tc>
        <w:tc>
          <w:tcPr>
            <w:tcW w:w="1984" w:type="dxa"/>
            <w:tcBorders>
              <w:top w:val="nil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4533" w:rsidRPr="003E4114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1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</w:tr>
      <w:tr w:rsidR="00184533" w:rsidTr="00ED21C3">
        <w:tc>
          <w:tcPr>
            <w:tcW w:w="15877" w:type="dxa"/>
            <w:gridSpan w:val="8"/>
          </w:tcPr>
          <w:p w:rsidR="00184533" w:rsidRPr="00B46DF8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 </w:t>
            </w:r>
            <w:r w:rsidRPr="00B46DF8">
              <w:rPr>
                <w:rFonts w:ascii="Times New Roman" w:hAnsi="Times New Roman"/>
                <w:b/>
                <w:sz w:val="24"/>
                <w:szCs w:val="24"/>
              </w:rPr>
              <w:t>Цель шахматной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 часов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 понятиями: длинная и короткая  рокировка, шах, мат, пат, ничья.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533" w:rsidRDefault="00184533" w:rsidP="003A4C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освоение смысла учения.</w:t>
            </w:r>
          </w:p>
          <w:p w:rsidR="00184533" w:rsidRDefault="00184533" w:rsidP="003A4C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 умение определять цель учебной деятельности.</w:t>
            </w:r>
          </w:p>
          <w:p w:rsidR="00184533" w:rsidRPr="003A4CBE" w:rsidRDefault="00184533" w:rsidP="003A4C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развитие интереса к занятиям, внимания, наблюдательности.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рокировкой.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0E48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развитие навыков сотрудничества со взрослыми и сверстниками.</w:t>
            </w:r>
          </w:p>
          <w:p w:rsidR="00184533" w:rsidRDefault="00184533" w:rsidP="000E48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соотнесение  выполненных заданий с образом.</w:t>
            </w:r>
          </w:p>
          <w:p w:rsidR="00184533" w:rsidRDefault="00184533" w:rsidP="000E486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наблюдение и умение самостоятельно делать выводы.</w:t>
            </w:r>
          </w:p>
          <w:p w:rsidR="00184533" w:rsidRDefault="00184533" w:rsidP="000E4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Ставим мат.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 объявлять шах.</w:t>
            </w:r>
          </w:p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я ставить мат.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7E3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умение оценивать жизненные ситуации и поступки окружающих.</w:t>
            </w:r>
          </w:p>
          <w:p w:rsidR="00184533" w:rsidRDefault="00184533" w:rsidP="007E3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использование при выполнении заданий ранее полученных знаний.</w:t>
            </w:r>
          </w:p>
          <w:p w:rsidR="00184533" w:rsidRDefault="00184533" w:rsidP="007E3EB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наблюдение, сравнение.</w:t>
            </w:r>
          </w:p>
          <w:p w:rsidR="00184533" w:rsidRDefault="00184533" w:rsidP="007E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умение работать в паре.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ED21C3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Ничья, пат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комфортных отношениий с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8606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Личностные: целостное восприятие окружающего мира.</w:t>
            </w:r>
          </w:p>
          <w:p w:rsidR="00184533" w:rsidRDefault="00184533" w:rsidP="008606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умение соот-носить выполненное задание с образцом.</w:t>
            </w:r>
          </w:p>
          <w:p w:rsidR="00184533" w:rsidRDefault="00184533" w:rsidP="008606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наблюдение.</w:t>
            </w:r>
          </w:p>
          <w:p w:rsidR="00184533" w:rsidRDefault="00184533" w:rsidP="00860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Коммуникативные:  умение сотрудничать с партнером  в совместном решении проб-лемы.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ED21C3">
        <w:trPr>
          <w:trHeight w:val="751"/>
        </w:trPr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3402" w:type="dxa"/>
            <w:tcBorders>
              <w:top w:val="nil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партнерами по игре.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84533" w:rsidRDefault="00184533" w:rsidP="00E240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533" w:rsidTr="00ED21C3">
        <w:tc>
          <w:tcPr>
            <w:tcW w:w="15877" w:type="dxa"/>
            <w:gridSpan w:val="8"/>
          </w:tcPr>
          <w:p w:rsidR="00184533" w:rsidRPr="004A7B97" w:rsidRDefault="00184533" w:rsidP="004A7B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 </w:t>
            </w:r>
            <w:r w:rsidRPr="004A7B97">
              <w:rPr>
                <w:rFonts w:ascii="Times New Roman" w:hAnsi="Times New Roman"/>
                <w:b/>
                <w:sz w:val="24"/>
                <w:szCs w:val="24"/>
              </w:rPr>
              <w:t>Цель шахматной партии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3часов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элементарными шахматными задачами.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4533" w:rsidRDefault="00184533" w:rsidP="00B2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33" w:rsidRDefault="00184533" w:rsidP="00657F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184533" w:rsidTr="002A2D15">
        <w:tc>
          <w:tcPr>
            <w:tcW w:w="851" w:type="dxa"/>
          </w:tcPr>
          <w:p w:rsidR="00184533" w:rsidRDefault="00184533" w:rsidP="0097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4533" w:rsidRPr="001A3468" w:rsidRDefault="00184533" w:rsidP="00ED2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184533" w:rsidRDefault="00184533" w:rsidP="00ED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шахматы,</w:t>
            </w:r>
          </w:p>
          <w:p w:rsidR="00184533" w:rsidRPr="00223903" w:rsidRDefault="00184533" w:rsidP="0063179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</w:t>
            </w: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184533" w:rsidRPr="00223903" w:rsidRDefault="00184533" w:rsidP="0063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84533" w:rsidRDefault="00184533" w:rsidP="00B24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84533" w:rsidRPr="00223903" w:rsidRDefault="00184533" w:rsidP="00ED2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903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184533" w:rsidRPr="00AB17EF" w:rsidRDefault="00184533" w:rsidP="009B5EF4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8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402"/>
      </w:tblGrid>
      <w:tr w:rsidR="00184533" w:rsidRPr="00CA4ACD" w:rsidTr="00B53BCE">
        <w:trPr>
          <w:trHeight w:val="2859"/>
        </w:trPr>
        <w:tc>
          <w:tcPr>
            <w:tcW w:w="3686" w:type="dxa"/>
          </w:tcPr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«Рассмотрено и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рекомендовано»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Руководитель МО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Хитрова Г.П.____________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 xml:space="preserve">Протокол №   </w:t>
            </w:r>
            <w:r>
              <w:rPr>
                <w:sz w:val="24"/>
                <w:szCs w:val="24"/>
              </w:rPr>
              <w:t>1</w:t>
            </w:r>
            <w:r w:rsidRPr="00B53BCE">
              <w:rPr>
                <w:sz w:val="24"/>
                <w:szCs w:val="24"/>
              </w:rPr>
              <w:t xml:space="preserve">   от « </w:t>
            </w:r>
            <w:r>
              <w:rPr>
                <w:sz w:val="24"/>
                <w:szCs w:val="24"/>
              </w:rPr>
              <w:t>14</w:t>
            </w:r>
            <w:r w:rsidRPr="00B53BCE">
              <w:rPr>
                <w:sz w:val="24"/>
                <w:szCs w:val="24"/>
              </w:rPr>
              <w:t xml:space="preserve">    »</w:t>
            </w:r>
            <w:r>
              <w:rPr>
                <w:sz w:val="24"/>
                <w:szCs w:val="24"/>
              </w:rPr>
              <w:t>08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2019</w:t>
            </w:r>
            <w:r w:rsidRPr="00B53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84533" w:rsidRPr="00B53BCE" w:rsidRDefault="00184533" w:rsidP="00B53B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«Согласовано»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Заместитель директора по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>ВР____________ Цымбал Р.А.</w:t>
            </w: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</w:p>
          <w:p w:rsidR="00184533" w:rsidRPr="00B53BCE" w:rsidRDefault="00184533" w:rsidP="00B53BCE">
            <w:pPr>
              <w:spacing w:after="0" w:line="240" w:lineRule="auto"/>
              <w:rPr>
                <w:sz w:val="24"/>
                <w:szCs w:val="24"/>
              </w:rPr>
            </w:pPr>
            <w:r w:rsidRPr="00B53BCE">
              <w:rPr>
                <w:sz w:val="24"/>
                <w:szCs w:val="24"/>
              </w:rPr>
              <w:t xml:space="preserve">«   </w:t>
            </w:r>
            <w:r>
              <w:rPr>
                <w:sz w:val="24"/>
                <w:szCs w:val="24"/>
              </w:rPr>
              <w:t>14  »   08                      2019</w:t>
            </w:r>
            <w:r w:rsidRPr="00B53BCE">
              <w:rPr>
                <w:sz w:val="24"/>
                <w:szCs w:val="24"/>
              </w:rPr>
              <w:t xml:space="preserve"> г.</w:t>
            </w:r>
          </w:p>
        </w:tc>
      </w:tr>
    </w:tbl>
    <w:p w:rsidR="00184533" w:rsidRPr="00CA4ACD" w:rsidRDefault="00184533" w:rsidP="00CA4ACD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184533" w:rsidRPr="00CA4ACD" w:rsidSect="00A16A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33" w:rsidRDefault="00184533" w:rsidP="00672111">
      <w:pPr>
        <w:spacing w:after="0" w:line="240" w:lineRule="auto"/>
      </w:pPr>
      <w:r>
        <w:separator/>
      </w:r>
    </w:p>
  </w:endnote>
  <w:endnote w:type="continuationSeparator" w:id="0">
    <w:p w:rsidR="00184533" w:rsidRDefault="00184533" w:rsidP="0067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33" w:rsidRDefault="00184533" w:rsidP="00672111">
      <w:pPr>
        <w:spacing w:after="0" w:line="240" w:lineRule="auto"/>
      </w:pPr>
      <w:r>
        <w:separator/>
      </w:r>
    </w:p>
  </w:footnote>
  <w:footnote w:type="continuationSeparator" w:id="0">
    <w:p w:rsidR="00184533" w:rsidRDefault="00184533" w:rsidP="0067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5F74DD4"/>
    <w:multiLevelType w:val="hybridMultilevel"/>
    <w:tmpl w:val="55DAF54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51559A"/>
    <w:multiLevelType w:val="hybridMultilevel"/>
    <w:tmpl w:val="0F86F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DA022F"/>
    <w:multiLevelType w:val="hybridMultilevel"/>
    <w:tmpl w:val="061250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FB4EE1"/>
    <w:multiLevelType w:val="hybridMultilevel"/>
    <w:tmpl w:val="5D2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AD43D9"/>
    <w:multiLevelType w:val="hybridMultilevel"/>
    <w:tmpl w:val="19B0F4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64F4DF1"/>
    <w:multiLevelType w:val="hybridMultilevel"/>
    <w:tmpl w:val="26A6FD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67F37"/>
    <w:multiLevelType w:val="hybridMultilevel"/>
    <w:tmpl w:val="40B274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9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F504D"/>
    <w:multiLevelType w:val="hybridMultilevel"/>
    <w:tmpl w:val="6788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D0BE8"/>
    <w:multiLevelType w:val="hybridMultilevel"/>
    <w:tmpl w:val="FAAE6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3">
    <w:nsid w:val="764176B6"/>
    <w:multiLevelType w:val="hybridMultilevel"/>
    <w:tmpl w:val="012691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0A9"/>
    <w:rsid w:val="00000CDD"/>
    <w:rsid w:val="0001760E"/>
    <w:rsid w:val="00035920"/>
    <w:rsid w:val="00040106"/>
    <w:rsid w:val="00041AC3"/>
    <w:rsid w:val="00050E41"/>
    <w:rsid w:val="000733D2"/>
    <w:rsid w:val="00074118"/>
    <w:rsid w:val="0008044A"/>
    <w:rsid w:val="00080A5A"/>
    <w:rsid w:val="000B3150"/>
    <w:rsid w:val="000B3E65"/>
    <w:rsid w:val="000C30FC"/>
    <w:rsid w:val="000E486B"/>
    <w:rsid w:val="000F4AAD"/>
    <w:rsid w:val="000F5C90"/>
    <w:rsid w:val="00101061"/>
    <w:rsid w:val="001131B0"/>
    <w:rsid w:val="001247C9"/>
    <w:rsid w:val="001322EE"/>
    <w:rsid w:val="00134CA7"/>
    <w:rsid w:val="00137BF7"/>
    <w:rsid w:val="00143987"/>
    <w:rsid w:val="0014738E"/>
    <w:rsid w:val="00154E25"/>
    <w:rsid w:val="00165A52"/>
    <w:rsid w:val="00184533"/>
    <w:rsid w:val="001932C8"/>
    <w:rsid w:val="001A3468"/>
    <w:rsid w:val="001A58C0"/>
    <w:rsid w:val="001E60BD"/>
    <w:rsid w:val="00200617"/>
    <w:rsid w:val="00206491"/>
    <w:rsid w:val="00206AF5"/>
    <w:rsid w:val="00222D22"/>
    <w:rsid w:val="00223903"/>
    <w:rsid w:val="002408CF"/>
    <w:rsid w:val="00250228"/>
    <w:rsid w:val="00275E11"/>
    <w:rsid w:val="00277F3A"/>
    <w:rsid w:val="002A2D15"/>
    <w:rsid w:val="002B0427"/>
    <w:rsid w:val="002D459D"/>
    <w:rsid w:val="002E6444"/>
    <w:rsid w:val="002F5EAF"/>
    <w:rsid w:val="002F79F8"/>
    <w:rsid w:val="003069E7"/>
    <w:rsid w:val="00336BEE"/>
    <w:rsid w:val="0036254C"/>
    <w:rsid w:val="00364F4E"/>
    <w:rsid w:val="00374055"/>
    <w:rsid w:val="003A4CBE"/>
    <w:rsid w:val="003B1322"/>
    <w:rsid w:val="003B4737"/>
    <w:rsid w:val="003B71F7"/>
    <w:rsid w:val="003C3EE7"/>
    <w:rsid w:val="003C7CF1"/>
    <w:rsid w:val="003E4114"/>
    <w:rsid w:val="003F123A"/>
    <w:rsid w:val="003F4D5B"/>
    <w:rsid w:val="004046A4"/>
    <w:rsid w:val="0040740E"/>
    <w:rsid w:val="0041715C"/>
    <w:rsid w:val="004638D0"/>
    <w:rsid w:val="00472FE2"/>
    <w:rsid w:val="00481164"/>
    <w:rsid w:val="004A36B9"/>
    <w:rsid w:val="004A7B97"/>
    <w:rsid w:val="004B42BE"/>
    <w:rsid w:val="004C4AB9"/>
    <w:rsid w:val="004D6726"/>
    <w:rsid w:val="005075DD"/>
    <w:rsid w:val="00523B61"/>
    <w:rsid w:val="00597DB8"/>
    <w:rsid w:val="005C5830"/>
    <w:rsid w:val="005D7124"/>
    <w:rsid w:val="005E1B31"/>
    <w:rsid w:val="00627BCB"/>
    <w:rsid w:val="0063179B"/>
    <w:rsid w:val="0065556B"/>
    <w:rsid w:val="00657F0A"/>
    <w:rsid w:val="00672111"/>
    <w:rsid w:val="00680FDF"/>
    <w:rsid w:val="0068374A"/>
    <w:rsid w:val="006A0AF7"/>
    <w:rsid w:val="006A5E68"/>
    <w:rsid w:val="006C7C0B"/>
    <w:rsid w:val="006F3039"/>
    <w:rsid w:val="0071330C"/>
    <w:rsid w:val="00733C06"/>
    <w:rsid w:val="00733CD3"/>
    <w:rsid w:val="00766E5B"/>
    <w:rsid w:val="007678D6"/>
    <w:rsid w:val="0079046F"/>
    <w:rsid w:val="00792F15"/>
    <w:rsid w:val="00797BE7"/>
    <w:rsid w:val="007B21B8"/>
    <w:rsid w:val="007E3EBD"/>
    <w:rsid w:val="008031B6"/>
    <w:rsid w:val="008137BD"/>
    <w:rsid w:val="0083156B"/>
    <w:rsid w:val="00835C6D"/>
    <w:rsid w:val="008417BD"/>
    <w:rsid w:val="00843FE9"/>
    <w:rsid w:val="008606DC"/>
    <w:rsid w:val="008709FC"/>
    <w:rsid w:val="008A44C6"/>
    <w:rsid w:val="008B0487"/>
    <w:rsid w:val="008D255C"/>
    <w:rsid w:val="008D2F63"/>
    <w:rsid w:val="00903F6B"/>
    <w:rsid w:val="00906B43"/>
    <w:rsid w:val="009074F5"/>
    <w:rsid w:val="00911094"/>
    <w:rsid w:val="00911C5B"/>
    <w:rsid w:val="00915AFE"/>
    <w:rsid w:val="00956ACE"/>
    <w:rsid w:val="00964CE2"/>
    <w:rsid w:val="0096767D"/>
    <w:rsid w:val="00970F54"/>
    <w:rsid w:val="009714B3"/>
    <w:rsid w:val="0097283D"/>
    <w:rsid w:val="009751A2"/>
    <w:rsid w:val="0098185E"/>
    <w:rsid w:val="00993AD5"/>
    <w:rsid w:val="00997553"/>
    <w:rsid w:val="009B4985"/>
    <w:rsid w:val="009B54AC"/>
    <w:rsid w:val="009B5EF4"/>
    <w:rsid w:val="009D7813"/>
    <w:rsid w:val="009E41DE"/>
    <w:rsid w:val="009E6165"/>
    <w:rsid w:val="009F739A"/>
    <w:rsid w:val="00A02912"/>
    <w:rsid w:val="00A13AEC"/>
    <w:rsid w:val="00A16AD4"/>
    <w:rsid w:val="00A346E3"/>
    <w:rsid w:val="00A3581E"/>
    <w:rsid w:val="00A62CC8"/>
    <w:rsid w:val="00A76FDE"/>
    <w:rsid w:val="00A97528"/>
    <w:rsid w:val="00AA4E0B"/>
    <w:rsid w:val="00AB17EF"/>
    <w:rsid w:val="00AB4DB1"/>
    <w:rsid w:val="00AC781A"/>
    <w:rsid w:val="00AD5A3F"/>
    <w:rsid w:val="00AE1D9F"/>
    <w:rsid w:val="00B1192A"/>
    <w:rsid w:val="00B244FE"/>
    <w:rsid w:val="00B46DF8"/>
    <w:rsid w:val="00B504EF"/>
    <w:rsid w:val="00B53BCE"/>
    <w:rsid w:val="00B700CD"/>
    <w:rsid w:val="00B7793F"/>
    <w:rsid w:val="00B820A9"/>
    <w:rsid w:val="00B96CE7"/>
    <w:rsid w:val="00BA3D23"/>
    <w:rsid w:val="00BA785C"/>
    <w:rsid w:val="00BB22F8"/>
    <w:rsid w:val="00BB49FA"/>
    <w:rsid w:val="00BC60D7"/>
    <w:rsid w:val="00C04763"/>
    <w:rsid w:val="00C31BCB"/>
    <w:rsid w:val="00C36B32"/>
    <w:rsid w:val="00C50025"/>
    <w:rsid w:val="00C51578"/>
    <w:rsid w:val="00C551BF"/>
    <w:rsid w:val="00C55257"/>
    <w:rsid w:val="00C56FBA"/>
    <w:rsid w:val="00C639DE"/>
    <w:rsid w:val="00C82D7C"/>
    <w:rsid w:val="00C847B5"/>
    <w:rsid w:val="00CA4ACD"/>
    <w:rsid w:val="00CC6358"/>
    <w:rsid w:val="00D05AC7"/>
    <w:rsid w:val="00D1340C"/>
    <w:rsid w:val="00D13F35"/>
    <w:rsid w:val="00D26E65"/>
    <w:rsid w:val="00D478C7"/>
    <w:rsid w:val="00D479F7"/>
    <w:rsid w:val="00D53898"/>
    <w:rsid w:val="00D72226"/>
    <w:rsid w:val="00D73516"/>
    <w:rsid w:val="00D83C09"/>
    <w:rsid w:val="00D930C1"/>
    <w:rsid w:val="00DA3113"/>
    <w:rsid w:val="00DC02CD"/>
    <w:rsid w:val="00DC2444"/>
    <w:rsid w:val="00DC2E8A"/>
    <w:rsid w:val="00DD11C6"/>
    <w:rsid w:val="00DE43EB"/>
    <w:rsid w:val="00E240EC"/>
    <w:rsid w:val="00E62305"/>
    <w:rsid w:val="00E97DC2"/>
    <w:rsid w:val="00EA2383"/>
    <w:rsid w:val="00EA34A8"/>
    <w:rsid w:val="00EB1E19"/>
    <w:rsid w:val="00ED1E82"/>
    <w:rsid w:val="00ED21C3"/>
    <w:rsid w:val="00EE0D2D"/>
    <w:rsid w:val="00EE4355"/>
    <w:rsid w:val="00EF2991"/>
    <w:rsid w:val="00F04BFD"/>
    <w:rsid w:val="00F07D29"/>
    <w:rsid w:val="00F108A2"/>
    <w:rsid w:val="00F13AF0"/>
    <w:rsid w:val="00F30492"/>
    <w:rsid w:val="00F40ABD"/>
    <w:rsid w:val="00F51736"/>
    <w:rsid w:val="00F73515"/>
    <w:rsid w:val="00F76DC1"/>
    <w:rsid w:val="00FA781E"/>
    <w:rsid w:val="00FB1D6C"/>
    <w:rsid w:val="00FC134C"/>
    <w:rsid w:val="00FD7A95"/>
    <w:rsid w:val="00FE502F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E0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E0D2D"/>
    <w:pPr>
      <w:tabs>
        <w:tab w:val="left" w:pos="8832"/>
      </w:tabs>
      <w:spacing w:after="0" w:line="240" w:lineRule="auto"/>
      <w:ind w:left="2124"/>
    </w:pPr>
    <w:rPr>
      <w:rFonts w:ascii="Georgia" w:eastAsia="Times New Roman" w:hAnsi="Georgia"/>
      <w:b/>
      <w:bCs/>
      <w:sz w:val="4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0D2D"/>
    <w:rPr>
      <w:rFonts w:ascii="Georgia" w:hAnsi="Georgia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EE0D2D"/>
    <w:rPr>
      <w:lang w:eastAsia="en-US"/>
    </w:rPr>
  </w:style>
  <w:style w:type="paragraph" w:styleId="ListParagraph">
    <w:name w:val="List Paragraph"/>
    <w:basedOn w:val="Normal"/>
    <w:uiPriority w:val="99"/>
    <w:qFormat/>
    <w:rsid w:val="00EE0D2D"/>
    <w:pPr>
      <w:ind w:left="720"/>
      <w:contextualSpacing/>
    </w:pPr>
  </w:style>
  <w:style w:type="table" w:styleId="TableGrid">
    <w:name w:val="Table Grid"/>
    <w:basedOn w:val="TableNormal"/>
    <w:uiPriority w:val="99"/>
    <w:rsid w:val="00831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DC2444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4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9</Pages>
  <Words>1917</Words>
  <Characters>10928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13</cp:revision>
  <cp:lastPrinted>2019-03-16T08:03:00Z</cp:lastPrinted>
  <dcterms:created xsi:type="dcterms:W3CDTF">2015-11-05T20:10:00Z</dcterms:created>
  <dcterms:modified xsi:type="dcterms:W3CDTF">2019-09-05T11:48:00Z</dcterms:modified>
</cp:coreProperties>
</file>