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87AD" w14:textId="6F8BCF0C" w:rsidR="0032443D" w:rsidRPr="0032443D" w:rsidRDefault="0032443D" w:rsidP="0032443D">
      <w:pPr>
        <w:suppressAutoHyphens w:val="0"/>
        <w:adjustRightInd w:val="0"/>
        <w:snapToGrid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73B1EB02" w14:textId="2FCB9A19" w:rsidR="0032443D" w:rsidRPr="0032443D" w:rsidRDefault="0032443D" w:rsidP="0032443D">
      <w:pPr>
        <w:suppressAutoHyphens w:val="0"/>
        <w:adjustRightInd w:val="0"/>
        <w:snapToGrid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 приказу № </w:t>
      </w:r>
      <w:r w:rsidR="00400D6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116</w:t>
      </w: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от </w:t>
      </w:r>
      <w:r w:rsidR="00400D6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16</w:t>
      </w: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.0</w:t>
      </w:r>
      <w:r w:rsidR="00400D6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</w:t>
      </w: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.202</w:t>
      </w:r>
      <w:r w:rsidR="00400D6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3244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года.</w:t>
      </w:r>
    </w:p>
    <w:p w14:paraId="2D3C702D" w14:textId="77777777" w:rsidR="0032443D" w:rsidRDefault="0032443D" w:rsidP="002C2991">
      <w:pPr>
        <w:pStyle w:val="a7"/>
        <w:spacing w:before="0" w:beforeAutospacing="0" w:after="0" w:afterAutospacing="0"/>
        <w:jc w:val="right"/>
      </w:pPr>
    </w:p>
    <w:p w14:paraId="3A095D04" w14:textId="1AAB006F" w:rsidR="002C2991" w:rsidRPr="003C7B5B" w:rsidRDefault="002C2991" w:rsidP="002C2991">
      <w:pPr>
        <w:pStyle w:val="a7"/>
        <w:spacing w:before="0" w:beforeAutospacing="0" w:after="0" w:afterAutospacing="0"/>
        <w:jc w:val="right"/>
      </w:pPr>
      <w:r w:rsidRPr="003C7B5B">
        <w:t>Утверждаю.</w:t>
      </w:r>
    </w:p>
    <w:p w14:paraId="144243CA" w14:textId="77777777" w:rsidR="002C2991" w:rsidRPr="003C7B5B" w:rsidRDefault="002C2991" w:rsidP="002C2991">
      <w:pPr>
        <w:pStyle w:val="a7"/>
        <w:spacing w:before="0" w:beforeAutospacing="0" w:after="0" w:afterAutospacing="0"/>
        <w:jc w:val="right"/>
      </w:pPr>
      <w:r w:rsidRPr="003C7B5B">
        <w:t xml:space="preserve">Директор </w:t>
      </w:r>
      <w:proofErr w:type="gramStart"/>
      <w:r w:rsidRPr="003C7B5B">
        <w:t>школы:</w:t>
      </w:r>
      <w:r w:rsidRPr="003C7B5B">
        <w:tab/>
      </w:r>
      <w:r w:rsidRPr="003C7B5B">
        <w:tab/>
      </w:r>
      <w:proofErr w:type="spellStart"/>
      <w:r w:rsidRPr="003C7B5B">
        <w:t>Ж.А</w:t>
      </w:r>
      <w:proofErr w:type="gramEnd"/>
      <w:r w:rsidRPr="003C7B5B">
        <w:t>.Котова</w:t>
      </w:r>
      <w:proofErr w:type="spellEnd"/>
    </w:p>
    <w:p w14:paraId="4D2F4DFC" w14:textId="68BC28E7" w:rsidR="002C2991" w:rsidRDefault="002C2991" w:rsidP="002C2991">
      <w:pPr>
        <w:pStyle w:val="a7"/>
        <w:spacing w:before="0" w:beforeAutospacing="0" w:after="0" w:afterAutospacing="0"/>
        <w:jc w:val="right"/>
      </w:pPr>
      <w:r w:rsidRPr="003C7B5B">
        <w:t xml:space="preserve">Приказ № </w:t>
      </w:r>
      <w:r w:rsidR="00400D64">
        <w:t>116</w:t>
      </w:r>
      <w:r w:rsidRPr="003C7B5B">
        <w:t xml:space="preserve"> от </w:t>
      </w:r>
      <w:r w:rsidR="00400D64">
        <w:t>16</w:t>
      </w:r>
      <w:r w:rsidRPr="003C7B5B">
        <w:t>.08.202</w:t>
      </w:r>
      <w:r w:rsidR="00400D64">
        <w:t>3</w:t>
      </w:r>
      <w:r w:rsidRPr="003C7B5B">
        <w:t xml:space="preserve"> года</w:t>
      </w:r>
      <w:r w:rsidR="00400D64" w:rsidRPr="00400D64">
        <w:t xml:space="preserve"> </w:t>
      </w:r>
      <w:r w:rsidR="00400D64" w:rsidRPr="003C7B5B">
        <w:t xml:space="preserve">Приказ № </w:t>
      </w:r>
      <w:r w:rsidR="00400D64">
        <w:t>116</w:t>
      </w:r>
      <w:r w:rsidR="00400D64" w:rsidRPr="003C7B5B">
        <w:t xml:space="preserve"> от </w:t>
      </w:r>
      <w:r w:rsidR="00400D64">
        <w:t>16</w:t>
      </w:r>
      <w:r w:rsidR="00400D64" w:rsidRPr="003C7B5B">
        <w:t>.08.202</w:t>
      </w:r>
      <w:r w:rsidR="00400D64">
        <w:t>3</w:t>
      </w:r>
      <w:r w:rsidR="00400D64" w:rsidRPr="003C7B5B">
        <w:t xml:space="preserve"> года</w:t>
      </w:r>
      <w:r>
        <w:t>,</w:t>
      </w:r>
    </w:p>
    <w:p w14:paraId="44CEA6D0" w14:textId="77777777" w:rsidR="002C2991" w:rsidRDefault="002C2991" w:rsidP="002C299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C7781F" w14:textId="2331B3E2" w:rsidR="001C51D3" w:rsidRDefault="001B6278" w:rsidP="001C51D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Календарный план спортивно-массовых мероприятий</w:t>
      </w:r>
    </w:p>
    <w:p w14:paraId="2EF3A4A8" w14:textId="77777777" w:rsidR="002C2991" w:rsidRDefault="002C2991" w:rsidP="001C51D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спортивного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клуба  МБОУ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r w:rsidR="001C51D3" w:rsidRPr="001C51D3">
        <w:rPr>
          <w:rFonts w:ascii="Times New Roman" w:hAnsi="Times New Roman" w:cs="Times New Roman"/>
          <w:bCs/>
          <w:sz w:val="28"/>
          <w:szCs w:val="28"/>
        </w:rPr>
        <w:t>«Парус</w:t>
      </w:r>
      <w:r w:rsidR="001B6278" w:rsidRPr="001C51D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38580318" w14:textId="6794F620" w:rsidR="0055721A" w:rsidRPr="001C51D3" w:rsidRDefault="001B6278" w:rsidP="001C51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400D64">
        <w:rPr>
          <w:rFonts w:ascii="Times New Roman" w:hAnsi="Times New Roman" w:cs="Times New Roman"/>
          <w:bCs/>
          <w:sz w:val="28"/>
          <w:szCs w:val="28"/>
        </w:rPr>
        <w:t>3</w:t>
      </w:r>
      <w:r w:rsidRPr="001C51D3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400D64">
        <w:rPr>
          <w:rFonts w:ascii="Times New Roman" w:hAnsi="Times New Roman" w:cs="Times New Roman"/>
          <w:bCs/>
          <w:sz w:val="28"/>
          <w:szCs w:val="28"/>
        </w:rPr>
        <w:t>4</w:t>
      </w:r>
      <w:r w:rsidRPr="001C51D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1C51D3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101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"/>
        <w:gridCol w:w="4093"/>
        <w:gridCol w:w="2528"/>
        <w:gridCol w:w="2529"/>
      </w:tblGrid>
      <w:tr w:rsidR="001C51D3" w14:paraId="1910008C" w14:textId="77777777" w:rsidTr="001C51D3">
        <w:trPr>
          <w:trHeight w:val="536"/>
        </w:trPr>
        <w:tc>
          <w:tcPr>
            <w:tcW w:w="964" w:type="dxa"/>
            <w:shd w:val="clear" w:color="auto" w:fill="auto"/>
          </w:tcPr>
          <w:p w14:paraId="237B94A6" w14:textId="77777777" w:rsidR="001C51D3" w:rsidRDefault="001C51D3">
            <w:pPr>
              <w:pStyle w:val="a6"/>
            </w:pPr>
            <w:r>
              <w:t>№</w:t>
            </w:r>
          </w:p>
          <w:p w14:paraId="5702717B" w14:textId="77777777" w:rsidR="001C51D3" w:rsidRDefault="001C51D3">
            <w:pPr>
              <w:pStyle w:val="a6"/>
            </w:pPr>
            <w:r>
              <w:t>п/п</w:t>
            </w:r>
          </w:p>
        </w:tc>
        <w:tc>
          <w:tcPr>
            <w:tcW w:w="4093" w:type="dxa"/>
            <w:shd w:val="clear" w:color="auto" w:fill="auto"/>
          </w:tcPr>
          <w:p w14:paraId="13C858F9" w14:textId="77777777" w:rsidR="001C51D3" w:rsidRDefault="001C51D3">
            <w:pPr>
              <w:pStyle w:val="a6"/>
            </w:pPr>
            <w:r>
              <w:t xml:space="preserve">           Мероприятие</w:t>
            </w:r>
          </w:p>
        </w:tc>
        <w:tc>
          <w:tcPr>
            <w:tcW w:w="2528" w:type="dxa"/>
            <w:shd w:val="clear" w:color="auto" w:fill="auto"/>
          </w:tcPr>
          <w:p w14:paraId="080A0168" w14:textId="77777777" w:rsidR="001C51D3" w:rsidRDefault="001C51D3">
            <w:pPr>
              <w:pStyle w:val="a6"/>
            </w:pPr>
            <w:r>
              <w:t xml:space="preserve">        Сроки</w:t>
            </w:r>
          </w:p>
        </w:tc>
        <w:tc>
          <w:tcPr>
            <w:tcW w:w="2529" w:type="dxa"/>
            <w:shd w:val="clear" w:color="auto" w:fill="auto"/>
          </w:tcPr>
          <w:p w14:paraId="02E4A80F" w14:textId="77777777" w:rsidR="001C51D3" w:rsidRDefault="001C51D3">
            <w:pPr>
              <w:pStyle w:val="a6"/>
            </w:pPr>
            <w:r>
              <w:t xml:space="preserve">         Место</w:t>
            </w:r>
          </w:p>
        </w:tc>
      </w:tr>
      <w:tr w:rsidR="007232BC" w14:paraId="3202D664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15F1BE13" w14:textId="77777777" w:rsidR="007232BC" w:rsidRDefault="007232BC" w:rsidP="007232BC">
            <w:pPr>
              <w:pStyle w:val="a6"/>
            </w:pPr>
            <w:r>
              <w:t>1.</w:t>
            </w:r>
          </w:p>
        </w:tc>
        <w:tc>
          <w:tcPr>
            <w:tcW w:w="4093" w:type="dxa"/>
            <w:shd w:val="clear" w:color="auto" w:fill="auto"/>
          </w:tcPr>
          <w:p w14:paraId="7615A6C1" w14:textId="77777777" w:rsidR="007232BC" w:rsidRDefault="007232BC" w:rsidP="007232BC">
            <w:pPr>
              <w:pStyle w:val="a6"/>
            </w:pPr>
            <w:r>
              <w:t>Кубок открытия сезона.</w:t>
            </w:r>
          </w:p>
        </w:tc>
        <w:tc>
          <w:tcPr>
            <w:tcW w:w="2528" w:type="dxa"/>
            <w:shd w:val="clear" w:color="auto" w:fill="auto"/>
          </w:tcPr>
          <w:p w14:paraId="37AB41BC" w14:textId="7F44C64F" w:rsidR="007232BC" w:rsidRDefault="007232BC" w:rsidP="007232BC">
            <w:pPr>
              <w:pStyle w:val="a6"/>
            </w:pPr>
            <w:r w:rsidRPr="00B87894">
              <w:t>январь</w:t>
            </w:r>
          </w:p>
        </w:tc>
        <w:tc>
          <w:tcPr>
            <w:tcW w:w="2529" w:type="dxa"/>
            <w:shd w:val="clear" w:color="auto" w:fill="auto"/>
          </w:tcPr>
          <w:p w14:paraId="40059A72" w14:textId="77777777" w:rsidR="007232BC" w:rsidRDefault="007232BC" w:rsidP="007232BC">
            <w:pPr>
              <w:pStyle w:val="a6"/>
            </w:pPr>
            <w:r>
              <w:t>Школьный стадион</w:t>
            </w:r>
          </w:p>
        </w:tc>
      </w:tr>
      <w:tr w:rsidR="007232BC" w14:paraId="60B454BF" w14:textId="77777777" w:rsidTr="001C51D3">
        <w:trPr>
          <w:trHeight w:val="536"/>
        </w:trPr>
        <w:tc>
          <w:tcPr>
            <w:tcW w:w="964" w:type="dxa"/>
            <w:shd w:val="clear" w:color="auto" w:fill="auto"/>
          </w:tcPr>
          <w:p w14:paraId="31E77F0A" w14:textId="77777777" w:rsidR="007232BC" w:rsidRDefault="007232BC" w:rsidP="007232BC">
            <w:pPr>
              <w:pStyle w:val="a6"/>
            </w:pPr>
            <w:r>
              <w:t>2</w:t>
            </w:r>
          </w:p>
        </w:tc>
        <w:tc>
          <w:tcPr>
            <w:tcW w:w="4093" w:type="dxa"/>
            <w:shd w:val="clear" w:color="auto" w:fill="auto"/>
          </w:tcPr>
          <w:p w14:paraId="19016BC4" w14:textId="77777777" w:rsidR="007232BC" w:rsidRDefault="007232BC" w:rsidP="007232BC">
            <w:pPr>
              <w:pStyle w:val="a6"/>
            </w:pPr>
            <w:r>
              <w:t>Мини-футбол</w:t>
            </w:r>
          </w:p>
        </w:tc>
        <w:tc>
          <w:tcPr>
            <w:tcW w:w="2528" w:type="dxa"/>
            <w:shd w:val="clear" w:color="auto" w:fill="auto"/>
          </w:tcPr>
          <w:p w14:paraId="668FFC77" w14:textId="11295807" w:rsidR="007232BC" w:rsidRDefault="007232BC" w:rsidP="007232BC">
            <w:pPr>
              <w:pStyle w:val="a6"/>
            </w:pPr>
            <w:r w:rsidRPr="00B87894">
              <w:t>январь</w:t>
            </w:r>
          </w:p>
        </w:tc>
        <w:tc>
          <w:tcPr>
            <w:tcW w:w="2529" w:type="dxa"/>
            <w:shd w:val="clear" w:color="auto" w:fill="auto"/>
          </w:tcPr>
          <w:p w14:paraId="3CD55F43" w14:textId="77777777" w:rsidR="007232BC" w:rsidRDefault="007232BC" w:rsidP="007232BC">
            <w:pPr>
              <w:pStyle w:val="a6"/>
            </w:pPr>
            <w:r>
              <w:t>Школьный стадион</w:t>
            </w:r>
          </w:p>
        </w:tc>
      </w:tr>
      <w:tr w:rsidR="007232BC" w14:paraId="1EDCC3D2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01240133" w14:textId="77777777" w:rsidR="007232BC" w:rsidRDefault="007232BC" w:rsidP="007232BC">
            <w:pPr>
              <w:pStyle w:val="a6"/>
            </w:pPr>
            <w:r>
              <w:t>3.</w:t>
            </w:r>
          </w:p>
        </w:tc>
        <w:tc>
          <w:tcPr>
            <w:tcW w:w="4093" w:type="dxa"/>
            <w:shd w:val="clear" w:color="auto" w:fill="auto"/>
          </w:tcPr>
          <w:p w14:paraId="5D4EC4E3" w14:textId="41C66AB2" w:rsidR="007232BC" w:rsidRDefault="007232BC" w:rsidP="007232BC">
            <w:pPr>
              <w:pStyle w:val="a6"/>
            </w:pPr>
            <w:r>
              <w:t>Волейбол</w:t>
            </w:r>
          </w:p>
        </w:tc>
        <w:tc>
          <w:tcPr>
            <w:tcW w:w="2528" w:type="dxa"/>
            <w:shd w:val="clear" w:color="auto" w:fill="auto"/>
          </w:tcPr>
          <w:p w14:paraId="31E41D9F" w14:textId="23DD2841" w:rsidR="007232BC" w:rsidRDefault="007232BC" w:rsidP="007232BC">
            <w:pPr>
              <w:pStyle w:val="a6"/>
            </w:pPr>
            <w:r w:rsidRPr="00B87894">
              <w:t>январь</w:t>
            </w:r>
          </w:p>
        </w:tc>
        <w:tc>
          <w:tcPr>
            <w:tcW w:w="2529" w:type="dxa"/>
            <w:shd w:val="clear" w:color="auto" w:fill="auto"/>
          </w:tcPr>
          <w:p w14:paraId="175123F2" w14:textId="77777777" w:rsidR="007232BC" w:rsidRDefault="007232BC" w:rsidP="007232BC">
            <w:pPr>
              <w:pStyle w:val="a6"/>
            </w:pPr>
            <w:r>
              <w:t>Спортивный зал</w:t>
            </w:r>
          </w:p>
        </w:tc>
      </w:tr>
      <w:tr w:rsidR="007232BC" w14:paraId="4836DC0E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16511F04" w14:textId="77777777" w:rsidR="007232BC" w:rsidRDefault="007232BC" w:rsidP="007232BC">
            <w:pPr>
              <w:pStyle w:val="a6"/>
            </w:pPr>
            <w:r>
              <w:t>4</w:t>
            </w:r>
          </w:p>
        </w:tc>
        <w:tc>
          <w:tcPr>
            <w:tcW w:w="4093" w:type="dxa"/>
            <w:shd w:val="clear" w:color="auto" w:fill="auto"/>
          </w:tcPr>
          <w:p w14:paraId="411F9A1F" w14:textId="77777777" w:rsidR="007232BC" w:rsidRDefault="007232BC" w:rsidP="007232BC">
            <w:pPr>
              <w:pStyle w:val="a6"/>
            </w:pPr>
            <w:r>
              <w:t>Фестиваль ШСК- Легкая атлетика</w:t>
            </w:r>
          </w:p>
          <w:p w14:paraId="74685D8B" w14:textId="5B2C91FF" w:rsidR="007232BC" w:rsidRDefault="007232BC" w:rsidP="007232BC">
            <w:pPr>
              <w:pStyle w:val="a6"/>
            </w:pPr>
            <w:r>
              <w:t>1-11 класс</w:t>
            </w:r>
          </w:p>
        </w:tc>
        <w:tc>
          <w:tcPr>
            <w:tcW w:w="2528" w:type="dxa"/>
            <w:shd w:val="clear" w:color="auto" w:fill="auto"/>
          </w:tcPr>
          <w:p w14:paraId="62D985DF" w14:textId="105D1FAF" w:rsidR="007232BC" w:rsidRDefault="007232BC" w:rsidP="007232BC">
            <w:pPr>
              <w:pStyle w:val="a6"/>
            </w:pPr>
            <w:r w:rsidRPr="00B87894">
              <w:t>январь</w:t>
            </w:r>
          </w:p>
        </w:tc>
        <w:tc>
          <w:tcPr>
            <w:tcW w:w="2529" w:type="dxa"/>
            <w:shd w:val="clear" w:color="auto" w:fill="auto"/>
          </w:tcPr>
          <w:p w14:paraId="4DF196E6" w14:textId="77777777" w:rsidR="007232BC" w:rsidRDefault="007232BC" w:rsidP="007232BC">
            <w:pPr>
              <w:pStyle w:val="a6"/>
            </w:pPr>
            <w:r>
              <w:t>Школьный стадион</w:t>
            </w:r>
          </w:p>
        </w:tc>
      </w:tr>
      <w:tr w:rsidR="001C51D3" w14:paraId="3C1D378F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7BA4F181" w14:textId="77777777" w:rsidR="001C51D3" w:rsidRDefault="00DD4EE5">
            <w:pPr>
              <w:pStyle w:val="a6"/>
            </w:pPr>
            <w:r>
              <w:t>5</w:t>
            </w:r>
          </w:p>
        </w:tc>
        <w:tc>
          <w:tcPr>
            <w:tcW w:w="4093" w:type="dxa"/>
            <w:shd w:val="clear" w:color="auto" w:fill="auto"/>
          </w:tcPr>
          <w:p w14:paraId="01D1DBB3" w14:textId="71690C49" w:rsidR="001C51D3" w:rsidRDefault="001C51D3">
            <w:pPr>
              <w:pStyle w:val="a6"/>
            </w:pPr>
            <w:r>
              <w:t xml:space="preserve">Фестиваль ШСК- новогодний спортивный </w:t>
            </w:r>
            <w:proofErr w:type="gramStart"/>
            <w:r>
              <w:t xml:space="preserve">праздник </w:t>
            </w:r>
            <w:r w:rsidR="00DD4EE5">
              <w:t xml:space="preserve"> 1</w:t>
            </w:r>
            <w:proofErr w:type="gramEnd"/>
            <w:r w:rsidR="00DD4EE5">
              <w:t xml:space="preserve">- </w:t>
            </w:r>
            <w:r w:rsidR="002C2991">
              <w:t>11</w:t>
            </w:r>
            <w:r w:rsidR="00DD4EE5">
              <w:t xml:space="preserve"> класс</w:t>
            </w:r>
          </w:p>
        </w:tc>
        <w:tc>
          <w:tcPr>
            <w:tcW w:w="2528" w:type="dxa"/>
            <w:shd w:val="clear" w:color="auto" w:fill="auto"/>
          </w:tcPr>
          <w:p w14:paraId="6AE622FD" w14:textId="79053888" w:rsidR="001C51D3" w:rsidRDefault="007232BC">
            <w:pPr>
              <w:pStyle w:val="a6"/>
            </w:pPr>
            <w:r>
              <w:t>январь</w:t>
            </w:r>
          </w:p>
        </w:tc>
        <w:tc>
          <w:tcPr>
            <w:tcW w:w="2529" w:type="dxa"/>
            <w:shd w:val="clear" w:color="auto" w:fill="auto"/>
          </w:tcPr>
          <w:p w14:paraId="19D93043" w14:textId="77777777" w:rsidR="001C51D3" w:rsidRDefault="001C51D3">
            <w:pPr>
              <w:pStyle w:val="a6"/>
            </w:pPr>
            <w:r>
              <w:t>Спортивный зал</w:t>
            </w:r>
          </w:p>
        </w:tc>
      </w:tr>
      <w:tr w:rsidR="001C51D3" w14:paraId="1A04E5BD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47E92BC9" w14:textId="77777777" w:rsidR="001C51D3" w:rsidRDefault="00DD4EE5">
            <w:pPr>
              <w:pStyle w:val="a6"/>
            </w:pPr>
            <w:r>
              <w:t>6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14:paraId="574198C2" w14:textId="41215C93" w:rsidR="001C51D3" w:rsidRDefault="001C51D3">
            <w:pPr>
              <w:pStyle w:val="a6"/>
            </w:pPr>
            <w:r>
              <w:t xml:space="preserve">Фестиваль ШСК - </w:t>
            </w:r>
            <w:r w:rsidR="002C2991">
              <w:t>теннис</w:t>
            </w:r>
          </w:p>
          <w:p w14:paraId="0A8E230C" w14:textId="579B3647" w:rsidR="00DD4EE5" w:rsidRDefault="00DD4EE5">
            <w:pPr>
              <w:pStyle w:val="a6"/>
            </w:pPr>
            <w:r>
              <w:t>1-</w:t>
            </w:r>
            <w:r w:rsidR="002C2991">
              <w:t>11</w:t>
            </w:r>
            <w:r>
              <w:t xml:space="preserve"> класс</w:t>
            </w:r>
          </w:p>
        </w:tc>
        <w:tc>
          <w:tcPr>
            <w:tcW w:w="2528" w:type="dxa"/>
            <w:shd w:val="clear" w:color="auto" w:fill="auto"/>
          </w:tcPr>
          <w:p w14:paraId="09E32B4D" w14:textId="77777777" w:rsidR="001C51D3" w:rsidRDefault="00DD4EE5" w:rsidP="001C51D3">
            <w:pPr>
              <w:pStyle w:val="a6"/>
            </w:pPr>
            <w:r>
              <w:t>я</w:t>
            </w:r>
            <w:r w:rsidR="001C51D3">
              <w:t>нварь</w:t>
            </w:r>
          </w:p>
        </w:tc>
        <w:tc>
          <w:tcPr>
            <w:tcW w:w="2529" w:type="dxa"/>
            <w:shd w:val="clear" w:color="auto" w:fill="auto"/>
          </w:tcPr>
          <w:p w14:paraId="6B00D554" w14:textId="77777777" w:rsidR="001C51D3" w:rsidRDefault="001C51D3">
            <w:pPr>
              <w:pStyle w:val="a6"/>
            </w:pPr>
            <w:r>
              <w:t>Школьный стадион</w:t>
            </w:r>
          </w:p>
        </w:tc>
      </w:tr>
      <w:tr w:rsidR="001C51D3" w14:paraId="656540F1" w14:textId="77777777" w:rsidTr="001C51D3">
        <w:trPr>
          <w:trHeight w:val="551"/>
        </w:trPr>
        <w:tc>
          <w:tcPr>
            <w:tcW w:w="964" w:type="dxa"/>
            <w:shd w:val="clear" w:color="auto" w:fill="auto"/>
          </w:tcPr>
          <w:p w14:paraId="48EE3EA1" w14:textId="77777777" w:rsidR="001C51D3" w:rsidRDefault="00DD4EE5">
            <w:pPr>
              <w:pStyle w:val="a6"/>
            </w:pPr>
            <w:r>
              <w:t>7</w:t>
            </w:r>
          </w:p>
        </w:tc>
        <w:tc>
          <w:tcPr>
            <w:tcW w:w="4093" w:type="dxa"/>
            <w:shd w:val="clear" w:color="auto" w:fill="auto"/>
          </w:tcPr>
          <w:p w14:paraId="76E57E73" w14:textId="02488A6A" w:rsidR="001C51D3" w:rsidRDefault="001C51D3">
            <w:pPr>
              <w:pStyle w:val="a6"/>
            </w:pPr>
            <w:r>
              <w:t xml:space="preserve">Фестиваль ШСК- </w:t>
            </w:r>
            <w:r w:rsidR="002C2991">
              <w:t>шахматы</w:t>
            </w:r>
          </w:p>
          <w:p w14:paraId="5D310B6B" w14:textId="5CFA8893" w:rsidR="001C51D3" w:rsidRDefault="002C2991">
            <w:pPr>
              <w:pStyle w:val="a6"/>
            </w:pPr>
            <w:r>
              <w:t>6-11 класс</w:t>
            </w:r>
          </w:p>
        </w:tc>
        <w:tc>
          <w:tcPr>
            <w:tcW w:w="2528" w:type="dxa"/>
            <w:shd w:val="clear" w:color="auto" w:fill="auto"/>
          </w:tcPr>
          <w:p w14:paraId="3D8FFBA3" w14:textId="77777777" w:rsidR="001C51D3" w:rsidRDefault="00DD4EE5">
            <w:pPr>
              <w:pStyle w:val="a6"/>
            </w:pPr>
            <w:r>
              <w:t>февраль</w:t>
            </w:r>
          </w:p>
        </w:tc>
        <w:tc>
          <w:tcPr>
            <w:tcW w:w="2529" w:type="dxa"/>
            <w:shd w:val="clear" w:color="auto" w:fill="auto"/>
          </w:tcPr>
          <w:p w14:paraId="57B5680B" w14:textId="77777777" w:rsidR="001C51D3" w:rsidRDefault="00786F04">
            <w:pPr>
              <w:pStyle w:val="a6"/>
            </w:pPr>
            <w:r>
              <w:t>Школьный стадион</w:t>
            </w:r>
          </w:p>
        </w:tc>
      </w:tr>
      <w:tr w:rsidR="001C51D3" w14:paraId="7F1A2E22" w14:textId="77777777" w:rsidTr="001C51D3">
        <w:trPr>
          <w:trHeight w:val="268"/>
        </w:trPr>
        <w:tc>
          <w:tcPr>
            <w:tcW w:w="964" w:type="dxa"/>
            <w:shd w:val="clear" w:color="auto" w:fill="auto"/>
          </w:tcPr>
          <w:p w14:paraId="78793A4F" w14:textId="77777777" w:rsidR="001C51D3" w:rsidRDefault="00DD4EE5">
            <w:pPr>
              <w:pStyle w:val="a6"/>
            </w:pPr>
            <w:r>
              <w:t>8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14:paraId="5DBEE3F4" w14:textId="77777777" w:rsidR="001C51D3" w:rsidRDefault="001C51D3">
            <w:pPr>
              <w:pStyle w:val="a6"/>
            </w:pPr>
            <w:r>
              <w:t>Фестиваль ШСК- стрельба из пневматической винтовки</w:t>
            </w:r>
          </w:p>
          <w:p w14:paraId="7F3C0032" w14:textId="1C54D6B2" w:rsidR="00DD4EE5" w:rsidRDefault="002C2991">
            <w:pPr>
              <w:pStyle w:val="a6"/>
            </w:pPr>
            <w:r>
              <w:t>1-11 класс</w:t>
            </w:r>
          </w:p>
        </w:tc>
        <w:tc>
          <w:tcPr>
            <w:tcW w:w="2528" w:type="dxa"/>
            <w:shd w:val="clear" w:color="auto" w:fill="auto"/>
          </w:tcPr>
          <w:p w14:paraId="3BE08855" w14:textId="77777777" w:rsidR="001C51D3" w:rsidRDefault="00DD4EE5" w:rsidP="001C51D3">
            <w:pPr>
              <w:pStyle w:val="a6"/>
            </w:pPr>
            <w:r>
              <w:t>м</w:t>
            </w:r>
            <w:r w:rsidR="001C51D3">
              <w:t>арт</w:t>
            </w:r>
          </w:p>
        </w:tc>
        <w:tc>
          <w:tcPr>
            <w:tcW w:w="2529" w:type="dxa"/>
            <w:shd w:val="clear" w:color="auto" w:fill="auto"/>
          </w:tcPr>
          <w:p w14:paraId="2FDAFC9F" w14:textId="77777777" w:rsidR="001C51D3" w:rsidRDefault="001C51D3">
            <w:pPr>
              <w:pStyle w:val="a6"/>
            </w:pPr>
            <w:r>
              <w:t>Спортивный зал</w:t>
            </w:r>
          </w:p>
        </w:tc>
      </w:tr>
      <w:tr w:rsidR="00786F04" w14:paraId="006BC807" w14:textId="77777777" w:rsidTr="001C51D3">
        <w:trPr>
          <w:trHeight w:val="268"/>
        </w:trPr>
        <w:tc>
          <w:tcPr>
            <w:tcW w:w="964" w:type="dxa"/>
            <w:shd w:val="clear" w:color="auto" w:fill="auto"/>
          </w:tcPr>
          <w:p w14:paraId="2A68CE68" w14:textId="77777777" w:rsidR="00786F04" w:rsidRDefault="00786F04">
            <w:pPr>
              <w:pStyle w:val="a6"/>
            </w:pPr>
            <w:r>
              <w:t>9.</w:t>
            </w:r>
          </w:p>
        </w:tc>
        <w:tc>
          <w:tcPr>
            <w:tcW w:w="4093" w:type="dxa"/>
            <w:shd w:val="clear" w:color="auto" w:fill="auto"/>
          </w:tcPr>
          <w:p w14:paraId="11C32F98" w14:textId="77777777" w:rsidR="00786F04" w:rsidRDefault="00786F04">
            <w:pPr>
              <w:pStyle w:val="a6"/>
            </w:pPr>
            <w:r>
              <w:t>Шахматы</w:t>
            </w:r>
          </w:p>
          <w:p w14:paraId="08059C76" w14:textId="6CF4B224" w:rsidR="00786F04" w:rsidRDefault="00786F04">
            <w:pPr>
              <w:pStyle w:val="a6"/>
            </w:pPr>
            <w:r>
              <w:t>1-</w:t>
            </w:r>
            <w:r w:rsidR="002C2991">
              <w:t xml:space="preserve">4 </w:t>
            </w:r>
            <w:r>
              <w:t>класс</w:t>
            </w:r>
          </w:p>
        </w:tc>
        <w:tc>
          <w:tcPr>
            <w:tcW w:w="2528" w:type="dxa"/>
            <w:shd w:val="clear" w:color="auto" w:fill="auto"/>
          </w:tcPr>
          <w:p w14:paraId="5A4FFDDC" w14:textId="77777777" w:rsidR="00786F04" w:rsidRDefault="00786F04" w:rsidP="001C51D3">
            <w:pPr>
              <w:pStyle w:val="a6"/>
            </w:pPr>
            <w:r>
              <w:t>март</w:t>
            </w:r>
          </w:p>
        </w:tc>
        <w:tc>
          <w:tcPr>
            <w:tcW w:w="2529" w:type="dxa"/>
            <w:shd w:val="clear" w:color="auto" w:fill="auto"/>
          </w:tcPr>
          <w:p w14:paraId="49CAB418" w14:textId="77777777" w:rsidR="00786F04" w:rsidRDefault="00786F04">
            <w:pPr>
              <w:pStyle w:val="a6"/>
            </w:pPr>
            <w:r>
              <w:t>Спортивный зал</w:t>
            </w:r>
          </w:p>
        </w:tc>
      </w:tr>
      <w:tr w:rsidR="001C51D3" w14:paraId="218B30D1" w14:textId="77777777" w:rsidTr="001C51D3">
        <w:trPr>
          <w:trHeight w:val="819"/>
        </w:trPr>
        <w:tc>
          <w:tcPr>
            <w:tcW w:w="964" w:type="dxa"/>
            <w:shd w:val="clear" w:color="auto" w:fill="auto"/>
          </w:tcPr>
          <w:p w14:paraId="41E556B6" w14:textId="77777777" w:rsidR="001C51D3" w:rsidRDefault="00786F04">
            <w:pPr>
              <w:pStyle w:val="a6"/>
            </w:pPr>
            <w:r>
              <w:t>10</w:t>
            </w:r>
          </w:p>
        </w:tc>
        <w:tc>
          <w:tcPr>
            <w:tcW w:w="4093" w:type="dxa"/>
            <w:shd w:val="clear" w:color="auto" w:fill="auto"/>
          </w:tcPr>
          <w:p w14:paraId="163C575E" w14:textId="38B581B5" w:rsidR="001C51D3" w:rsidRDefault="001C51D3">
            <w:pPr>
              <w:pStyle w:val="a6"/>
            </w:pPr>
            <w:r>
              <w:t>Фестиваль ШСК- легкоатлетический кросс</w:t>
            </w:r>
            <w:r w:rsidR="00DD4EE5">
              <w:t xml:space="preserve"> 1-</w:t>
            </w:r>
            <w:r w:rsidR="002C2991">
              <w:t>11</w:t>
            </w:r>
            <w:r w:rsidR="00DD4EE5">
              <w:t xml:space="preserve"> класс</w:t>
            </w:r>
          </w:p>
        </w:tc>
        <w:tc>
          <w:tcPr>
            <w:tcW w:w="2528" w:type="dxa"/>
            <w:shd w:val="clear" w:color="auto" w:fill="auto"/>
          </w:tcPr>
          <w:p w14:paraId="23F06886" w14:textId="77777777" w:rsidR="001C51D3" w:rsidRDefault="00DD4EE5" w:rsidP="00DD4EE5">
            <w:pPr>
              <w:pStyle w:val="a6"/>
            </w:pPr>
            <w:r>
              <w:t>а</w:t>
            </w:r>
            <w:r w:rsidR="001C51D3">
              <w:t>прель</w:t>
            </w:r>
          </w:p>
        </w:tc>
        <w:tc>
          <w:tcPr>
            <w:tcW w:w="2529" w:type="dxa"/>
            <w:shd w:val="clear" w:color="auto" w:fill="auto"/>
          </w:tcPr>
          <w:p w14:paraId="58E69912" w14:textId="77777777" w:rsidR="001C51D3" w:rsidRDefault="001C51D3">
            <w:pPr>
              <w:pStyle w:val="a6"/>
            </w:pPr>
            <w:r>
              <w:t>Школьный стадион</w:t>
            </w:r>
          </w:p>
        </w:tc>
      </w:tr>
      <w:tr w:rsidR="001C51D3" w14:paraId="192E384C" w14:textId="77777777" w:rsidTr="001C51D3">
        <w:trPr>
          <w:trHeight w:val="819"/>
        </w:trPr>
        <w:tc>
          <w:tcPr>
            <w:tcW w:w="964" w:type="dxa"/>
            <w:shd w:val="clear" w:color="auto" w:fill="auto"/>
          </w:tcPr>
          <w:p w14:paraId="73DC7D44" w14:textId="77777777" w:rsidR="001C51D3" w:rsidRDefault="00786F04">
            <w:pPr>
              <w:pStyle w:val="a6"/>
            </w:pPr>
            <w:r>
              <w:t>11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14:paraId="6CBE9482" w14:textId="77777777" w:rsidR="001C51D3" w:rsidRDefault="001C51D3">
            <w:pPr>
              <w:pStyle w:val="a6"/>
            </w:pPr>
            <w:r>
              <w:t xml:space="preserve">Подведение итогов и награждение </w:t>
            </w:r>
            <w:proofErr w:type="gramStart"/>
            <w:r>
              <w:t>победителей  и</w:t>
            </w:r>
            <w:proofErr w:type="gramEnd"/>
            <w:r>
              <w:t xml:space="preserve"> призеров клуба.</w:t>
            </w:r>
          </w:p>
        </w:tc>
        <w:tc>
          <w:tcPr>
            <w:tcW w:w="2528" w:type="dxa"/>
            <w:shd w:val="clear" w:color="auto" w:fill="auto"/>
          </w:tcPr>
          <w:p w14:paraId="66543456" w14:textId="77777777" w:rsidR="001C51D3" w:rsidRDefault="00DD4EE5" w:rsidP="00DD4EE5">
            <w:pPr>
              <w:pStyle w:val="a6"/>
            </w:pPr>
            <w:r>
              <w:t>май</w:t>
            </w:r>
          </w:p>
        </w:tc>
        <w:tc>
          <w:tcPr>
            <w:tcW w:w="2529" w:type="dxa"/>
            <w:shd w:val="clear" w:color="auto" w:fill="auto"/>
          </w:tcPr>
          <w:p w14:paraId="4768C3D9" w14:textId="77777777" w:rsidR="001C51D3" w:rsidRDefault="001C51D3">
            <w:pPr>
              <w:pStyle w:val="a6"/>
            </w:pPr>
            <w:r>
              <w:t>Спортивный зал.</w:t>
            </w:r>
          </w:p>
        </w:tc>
      </w:tr>
    </w:tbl>
    <w:p w14:paraId="1D3274A2" w14:textId="77777777" w:rsidR="001B6278" w:rsidRDefault="001B6278"/>
    <w:sectPr w:rsidR="001B6278" w:rsidSect="005572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278"/>
    <w:rsid w:val="001B6278"/>
    <w:rsid w:val="001C51D3"/>
    <w:rsid w:val="002C2991"/>
    <w:rsid w:val="0032443D"/>
    <w:rsid w:val="00400D64"/>
    <w:rsid w:val="0055721A"/>
    <w:rsid w:val="00575E6C"/>
    <w:rsid w:val="005E7C2C"/>
    <w:rsid w:val="006B4EFE"/>
    <w:rsid w:val="007232BC"/>
    <w:rsid w:val="00740847"/>
    <w:rsid w:val="00786F04"/>
    <w:rsid w:val="00B71892"/>
    <w:rsid w:val="00D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359F0F"/>
  <w15:docId w15:val="{F6A977F3-6D9C-490E-B11B-B83AD25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A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572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5721A"/>
    <w:pPr>
      <w:spacing w:after="140" w:line="288" w:lineRule="auto"/>
    </w:pPr>
  </w:style>
  <w:style w:type="paragraph" w:styleId="a4">
    <w:name w:val="List"/>
    <w:basedOn w:val="a3"/>
    <w:rsid w:val="0055721A"/>
  </w:style>
  <w:style w:type="paragraph" w:styleId="a5">
    <w:name w:val="caption"/>
    <w:basedOn w:val="a"/>
    <w:qFormat/>
    <w:rsid w:val="005572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5721A"/>
    <w:pPr>
      <w:suppressLineNumbers/>
    </w:pPr>
  </w:style>
  <w:style w:type="paragraph" w:customStyle="1" w:styleId="a6">
    <w:name w:val="Содержимое таблицы"/>
    <w:basedOn w:val="a"/>
    <w:rsid w:val="0055721A"/>
    <w:pPr>
      <w:suppressLineNumbers/>
    </w:pPr>
  </w:style>
  <w:style w:type="paragraph" w:styleId="a7">
    <w:name w:val="Normal (Web)"/>
    <w:basedOn w:val="a"/>
    <w:uiPriority w:val="99"/>
    <w:unhideWhenUsed/>
    <w:rsid w:val="002C299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2;&#1072;\Desktop\&#1089;&#1072;&#1081;&#1090;\&#1080;&#1085;&#1092;&#1088;&#1072;&#1089;&#1090;&#1088;&#1091;&#1082;&#1090;&#1091;&#1088;&#1072;%201\&#1082;&#1072;&#1083;&#1077;&#1085;&#1076;%20&#1087;&#1083;&#1072;&#1085;%20&#1089;&#1087;&#1086;&#1088;&#1090;%20&#1082;&#1083;&#1091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календ план спорт клуба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Admin</cp:lastModifiedBy>
  <cp:revision>12</cp:revision>
  <cp:lastPrinted>1899-12-31T21:00:00Z</cp:lastPrinted>
  <dcterms:created xsi:type="dcterms:W3CDTF">2020-10-28T14:45:00Z</dcterms:created>
  <dcterms:modified xsi:type="dcterms:W3CDTF">2023-11-19T15:38:00Z</dcterms:modified>
</cp:coreProperties>
</file>