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1" w:rsidRPr="00E2670A" w:rsidRDefault="001D1D12" w:rsidP="00096041">
      <w:pPr>
        <w:pStyle w:val="1"/>
        <w:numPr>
          <w:ilvl w:val="0"/>
          <w:numId w:val="0"/>
        </w:numPr>
        <w:spacing w:before="0" w:after="0"/>
        <w:ind w:left="-426" w:firstLine="426"/>
        <w:rPr>
          <w:b/>
          <w:bCs/>
          <w:sz w:val="24"/>
          <w:szCs w:val="24"/>
        </w:rPr>
      </w:pPr>
      <w:r w:rsidRPr="001D1D12">
        <w:rPr>
          <w:b/>
          <w:sz w:val="28"/>
          <w:szCs w:val="28"/>
        </w:rPr>
        <w:t xml:space="preserve">Памятка о правилах проведения </w:t>
      </w:r>
      <w:r>
        <w:rPr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D1D12">
        <w:rPr>
          <w:b/>
          <w:sz w:val="28"/>
          <w:szCs w:val="28"/>
        </w:rPr>
        <w:t xml:space="preserve"> </w:t>
      </w:r>
      <w:r w:rsidR="00495CBB">
        <w:rPr>
          <w:b/>
          <w:sz w:val="28"/>
          <w:szCs w:val="28"/>
        </w:rPr>
        <w:t>2019год</w:t>
      </w:r>
      <w:proofErr w:type="gramStart"/>
      <w:r w:rsidR="00495CBB">
        <w:rPr>
          <w:b/>
          <w:sz w:val="28"/>
          <w:szCs w:val="28"/>
        </w:rPr>
        <w:t>у</w:t>
      </w:r>
      <w:r w:rsidR="00096041" w:rsidRPr="00E2670A">
        <w:rPr>
          <w:b/>
          <w:bCs/>
          <w:sz w:val="24"/>
          <w:szCs w:val="24"/>
        </w:rPr>
        <w:t>(</w:t>
      </w:r>
      <w:proofErr w:type="gramEnd"/>
      <w:r w:rsidR="00096041" w:rsidRPr="00E2670A">
        <w:rPr>
          <w:b/>
          <w:bCs/>
          <w:sz w:val="24"/>
          <w:szCs w:val="24"/>
        </w:rPr>
        <w:t>для ознакомления участников ЕГЭ/ родителей</w:t>
      </w:r>
      <w:r w:rsidR="00096041">
        <w:rPr>
          <w:b/>
          <w:bCs/>
          <w:sz w:val="24"/>
          <w:szCs w:val="24"/>
        </w:rPr>
        <w:t xml:space="preserve"> (законных представителей) под под</w:t>
      </w:r>
      <w:r w:rsidR="00096041" w:rsidRPr="00E2670A">
        <w:rPr>
          <w:b/>
          <w:bCs/>
          <w:sz w:val="24"/>
          <w:szCs w:val="24"/>
        </w:rPr>
        <w:t>пись)</w:t>
      </w:r>
    </w:p>
    <w:p w:rsidR="00096041" w:rsidRPr="00E2670A" w:rsidRDefault="00096041" w:rsidP="00096041">
      <w:pPr>
        <w:ind w:left="-426" w:firstLine="426"/>
        <w:jc w:val="center"/>
        <w:rPr>
          <w:rFonts w:ascii="Times New Roman" w:eastAsia="Times New Roman" w:hAnsi="Times New Roman" w:cs="Times New Roman"/>
          <w:b/>
        </w:rPr>
      </w:pPr>
    </w:p>
    <w:p w:rsidR="001D1D12" w:rsidRPr="00A73DAF" w:rsidRDefault="00096041" w:rsidP="00096041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1D1D12" w:rsidRPr="00A73D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информация о порядке проведения: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обеспечения безопасности, обеспечения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(ГИА)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  <w:proofErr w:type="gramEnd"/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всем учебным предметам начинается в 10.00 по местному времени.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ГВЭ и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ЕГЭ по математике базового уровня) набрал количество баллов не ниже минимального, определяемого Рособрнадзором, а при сдаче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ГВЭ и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ЕГЭ по математике базового уровня получил отметку не ниже удовлетворительной (три балла).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одного рабочего дня утверждаются председателем ГЭК. После утверждения результаты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полученными ими результатами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утвержденными председателем ГЭК результатами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Результаты </w:t>
      </w:r>
      <w:r w:rsidR="00E4778E">
        <w:rPr>
          <w:rFonts w:ascii="Times New Roman" w:eastAsia="Times New Roman" w:hAnsi="Times New Roman" w:cs="Times New Roman"/>
          <w:color w:val="auto"/>
          <w:sz w:val="28"/>
          <w:szCs w:val="28"/>
        </w:rPr>
        <w:t>ЕГЭ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приеме на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программам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1D1D12" w:rsidRPr="00A73DAF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3D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Обязанности участника </w:t>
      </w:r>
      <w:r w:rsidR="00A73DAF" w:rsidRPr="00A73D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ГИА</w:t>
      </w:r>
      <w:r w:rsidRPr="00A73D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рамках участия в ЕГЭ: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день экзамена участник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должен прибыть в ППЭ не менее чем за 45 минут до его начала. Вход участников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ГИА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ППЭ начинается с 09.00 по местному времени.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Допуск участников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данный ППЭ.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Если участник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опоздал на экзамен, он допускается к сдаче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экзамена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Персональное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Повторный общий инструктаж для опоздавших участников не проводится. Организаторы предоставляют необходимую информацию для заполнения регистрационных полей бланков.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>ЕГЭ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данному учебному предмету в дополнительные сроки указанные участники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ЕГЭ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могут быть допущены только по решению председателя ГЭК.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обязаны оставить в специально выделенном в здании (комплексе зданий), где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ППЭ, до входа в ППЭ месте (помещении) для хранения личных вещей участников. Указанное место для личных вещей участников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Участники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ГИА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Во время экзамена участникам 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ГИА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При выходе из аудитории во время экзамена участник должен оставить экзаменационные материалы, черновики и письменные принадлежности на рабочем столе.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7. Участники</w:t>
      </w:r>
      <w:r w:rsidR="00901E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ППЭ, составляется акт, который передаётся на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рассмотрение председателю ГЭК. Если факт нарушения участником Порядка подтверждается, председатель ГЭК принимает решение об аннулировании результатов участника по соответствующему учебному предмету.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Права участника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участия в </w:t>
      </w:r>
      <w:r w:rsidR="00A73DAF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Участник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КИМ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случае проведения ЕГЭ по иностранным языкам (раздел «Говорение») черновики не выдаются).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Участник,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и при согласии участника досрочно завершить экзамен составляется Акт о досрочном завершении экзамена по объективным причинам. В дальнейшем участник по решению председателя ГЭК сможет сдать экзамен по данному предмету в дополнительные сроки.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3. Участники,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6. Участник</w:t>
      </w:r>
      <w:r w:rsidR="001D6F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заблаговременно информируются о времени, месте и порядке рассмотрения апелляций.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Апелляцию о нарушении установленного Порядка проведения ГИА участник подает в день проведения экзамена члену ГЭК, не покидая ППЭ.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 отклонении апелляции;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об удовлетворении апелляции.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При удовлетворении апелляции результат</w:t>
      </w:r>
      <w:r w:rsidR="00E47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экзамена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 расписанием проведения </w:t>
      </w:r>
      <w:r w:rsidR="00E4778E">
        <w:rPr>
          <w:rFonts w:ascii="Times New Roman" w:eastAsia="Times New Roman" w:hAnsi="Times New Roman" w:cs="Times New Roman"/>
          <w:color w:val="auto"/>
          <w:sz w:val="28"/>
          <w:szCs w:val="28"/>
        </w:rPr>
        <w:t>ГИА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Для этого участник ГИА пишет заявление об отзыве поданной им апелляции. Обучающиеся подают соответствующее заявление в письменной форме</w:t>
      </w:r>
      <w:bookmarkStart w:id="0" w:name="_GoBack"/>
      <w:bookmarkEnd w:id="0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Федеральным законом от 29.12.2012 № 273-ФЗ «Об образовании в Российской Федерации».</w:t>
      </w:r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1D1D12" w:rsidRPr="001D1D12" w:rsidRDefault="001D1D12" w:rsidP="0030161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1D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D1D12" w:rsidRPr="00096041" w:rsidRDefault="001D1D12" w:rsidP="005144D3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144D3" w:rsidRPr="005144D3" w:rsidRDefault="005144D3" w:rsidP="005144D3">
      <w:pPr>
        <w:numPr>
          <w:ilvl w:val="0"/>
          <w:numId w:val="26"/>
        </w:numPr>
        <w:tabs>
          <w:tab w:val="left" w:pos="221"/>
        </w:tabs>
        <w:spacing w:line="234" w:lineRule="auto"/>
        <w:ind w:right="2780" w:firstLine="6"/>
        <w:rPr>
          <w:rFonts w:ascii="Times New Roman" w:eastAsia="Times New Roman" w:hAnsi="Times New Roman" w:cs="Times New Roman"/>
        </w:rPr>
      </w:pPr>
      <w:r w:rsidRPr="005144D3">
        <w:rPr>
          <w:rFonts w:ascii="Times New Roman" w:eastAsia="Times New Roman" w:hAnsi="Times New Roman" w:cs="Times New Roman"/>
        </w:rPr>
        <w:t>правилами проведения Государственной итоговой аттестации ознакомле</w:t>
      </w:r>
      <w:proofErr w:type="gramStart"/>
      <w:r w:rsidRPr="005144D3">
        <w:rPr>
          <w:rFonts w:ascii="Times New Roman" w:eastAsia="Times New Roman" w:hAnsi="Times New Roman" w:cs="Times New Roman"/>
        </w:rPr>
        <w:t>н(</w:t>
      </w:r>
      <w:proofErr w:type="gramEnd"/>
      <w:r w:rsidRPr="005144D3">
        <w:rPr>
          <w:rFonts w:ascii="Times New Roman" w:eastAsia="Times New Roman" w:hAnsi="Times New Roman" w:cs="Times New Roman"/>
        </w:rPr>
        <w:t>а): Участник ЕГЭ</w:t>
      </w:r>
    </w:p>
    <w:p w:rsidR="005144D3" w:rsidRPr="005144D3" w:rsidRDefault="005144D3" w:rsidP="005144D3">
      <w:pPr>
        <w:spacing w:line="1" w:lineRule="exact"/>
        <w:rPr>
          <w:rFonts w:ascii="Times New Roman" w:eastAsia="Times New Roman" w:hAnsi="Times New Roman" w:cs="Times New Roman"/>
        </w:rPr>
      </w:pPr>
    </w:p>
    <w:p w:rsidR="005144D3" w:rsidRPr="005144D3" w:rsidRDefault="005144D3" w:rsidP="005144D3">
      <w:pPr>
        <w:rPr>
          <w:rFonts w:ascii="Times New Roman" w:eastAsia="Times New Roman" w:hAnsi="Times New Roman" w:cs="Times New Roman"/>
        </w:rPr>
      </w:pPr>
      <w:r w:rsidRPr="005144D3">
        <w:rPr>
          <w:rFonts w:ascii="Times New Roman" w:eastAsia="Times New Roman" w:hAnsi="Times New Roman" w:cs="Times New Roman"/>
        </w:rPr>
        <w:t>___________________(______________________________________________)</w:t>
      </w:r>
    </w:p>
    <w:p w:rsidR="005144D3" w:rsidRPr="005144D3" w:rsidRDefault="005144D3" w:rsidP="005144D3">
      <w:pPr>
        <w:rPr>
          <w:rFonts w:ascii="Times New Roman" w:eastAsia="Times New Roman" w:hAnsi="Times New Roman" w:cs="Times New Roman"/>
        </w:rPr>
      </w:pPr>
    </w:p>
    <w:p w:rsidR="005144D3" w:rsidRPr="005144D3" w:rsidRDefault="005144D3" w:rsidP="005144D3">
      <w:pPr>
        <w:rPr>
          <w:rFonts w:ascii="Times New Roman" w:eastAsia="Times New Roman" w:hAnsi="Times New Roman" w:cs="Times New Roman"/>
        </w:rPr>
      </w:pPr>
      <w:r w:rsidRPr="005144D3">
        <w:rPr>
          <w:rFonts w:ascii="Times New Roman" w:eastAsia="Times New Roman" w:hAnsi="Times New Roman" w:cs="Times New Roman"/>
        </w:rPr>
        <w:t>Родитель/законный представитель несовершеннолетнего участника ЕГЭ</w:t>
      </w:r>
    </w:p>
    <w:p w:rsidR="005144D3" w:rsidRPr="005144D3" w:rsidRDefault="005144D3" w:rsidP="005144D3">
      <w:pPr>
        <w:rPr>
          <w:rFonts w:ascii="Times New Roman" w:eastAsia="Times New Roman" w:hAnsi="Times New Roman" w:cs="Times New Roman"/>
        </w:rPr>
      </w:pPr>
      <w:r w:rsidRPr="005144D3">
        <w:rPr>
          <w:rFonts w:ascii="Times New Roman" w:eastAsia="Times New Roman" w:hAnsi="Times New Roman" w:cs="Times New Roman"/>
        </w:rPr>
        <w:t>___________________(_______________________________________________)</w:t>
      </w:r>
    </w:p>
    <w:p w:rsidR="005144D3" w:rsidRPr="005144D3" w:rsidRDefault="005144D3" w:rsidP="005144D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144D3" w:rsidRPr="005144D3" w:rsidRDefault="005144D3" w:rsidP="005144D3">
      <w:pPr>
        <w:spacing w:line="352" w:lineRule="exact"/>
        <w:rPr>
          <w:rFonts w:ascii="Times New Roman" w:hAnsi="Times New Roman" w:cs="Times New Roman"/>
          <w:sz w:val="20"/>
          <w:szCs w:val="20"/>
        </w:rPr>
      </w:pPr>
    </w:p>
    <w:p w:rsidR="005144D3" w:rsidRPr="005144D3" w:rsidRDefault="005144D3" w:rsidP="005144D3">
      <w:pPr>
        <w:rPr>
          <w:rFonts w:ascii="Times New Roman" w:hAnsi="Times New Roman" w:cs="Times New Roman"/>
          <w:sz w:val="20"/>
          <w:szCs w:val="20"/>
        </w:rPr>
      </w:pPr>
      <w:r w:rsidRPr="005144D3">
        <w:rPr>
          <w:rFonts w:ascii="Times New Roman" w:eastAsia="Times New Roman" w:hAnsi="Times New Roman" w:cs="Times New Roman"/>
        </w:rPr>
        <w:t>Дата______________</w:t>
      </w:r>
    </w:p>
    <w:p w:rsidR="001D1D12" w:rsidRDefault="001D1D12" w:rsidP="0009604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1D1D12" w:rsidSect="00301613">
      <w:footerReference w:type="even" r:id="rId8"/>
      <w:footerReference w:type="default" r:id="rId9"/>
      <w:pgSz w:w="11905" w:h="16837"/>
      <w:pgMar w:top="1134" w:right="565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7F" w:rsidRDefault="0008227F" w:rsidP="00B1376F">
      <w:r>
        <w:separator/>
      </w:r>
    </w:p>
  </w:endnote>
  <w:endnote w:type="continuationSeparator" w:id="0">
    <w:p w:rsidR="0008227F" w:rsidRDefault="0008227F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9D6418" w:rsidP="00C04E7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1D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1DE6" w:rsidRDefault="005E1D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6" w:rsidRDefault="005E1D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7F" w:rsidRDefault="0008227F"/>
  </w:footnote>
  <w:footnote w:type="continuationSeparator" w:id="0">
    <w:p w:rsidR="0008227F" w:rsidRDefault="000822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5C025E2"/>
    <w:lvl w:ilvl="0" w:tplc="C2946458">
      <w:start w:val="1"/>
      <w:numFmt w:val="bullet"/>
      <w:lvlText w:val="С"/>
      <w:lvlJc w:val="left"/>
    </w:lvl>
    <w:lvl w:ilvl="1" w:tplc="DA2C5CC8">
      <w:numFmt w:val="decimal"/>
      <w:lvlText w:val=""/>
      <w:lvlJc w:val="left"/>
    </w:lvl>
    <w:lvl w:ilvl="2" w:tplc="BA6C7170">
      <w:numFmt w:val="decimal"/>
      <w:lvlText w:val=""/>
      <w:lvlJc w:val="left"/>
    </w:lvl>
    <w:lvl w:ilvl="3" w:tplc="5160335E">
      <w:numFmt w:val="decimal"/>
      <w:lvlText w:val=""/>
      <w:lvlJc w:val="left"/>
    </w:lvl>
    <w:lvl w:ilvl="4" w:tplc="F20A26F0">
      <w:numFmt w:val="decimal"/>
      <w:lvlText w:val=""/>
      <w:lvlJc w:val="left"/>
    </w:lvl>
    <w:lvl w:ilvl="5" w:tplc="1BCE0514">
      <w:numFmt w:val="decimal"/>
      <w:lvlText w:val=""/>
      <w:lvlJc w:val="left"/>
    </w:lvl>
    <w:lvl w:ilvl="6" w:tplc="41CEE9D4">
      <w:numFmt w:val="decimal"/>
      <w:lvlText w:val=""/>
      <w:lvlJc w:val="left"/>
    </w:lvl>
    <w:lvl w:ilvl="7" w:tplc="FEB6430A">
      <w:numFmt w:val="decimal"/>
      <w:lvlText w:val=""/>
      <w:lvlJc w:val="left"/>
    </w:lvl>
    <w:lvl w:ilvl="8" w:tplc="58A04C38">
      <w:numFmt w:val="decimal"/>
      <w:lvlText w:val=""/>
      <w:lvlJc w:val="left"/>
    </w:lvl>
  </w:abstractNum>
  <w:abstractNum w:abstractNumId="1">
    <w:nsid w:val="020C483B"/>
    <w:multiLevelType w:val="multilevel"/>
    <w:tmpl w:val="12A6F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4E786B"/>
    <w:multiLevelType w:val="hybridMultilevel"/>
    <w:tmpl w:val="517A0F26"/>
    <w:lvl w:ilvl="0" w:tplc="54ACA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>
    <w:nsid w:val="066D43EC"/>
    <w:multiLevelType w:val="hybridMultilevel"/>
    <w:tmpl w:val="159690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B5C72"/>
    <w:multiLevelType w:val="hybridMultilevel"/>
    <w:tmpl w:val="4DEA7F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3368"/>
    <w:multiLevelType w:val="hybridMultilevel"/>
    <w:tmpl w:val="3760DFA4"/>
    <w:lvl w:ilvl="0" w:tplc="20FCC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FDC56E1"/>
    <w:multiLevelType w:val="hybridMultilevel"/>
    <w:tmpl w:val="6846B9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FB4509"/>
    <w:multiLevelType w:val="multilevel"/>
    <w:tmpl w:val="21F05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3B3B108E"/>
    <w:multiLevelType w:val="hybridMultilevel"/>
    <w:tmpl w:val="34CCD2A2"/>
    <w:lvl w:ilvl="0" w:tplc="90A82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909AA"/>
    <w:multiLevelType w:val="multilevel"/>
    <w:tmpl w:val="DDBAC31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F8741C6"/>
    <w:multiLevelType w:val="hybridMultilevel"/>
    <w:tmpl w:val="F1F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83BA5"/>
    <w:multiLevelType w:val="hybridMultilevel"/>
    <w:tmpl w:val="AC12C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2663F2"/>
    <w:multiLevelType w:val="hybridMultilevel"/>
    <w:tmpl w:val="70002EB8"/>
    <w:lvl w:ilvl="0" w:tplc="FEDE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B05C1"/>
    <w:multiLevelType w:val="hybridMultilevel"/>
    <w:tmpl w:val="9A369318"/>
    <w:lvl w:ilvl="0" w:tplc="46F69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6B55D17"/>
    <w:multiLevelType w:val="hybridMultilevel"/>
    <w:tmpl w:val="6FA6D29A"/>
    <w:lvl w:ilvl="0" w:tplc="F5A8C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EB940D0"/>
    <w:multiLevelType w:val="hybridMultilevel"/>
    <w:tmpl w:val="ECB0A6C4"/>
    <w:lvl w:ilvl="0" w:tplc="4D94AD5A">
      <w:start w:val="7"/>
      <w:numFmt w:val="decimal"/>
      <w:lvlText w:val="%1."/>
      <w:lvlJc w:val="left"/>
      <w:pPr>
        <w:ind w:left="11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6770B1"/>
    <w:multiLevelType w:val="hybridMultilevel"/>
    <w:tmpl w:val="CCEAB318"/>
    <w:lvl w:ilvl="0" w:tplc="8FD66B74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3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25"/>
  </w:num>
  <w:num w:numId="23">
    <w:abstractNumId w:val="17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00D"/>
    <w:rsid w:val="00010289"/>
    <w:rsid w:val="00013438"/>
    <w:rsid w:val="0002313A"/>
    <w:rsid w:val="00037579"/>
    <w:rsid w:val="00040A1F"/>
    <w:rsid w:val="00040C3A"/>
    <w:rsid w:val="00054042"/>
    <w:rsid w:val="0005684E"/>
    <w:rsid w:val="00057869"/>
    <w:rsid w:val="0006077B"/>
    <w:rsid w:val="00061FA9"/>
    <w:rsid w:val="00062B0B"/>
    <w:rsid w:val="0007346B"/>
    <w:rsid w:val="0008227F"/>
    <w:rsid w:val="00082CAB"/>
    <w:rsid w:val="00082F5B"/>
    <w:rsid w:val="00087330"/>
    <w:rsid w:val="00091496"/>
    <w:rsid w:val="00096041"/>
    <w:rsid w:val="000A02DB"/>
    <w:rsid w:val="000A71DC"/>
    <w:rsid w:val="000B3A61"/>
    <w:rsid w:val="000B4465"/>
    <w:rsid w:val="000C4325"/>
    <w:rsid w:val="000C6F77"/>
    <w:rsid w:val="000D75F8"/>
    <w:rsid w:val="000E50BF"/>
    <w:rsid w:val="000F28BC"/>
    <w:rsid w:val="000F3F4B"/>
    <w:rsid w:val="000F4B92"/>
    <w:rsid w:val="000F63B0"/>
    <w:rsid w:val="00103070"/>
    <w:rsid w:val="001058E5"/>
    <w:rsid w:val="00105F5E"/>
    <w:rsid w:val="00111415"/>
    <w:rsid w:val="00123F24"/>
    <w:rsid w:val="00125BEC"/>
    <w:rsid w:val="001315FC"/>
    <w:rsid w:val="00132CE6"/>
    <w:rsid w:val="00133349"/>
    <w:rsid w:val="001371E3"/>
    <w:rsid w:val="00165AD1"/>
    <w:rsid w:val="001736DB"/>
    <w:rsid w:val="001855EE"/>
    <w:rsid w:val="00197A54"/>
    <w:rsid w:val="001A52C5"/>
    <w:rsid w:val="001A7F6E"/>
    <w:rsid w:val="001C18D1"/>
    <w:rsid w:val="001D1D12"/>
    <w:rsid w:val="001D3281"/>
    <w:rsid w:val="001D4171"/>
    <w:rsid w:val="001D6FFA"/>
    <w:rsid w:val="001E1FED"/>
    <w:rsid w:val="001F1EDF"/>
    <w:rsid w:val="001F562B"/>
    <w:rsid w:val="00204B68"/>
    <w:rsid w:val="002103C7"/>
    <w:rsid w:val="00212A78"/>
    <w:rsid w:val="00214C9E"/>
    <w:rsid w:val="00215AFF"/>
    <w:rsid w:val="002241D7"/>
    <w:rsid w:val="00252CB3"/>
    <w:rsid w:val="00261C32"/>
    <w:rsid w:val="00265ADD"/>
    <w:rsid w:val="002661D2"/>
    <w:rsid w:val="002742F4"/>
    <w:rsid w:val="00286EAA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E287C"/>
    <w:rsid w:val="002E6C4F"/>
    <w:rsid w:val="002F0BBE"/>
    <w:rsid w:val="00301613"/>
    <w:rsid w:val="00302002"/>
    <w:rsid w:val="00305D47"/>
    <w:rsid w:val="00321ABF"/>
    <w:rsid w:val="00333D1A"/>
    <w:rsid w:val="003463F8"/>
    <w:rsid w:val="00346F37"/>
    <w:rsid w:val="00363E05"/>
    <w:rsid w:val="00365E29"/>
    <w:rsid w:val="003772EB"/>
    <w:rsid w:val="00384EA4"/>
    <w:rsid w:val="003A4D76"/>
    <w:rsid w:val="003B3D65"/>
    <w:rsid w:val="003E10BD"/>
    <w:rsid w:val="003F5683"/>
    <w:rsid w:val="003F6C5E"/>
    <w:rsid w:val="004100F2"/>
    <w:rsid w:val="00427078"/>
    <w:rsid w:val="004321EF"/>
    <w:rsid w:val="0043495C"/>
    <w:rsid w:val="00435A5B"/>
    <w:rsid w:val="00442FBA"/>
    <w:rsid w:val="004473A8"/>
    <w:rsid w:val="00447413"/>
    <w:rsid w:val="00455F02"/>
    <w:rsid w:val="00460E13"/>
    <w:rsid w:val="00482ED9"/>
    <w:rsid w:val="00495CBB"/>
    <w:rsid w:val="00497F5B"/>
    <w:rsid w:val="004A2468"/>
    <w:rsid w:val="004A4040"/>
    <w:rsid w:val="004B2189"/>
    <w:rsid w:val="004C23EC"/>
    <w:rsid w:val="004D4C39"/>
    <w:rsid w:val="004E200D"/>
    <w:rsid w:val="00507840"/>
    <w:rsid w:val="00512A70"/>
    <w:rsid w:val="005144D3"/>
    <w:rsid w:val="0053195D"/>
    <w:rsid w:val="00534D16"/>
    <w:rsid w:val="00545E5D"/>
    <w:rsid w:val="0055087B"/>
    <w:rsid w:val="0055307C"/>
    <w:rsid w:val="00553EA0"/>
    <w:rsid w:val="0056336E"/>
    <w:rsid w:val="00573C93"/>
    <w:rsid w:val="00582697"/>
    <w:rsid w:val="005963F2"/>
    <w:rsid w:val="005A347E"/>
    <w:rsid w:val="005B160E"/>
    <w:rsid w:val="005B7840"/>
    <w:rsid w:val="005E1DE6"/>
    <w:rsid w:val="00607379"/>
    <w:rsid w:val="00607452"/>
    <w:rsid w:val="00607E93"/>
    <w:rsid w:val="006255CF"/>
    <w:rsid w:val="00631BCF"/>
    <w:rsid w:val="0063258F"/>
    <w:rsid w:val="00636562"/>
    <w:rsid w:val="006410FF"/>
    <w:rsid w:val="00652480"/>
    <w:rsid w:val="0065779D"/>
    <w:rsid w:val="0066113A"/>
    <w:rsid w:val="00670103"/>
    <w:rsid w:val="00670C48"/>
    <w:rsid w:val="006B0AB8"/>
    <w:rsid w:val="006C1F7A"/>
    <w:rsid w:val="006D59A7"/>
    <w:rsid w:val="006E1276"/>
    <w:rsid w:val="006E1385"/>
    <w:rsid w:val="006E2F94"/>
    <w:rsid w:val="007002ED"/>
    <w:rsid w:val="00705A94"/>
    <w:rsid w:val="0070769E"/>
    <w:rsid w:val="00711BA6"/>
    <w:rsid w:val="00726998"/>
    <w:rsid w:val="00761E69"/>
    <w:rsid w:val="00762D15"/>
    <w:rsid w:val="00770F4D"/>
    <w:rsid w:val="0078189B"/>
    <w:rsid w:val="007849B2"/>
    <w:rsid w:val="007953CB"/>
    <w:rsid w:val="007A669D"/>
    <w:rsid w:val="007B2C0F"/>
    <w:rsid w:val="007C4844"/>
    <w:rsid w:val="007D7DCB"/>
    <w:rsid w:val="007E29FA"/>
    <w:rsid w:val="0080127B"/>
    <w:rsid w:val="00804598"/>
    <w:rsid w:val="008059ED"/>
    <w:rsid w:val="0082358C"/>
    <w:rsid w:val="00840465"/>
    <w:rsid w:val="008439C0"/>
    <w:rsid w:val="00846CD6"/>
    <w:rsid w:val="0085556E"/>
    <w:rsid w:val="00873289"/>
    <w:rsid w:val="00881C85"/>
    <w:rsid w:val="00881E66"/>
    <w:rsid w:val="00883349"/>
    <w:rsid w:val="00890592"/>
    <w:rsid w:val="00897E7A"/>
    <w:rsid w:val="008A24AC"/>
    <w:rsid w:val="008A33F2"/>
    <w:rsid w:val="008A5840"/>
    <w:rsid w:val="008A6788"/>
    <w:rsid w:val="008B35E2"/>
    <w:rsid w:val="008F0467"/>
    <w:rsid w:val="008F69C8"/>
    <w:rsid w:val="008F75F9"/>
    <w:rsid w:val="008F7C63"/>
    <w:rsid w:val="00901EBE"/>
    <w:rsid w:val="009249B4"/>
    <w:rsid w:val="0093222B"/>
    <w:rsid w:val="00933E46"/>
    <w:rsid w:val="00936A49"/>
    <w:rsid w:val="00955795"/>
    <w:rsid w:val="00961334"/>
    <w:rsid w:val="009678F2"/>
    <w:rsid w:val="009738F0"/>
    <w:rsid w:val="009804C4"/>
    <w:rsid w:val="009809ED"/>
    <w:rsid w:val="00984850"/>
    <w:rsid w:val="009941C0"/>
    <w:rsid w:val="00994F24"/>
    <w:rsid w:val="009B1C5A"/>
    <w:rsid w:val="009C3DCA"/>
    <w:rsid w:val="009C454F"/>
    <w:rsid w:val="009D6418"/>
    <w:rsid w:val="009E77BD"/>
    <w:rsid w:val="00A00011"/>
    <w:rsid w:val="00A068BF"/>
    <w:rsid w:val="00A25491"/>
    <w:rsid w:val="00A42A9A"/>
    <w:rsid w:val="00A45EEE"/>
    <w:rsid w:val="00A54AE0"/>
    <w:rsid w:val="00A63A77"/>
    <w:rsid w:val="00A65635"/>
    <w:rsid w:val="00A66A85"/>
    <w:rsid w:val="00A7094E"/>
    <w:rsid w:val="00A70BFA"/>
    <w:rsid w:val="00A7155A"/>
    <w:rsid w:val="00A73A7A"/>
    <w:rsid w:val="00A73DAF"/>
    <w:rsid w:val="00A74C1B"/>
    <w:rsid w:val="00A76B38"/>
    <w:rsid w:val="00A931C0"/>
    <w:rsid w:val="00A97B00"/>
    <w:rsid w:val="00AA1AB5"/>
    <w:rsid w:val="00AA6566"/>
    <w:rsid w:val="00AD57D4"/>
    <w:rsid w:val="00AE0C8F"/>
    <w:rsid w:val="00AE4A33"/>
    <w:rsid w:val="00AE756B"/>
    <w:rsid w:val="00AF7FDA"/>
    <w:rsid w:val="00B00DC9"/>
    <w:rsid w:val="00B0404D"/>
    <w:rsid w:val="00B1376F"/>
    <w:rsid w:val="00B23AB6"/>
    <w:rsid w:val="00B27760"/>
    <w:rsid w:val="00B652AD"/>
    <w:rsid w:val="00B72C91"/>
    <w:rsid w:val="00B901C7"/>
    <w:rsid w:val="00B93B8F"/>
    <w:rsid w:val="00B96F5D"/>
    <w:rsid w:val="00BA60E7"/>
    <w:rsid w:val="00BB2B68"/>
    <w:rsid w:val="00BB6A97"/>
    <w:rsid w:val="00BB7860"/>
    <w:rsid w:val="00BC4FAE"/>
    <w:rsid w:val="00BF2FBC"/>
    <w:rsid w:val="00C0268A"/>
    <w:rsid w:val="00C0269D"/>
    <w:rsid w:val="00C04E77"/>
    <w:rsid w:val="00C069DA"/>
    <w:rsid w:val="00C13727"/>
    <w:rsid w:val="00C22447"/>
    <w:rsid w:val="00C23101"/>
    <w:rsid w:val="00C23FE5"/>
    <w:rsid w:val="00C25286"/>
    <w:rsid w:val="00C53754"/>
    <w:rsid w:val="00C574A6"/>
    <w:rsid w:val="00C863CE"/>
    <w:rsid w:val="00C924F0"/>
    <w:rsid w:val="00C97838"/>
    <w:rsid w:val="00CA3802"/>
    <w:rsid w:val="00CC0DCB"/>
    <w:rsid w:val="00CD0D88"/>
    <w:rsid w:val="00CD62D1"/>
    <w:rsid w:val="00CD68D6"/>
    <w:rsid w:val="00CD6D85"/>
    <w:rsid w:val="00CD7232"/>
    <w:rsid w:val="00CE226C"/>
    <w:rsid w:val="00CF3418"/>
    <w:rsid w:val="00D00AF2"/>
    <w:rsid w:val="00D06AD8"/>
    <w:rsid w:val="00D076A1"/>
    <w:rsid w:val="00D10631"/>
    <w:rsid w:val="00D1301B"/>
    <w:rsid w:val="00D3548B"/>
    <w:rsid w:val="00D4034C"/>
    <w:rsid w:val="00D41DAA"/>
    <w:rsid w:val="00D50343"/>
    <w:rsid w:val="00D6631C"/>
    <w:rsid w:val="00D6790E"/>
    <w:rsid w:val="00D7064E"/>
    <w:rsid w:val="00D921E8"/>
    <w:rsid w:val="00D96065"/>
    <w:rsid w:val="00DB4C95"/>
    <w:rsid w:val="00DB568B"/>
    <w:rsid w:val="00DC26CE"/>
    <w:rsid w:val="00DC2CC9"/>
    <w:rsid w:val="00DC6247"/>
    <w:rsid w:val="00DC6E50"/>
    <w:rsid w:val="00DD168C"/>
    <w:rsid w:val="00DE568D"/>
    <w:rsid w:val="00DE6437"/>
    <w:rsid w:val="00DE65FF"/>
    <w:rsid w:val="00DF2A1B"/>
    <w:rsid w:val="00DF76C3"/>
    <w:rsid w:val="00E0747A"/>
    <w:rsid w:val="00E104F5"/>
    <w:rsid w:val="00E11FB1"/>
    <w:rsid w:val="00E123E7"/>
    <w:rsid w:val="00E15B54"/>
    <w:rsid w:val="00E15F19"/>
    <w:rsid w:val="00E15FDF"/>
    <w:rsid w:val="00E17926"/>
    <w:rsid w:val="00E21A4C"/>
    <w:rsid w:val="00E22FBD"/>
    <w:rsid w:val="00E33DBE"/>
    <w:rsid w:val="00E45E5B"/>
    <w:rsid w:val="00E470F7"/>
    <w:rsid w:val="00E4778E"/>
    <w:rsid w:val="00E5779D"/>
    <w:rsid w:val="00E57843"/>
    <w:rsid w:val="00E63535"/>
    <w:rsid w:val="00E64996"/>
    <w:rsid w:val="00E73329"/>
    <w:rsid w:val="00E74A58"/>
    <w:rsid w:val="00E82684"/>
    <w:rsid w:val="00E835A5"/>
    <w:rsid w:val="00E85449"/>
    <w:rsid w:val="00E91296"/>
    <w:rsid w:val="00EB00AF"/>
    <w:rsid w:val="00EB44FF"/>
    <w:rsid w:val="00EB5AE3"/>
    <w:rsid w:val="00EE5699"/>
    <w:rsid w:val="00EE5823"/>
    <w:rsid w:val="00F11150"/>
    <w:rsid w:val="00F2151C"/>
    <w:rsid w:val="00F21F29"/>
    <w:rsid w:val="00F23CD6"/>
    <w:rsid w:val="00F263B5"/>
    <w:rsid w:val="00F276B5"/>
    <w:rsid w:val="00F27FF6"/>
    <w:rsid w:val="00F3329C"/>
    <w:rsid w:val="00F35ABC"/>
    <w:rsid w:val="00F563F8"/>
    <w:rsid w:val="00F63816"/>
    <w:rsid w:val="00F70021"/>
    <w:rsid w:val="00F70645"/>
    <w:rsid w:val="00F70BA1"/>
    <w:rsid w:val="00FA5FE2"/>
    <w:rsid w:val="00FA69DB"/>
    <w:rsid w:val="00FC7216"/>
    <w:rsid w:val="00FD1B9D"/>
    <w:rsid w:val="00FD29F9"/>
    <w:rsid w:val="00FD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FC"/>
    <w:rPr>
      <w:color w:val="000000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96041"/>
    <w:pPr>
      <w:keepNext/>
      <w:keepLines/>
      <w:numPr>
        <w:numId w:val="25"/>
      </w:numPr>
      <w:spacing w:before="60" w:after="120"/>
      <w:ind w:lef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96041"/>
    <w:pPr>
      <w:keepNext/>
      <w:keepLines/>
      <w:numPr>
        <w:ilvl w:val="2"/>
        <w:numId w:val="25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096041"/>
    <w:pPr>
      <w:keepNext/>
      <w:keepLines/>
      <w:numPr>
        <w:ilvl w:val="3"/>
        <w:numId w:val="25"/>
      </w:numPr>
      <w:spacing w:before="20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096041"/>
    <w:pPr>
      <w:keepNext/>
      <w:keepLines/>
      <w:numPr>
        <w:ilvl w:val="4"/>
        <w:numId w:val="25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096041"/>
    <w:pPr>
      <w:keepNext/>
      <w:keepLines/>
      <w:numPr>
        <w:ilvl w:val="5"/>
        <w:numId w:val="25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041"/>
    <w:pPr>
      <w:keepNext/>
      <w:keepLines/>
      <w:numPr>
        <w:ilvl w:val="6"/>
        <w:numId w:val="25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041"/>
    <w:pPr>
      <w:keepNext/>
      <w:keepLines/>
      <w:numPr>
        <w:ilvl w:val="7"/>
        <w:numId w:val="25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041"/>
    <w:pPr>
      <w:keepNext/>
      <w:keepLines/>
      <w:numPr>
        <w:ilvl w:val="8"/>
        <w:numId w:val="25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4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661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1D2"/>
    <w:rPr>
      <w:color w:val="000000"/>
    </w:rPr>
  </w:style>
  <w:style w:type="character" w:styleId="ae">
    <w:name w:val="page number"/>
    <w:basedOn w:val="a0"/>
    <w:rsid w:val="002661D2"/>
  </w:style>
  <w:style w:type="paragraph" w:styleId="af">
    <w:name w:val="header"/>
    <w:basedOn w:val="a"/>
    <w:link w:val="af0"/>
    <w:uiPriority w:val="99"/>
    <w:unhideWhenUsed/>
    <w:rsid w:val="00F70B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0BA1"/>
    <w:rPr>
      <w:color w:val="000000"/>
    </w:rPr>
  </w:style>
  <w:style w:type="table" w:styleId="af1">
    <w:name w:val="Table Grid"/>
    <w:basedOn w:val="a1"/>
    <w:uiPriority w:val="59"/>
    <w:rsid w:val="000960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96041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9604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096041"/>
    <w:rPr>
      <w:rFonts w:ascii="Cambria" w:eastAsia="Times New Roman" w:hAnsi="Cambria" w:cs="Times New Roman"/>
      <w:i/>
      <w:iCs/>
      <w:color w:val="4F81BD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0960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0960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960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0960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6041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5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661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1D2"/>
    <w:rPr>
      <w:color w:val="000000"/>
    </w:rPr>
  </w:style>
  <w:style w:type="character" w:styleId="ae">
    <w:name w:val="page number"/>
    <w:basedOn w:val="a0"/>
    <w:rsid w:val="002661D2"/>
  </w:style>
  <w:style w:type="paragraph" w:styleId="af">
    <w:name w:val="header"/>
    <w:basedOn w:val="a"/>
    <w:link w:val="af0"/>
    <w:uiPriority w:val="99"/>
    <w:unhideWhenUsed/>
    <w:rsid w:val="00F70B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0B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2F22-8F1D-49EF-98BD-7482FA43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1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Ученик</cp:lastModifiedBy>
  <cp:revision>2</cp:revision>
  <cp:lastPrinted>2019-01-22T09:26:00Z</cp:lastPrinted>
  <dcterms:created xsi:type="dcterms:W3CDTF">2019-02-14T10:08:00Z</dcterms:created>
  <dcterms:modified xsi:type="dcterms:W3CDTF">2019-02-14T10:08:00Z</dcterms:modified>
</cp:coreProperties>
</file>