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59" w:rsidRPr="00F813A3" w:rsidRDefault="00931359" w:rsidP="00843004">
      <w:pPr>
        <w:tabs>
          <w:tab w:val="left" w:pos="3075"/>
        </w:tabs>
        <w:jc w:val="center"/>
        <w:rPr>
          <w:rFonts w:ascii="Times New Roman" w:hAnsi="Times New Roman"/>
          <w:b/>
          <w:sz w:val="28"/>
          <w:szCs w:val="28"/>
        </w:rPr>
      </w:pPr>
      <w:r w:rsidRPr="00F813A3">
        <w:rPr>
          <w:rFonts w:ascii="Times New Roman" w:hAnsi="Times New Roman"/>
          <w:b/>
          <w:sz w:val="28"/>
          <w:szCs w:val="28"/>
        </w:rPr>
        <w:t>Аннотация к рабочей программе средней группы № 1  «Пчёлки»</w:t>
      </w:r>
    </w:p>
    <w:p w:rsidR="00931359" w:rsidRPr="00F813A3" w:rsidRDefault="00931359" w:rsidP="00DD39A2">
      <w:pPr>
        <w:pStyle w:val="NoSpacing"/>
        <w:jc w:val="both"/>
        <w:rPr>
          <w:sz w:val="28"/>
          <w:szCs w:val="28"/>
        </w:rPr>
      </w:pPr>
      <w:r w:rsidRPr="00F813A3">
        <w:rPr>
          <w:sz w:val="28"/>
          <w:szCs w:val="28"/>
        </w:rPr>
        <w:t xml:space="preserve">        </w:t>
      </w:r>
      <w:r w:rsidRPr="00F813A3">
        <w:rPr>
          <w:color w:val="000000"/>
          <w:sz w:val="28"/>
          <w:szCs w:val="28"/>
        </w:rPr>
        <w:t xml:space="preserve">Рабочая программа по развитию детей  средней  группы разработана на основе Основной образовательной программы МБДОУ №16 «Аленка»,  </w:t>
      </w:r>
      <w:r w:rsidRPr="00F813A3">
        <w:rPr>
          <w:sz w:val="28"/>
          <w:szCs w:val="28"/>
        </w:rPr>
        <w:t>инновационной образовательной программы «ОТ РОЖДЕНИЯ ДО ШКОЛЫ» под редакцией Н. Е. Вераксы, Т. С. Комаровой, Э. М. Дорофеевой, содержание и механизмы которой обеспечивают полноценное развитие личности ребёнка во всех основных образовательных областях: в сферах социальнокоммуникативного, познавательного, речевого, художественно-эстетического и физического развития на фоне эмоционального благополучия и положительного отношения к миру, себе и другим людям</w:t>
      </w:r>
      <w:r w:rsidRPr="00F813A3">
        <w:rPr>
          <w:color w:val="000000"/>
          <w:sz w:val="28"/>
          <w:szCs w:val="28"/>
        </w:rPr>
        <w:t>.</w:t>
      </w:r>
    </w:p>
    <w:p w:rsidR="00931359" w:rsidRPr="00F813A3" w:rsidRDefault="00931359" w:rsidP="00F813A3">
      <w:pPr>
        <w:pStyle w:val="NoSpacing"/>
        <w:jc w:val="both"/>
        <w:rPr>
          <w:color w:val="000000"/>
          <w:sz w:val="28"/>
          <w:szCs w:val="28"/>
        </w:rPr>
      </w:pPr>
      <w:r w:rsidRPr="00F813A3">
        <w:rPr>
          <w:sz w:val="28"/>
          <w:szCs w:val="28"/>
        </w:rPr>
        <w:t xml:space="preserve">         Рабочая про</w:t>
      </w:r>
      <w:r>
        <w:rPr>
          <w:sz w:val="28"/>
          <w:szCs w:val="28"/>
        </w:rPr>
        <w:t xml:space="preserve">грамма по развитию детей младшей </w:t>
      </w:r>
      <w:r w:rsidRPr="00F813A3">
        <w:rPr>
          <w:sz w:val="28"/>
          <w:szCs w:val="28"/>
        </w:rPr>
        <w:t xml:space="preserve">  группы обеспечивает разносторонне</w:t>
      </w:r>
      <w:r>
        <w:rPr>
          <w:sz w:val="28"/>
          <w:szCs w:val="28"/>
        </w:rPr>
        <w:t>е развитие детей в возрасте от 3 до 4</w:t>
      </w:r>
      <w:r w:rsidRPr="00F813A3">
        <w:rPr>
          <w:sz w:val="28"/>
          <w:szCs w:val="28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</w:t>
      </w:r>
    </w:p>
    <w:p w:rsidR="00931359" w:rsidRPr="00F813A3" w:rsidRDefault="00931359" w:rsidP="00DD3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3A3">
        <w:rPr>
          <w:rFonts w:ascii="Times New Roman" w:hAnsi="Times New Roman"/>
          <w:sz w:val="28"/>
          <w:szCs w:val="28"/>
        </w:rPr>
        <w:t xml:space="preserve"> </w:t>
      </w:r>
    </w:p>
    <w:p w:rsidR="00931359" w:rsidRPr="00F813A3" w:rsidRDefault="00931359" w:rsidP="00F813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813A3">
        <w:rPr>
          <w:rFonts w:ascii="Times New Roman" w:hAnsi="Times New Roman"/>
          <w:color w:val="000000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931359" w:rsidRPr="00F813A3" w:rsidRDefault="00931359" w:rsidP="00F813A3">
      <w:pPr>
        <w:pStyle w:val="NoSpacing"/>
        <w:jc w:val="both"/>
        <w:rPr>
          <w:color w:val="FF0000"/>
          <w:sz w:val="28"/>
          <w:szCs w:val="28"/>
        </w:rPr>
      </w:pPr>
      <w:r w:rsidRPr="00F813A3">
        <w:rPr>
          <w:sz w:val="28"/>
          <w:szCs w:val="28"/>
        </w:rPr>
        <w:t>1.Федеральный закон от 29.12.2012  № 273-ФЗ  «Об образовании в Российской Федерации», с изменениями от 8 декабря 2020 года;</w:t>
      </w:r>
    </w:p>
    <w:p w:rsidR="00931359" w:rsidRPr="00F813A3" w:rsidRDefault="00931359" w:rsidP="00F813A3">
      <w:pPr>
        <w:pStyle w:val="NoSpacing"/>
        <w:jc w:val="both"/>
        <w:rPr>
          <w:sz w:val="28"/>
          <w:szCs w:val="28"/>
        </w:rPr>
      </w:pPr>
      <w:r w:rsidRPr="00F813A3">
        <w:rPr>
          <w:sz w:val="28"/>
          <w:szCs w:val="28"/>
        </w:rPr>
        <w:t xml:space="preserve">2.Федеральный государственный образовательный стандарт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F813A3">
          <w:rPr>
            <w:sz w:val="28"/>
            <w:szCs w:val="28"/>
          </w:rPr>
          <w:t>2013 г</w:t>
        </w:r>
      </w:smartTag>
      <w:r w:rsidRPr="00F813A3">
        <w:rPr>
          <w:sz w:val="28"/>
          <w:szCs w:val="28"/>
        </w:rPr>
        <w:t xml:space="preserve">. № 1155).                                                                </w:t>
      </w:r>
    </w:p>
    <w:p w:rsidR="00931359" w:rsidRPr="00F813A3" w:rsidRDefault="00931359" w:rsidP="00F813A3">
      <w:pPr>
        <w:pStyle w:val="NoSpacing"/>
        <w:jc w:val="both"/>
        <w:rPr>
          <w:bCs/>
          <w:sz w:val="28"/>
          <w:szCs w:val="28"/>
        </w:rPr>
      </w:pPr>
      <w:r w:rsidRPr="00F813A3">
        <w:rPr>
          <w:sz w:val="28"/>
          <w:szCs w:val="28"/>
        </w:rPr>
        <w:t>3.</w:t>
      </w:r>
      <w:r w:rsidRPr="00F813A3">
        <w:rPr>
          <w:bCs/>
          <w:sz w:val="28"/>
          <w:szCs w:val="28"/>
        </w:rPr>
        <w:t xml:space="preserve"> Приказ Министерства просвещения РФ от 31 июля </w:t>
      </w:r>
      <w:smartTag w:uri="urn:schemas-microsoft-com:office:smarttags" w:element="metricconverter">
        <w:smartTagPr>
          <w:attr w:name="ProductID" w:val="2020 г"/>
        </w:smartTagPr>
        <w:r w:rsidRPr="00F813A3">
          <w:rPr>
            <w:bCs/>
            <w:sz w:val="28"/>
            <w:szCs w:val="28"/>
          </w:rPr>
          <w:t>2020 г</w:t>
        </w:r>
      </w:smartTag>
      <w:r w:rsidRPr="00F813A3">
        <w:rPr>
          <w:bCs/>
          <w:sz w:val="28"/>
          <w:szCs w:val="28"/>
        </w:rPr>
        <w:t>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931359" w:rsidRPr="00F813A3" w:rsidRDefault="00931359" w:rsidP="00F813A3">
      <w:pPr>
        <w:pStyle w:val="NoSpacing"/>
        <w:jc w:val="both"/>
        <w:rPr>
          <w:sz w:val="28"/>
          <w:szCs w:val="28"/>
        </w:rPr>
      </w:pPr>
      <w:r w:rsidRPr="00F813A3">
        <w:rPr>
          <w:sz w:val="28"/>
          <w:szCs w:val="28"/>
        </w:rPr>
        <w:t xml:space="preserve">4.Конвенция ООН о правах ребёнка (принята ООН 20.11.1989г.). </w:t>
      </w:r>
    </w:p>
    <w:p w:rsidR="00931359" w:rsidRPr="00F813A3" w:rsidRDefault="00931359" w:rsidP="00F813A3">
      <w:pPr>
        <w:pStyle w:val="NoSpacing"/>
        <w:jc w:val="both"/>
        <w:rPr>
          <w:sz w:val="28"/>
          <w:szCs w:val="28"/>
        </w:rPr>
      </w:pPr>
      <w:r w:rsidRPr="00F813A3">
        <w:rPr>
          <w:sz w:val="28"/>
          <w:szCs w:val="28"/>
        </w:rPr>
        <w:t xml:space="preserve">5. Декларация прав ребенка (принята ООН 20.11.1959г.). </w:t>
      </w:r>
    </w:p>
    <w:p w:rsidR="00931359" w:rsidRPr="00F813A3" w:rsidRDefault="00931359" w:rsidP="00F813A3">
      <w:pPr>
        <w:pStyle w:val="NoSpacing"/>
        <w:jc w:val="both"/>
        <w:rPr>
          <w:sz w:val="28"/>
          <w:szCs w:val="28"/>
        </w:rPr>
      </w:pPr>
      <w:r w:rsidRPr="00F813A3">
        <w:rPr>
          <w:sz w:val="28"/>
          <w:szCs w:val="28"/>
        </w:rPr>
        <w:t xml:space="preserve">6.Конституция Российской Федерации (принята 12.12.1993г. с изменениями, одобренными в ходе общероссийского голосования 01.07.2020г.). </w:t>
      </w:r>
    </w:p>
    <w:p w:rsidR="00931359" w:rsidRPr="00F813A3" w:rsidRDefault="00931359" w:rsidP="00F813A3">
      <w:pPr>
        <w:pStyle w:val="NoSpacing"/>
        <w:jc w:val="both"/>
        <w:rPr>
          <w:sz w:val="28"/>
          <w:szCs w:val="28"/>
        </w:rPr>
      </w:pPr>
      <w:r w:rsidRPr="00F813A3">
        <w:rPr>
          <w:sz w:val="28"/>
          <w:szCs w:val="28"/>
        </w:rPr>
        <w:t xml:space="preserve">7.Семейный кодекс РФ от 08.12.1995г. № 223-ФЗ (с изм. и  доп.), </w:t>
      </w:r>
    </w:p>
    <w:p w:rsidR="00931359" w:rsidRPr="00F813A3" w:rsidRDefault="00931359" w:rsidP="00F813A3">
      <w:pPr>
        <w:pStyle w:val="NoSpacing"/>
        <w:jc w:val="both"/>
        <w:rPr>
          <w:color w:val="000000"/>
          <w:sz w:val="28"/>
          <w:szCs w:val="28"/>
        </w:rPr>
      </w:pPr>
      <w:r w:rsidRPr="00F813A3">
        <w:rPr>
          <w:sz w:val="28"/>
          <w:szCs w:val="28"/>
        </w:rPr>
        <w:t>8.Постановление от 28 сентября 2020 года N 28Об утверждении </w:t>
      </w:r>
      <w:hyperlink r:id="rId5" w:anchor="6580IP" w:history="1">
        <w:r w:rsidRPr="00F813A3">
          <w:rPr>
            <w:rStyle w:val="Hyperlink"/>
            <w:color w:val="000000"/>
            <w:sz w:val="28"/>
            <w:szCs w:val="28"/>
          </w:rPr>
  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</w:r>
      </w:hyperlink>
    </w:p>
    <w:p w:rsidR="00931359" w:rsidRPr="00F813A3" w:rsidRDefault="00931359" w:rsidP="00F813A3">
      <w:pPr>
        <w:pStyle w:val="NoSpacing"/>
        <w:jc w:val="both"/>
        <w:rPr>
          <w:sz w:val="28"/>
          <w:szCs w:val="28"/>
        </w:rPr>
      </w:pPr>
      <w:r w:rsidRPr="00F813A3">
        <w:rPr>
          <w:sz w:val="28"/>
          <w:szCs w:val="28"/>
        </w:rPr>
        <w:t>9.СанПиН 2.3/2.4.3590-20 «Санитарно-эпидемиологические требования к организации общественного питания населения" и иные законодательные нормативные акты, регулирующие организацию и качество питания в дошкольных образовательных учреждениях»;</w:t>
      </w:r>
    </w:p>
    <w:p w:rsidR="00931359" w:rsidRPr="00F813A3" w:rsidRDefault="00931359" w:rsidP="00F813A3">
      <w:pPr>
        <w:pStyle w:val="NoSpacing"/>
        <w:jc w:val="both"/>
        <w:rPr>
          <w:sz w:val="28"/>
          <w:szCs w:val="28"/>
        </w:rPr>
      </w:pPr>
      <w:r w:rsidRPr="00F813A3">
        <w:rPr>
          <w:sz w:val="28"/>
          <w:szCs w:val="28"/>
        </w:rPr>
        <w:t xml:space="preserve">10. Устав МБДОУ детского сада № 16. </w:t>
      </w:r>
    </w:p>
    <w:p w:rsidR="00931359" w:rsidRPr="00F813A3" w:rsidRDefault="00931359" w:rsidP="00F813A3">
      <w:pPr>
        <w:pStyle w:val="NoSpacing"/>
        <w:jc w:val="both"/>
        <w:rPr>
          <w:sz w:val="28"/>
          <w:szCs w:val="28"/>
        </w:rPr>
      </w:pPr>
      <w:r w:rsidRPr="00F813A3">
        <w:rPr>
          <w:sz w:val="28"/>
          <w:szCs w:val="28"/>
        </w:rPr>
        <w:t>11. Программа развития МБДОУ детского сада №16  на 2016-2025г.г.</w:t>
      </w:r>
    </w:p>
    <w:p w:rsidR="00931359" w:rsidRPr="00F813A3" w:rsidRDefault="00931359" w:rsidP="00F813A3">
      <w:pPr>
        <w:rPr>
          <w:rFonts w:ascii="Times New Roman" w:hAnsi="Times New Roman"/>
          <w:sz w:val="28"/>
          <w:szCs w:val="28"/>
          <w:lang w:eastAsia="en-US"/>
        </w:rPr>
      </w:pPr>
      <w:r w:rsidRPr="00F813A3">
        <w:rPr>
          <w:rFonts w:ascii="Times New Roman" w:hAnsi="Times New Roman"/>
          <w:sz w:val="28"/>
          <w:szCs w:val="28"/>
          <w:lang w:eastAsia="en-US"/>
        </w:rPr>
        <w:t>соответствии с ФГОС ДО и с учётом Указа Президента РФ от 07.05.2019 г. № 204 «О национальных целях и стратегических задачах развития Российской Федерации на период до 2024 года».</w:t>
      </w:r>
    </w:p>
    <w:p w:rsidR="00931359" w:rsidRPr="00F813A3" w:rsidRDefault="00931359" w:rsidP="00DD3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359" w:rsidRPr="00F813A3" w:rsidRDefault="00931359" w:rsidP="00843004">
      <w:pPr>
        <w:pStyle w:val="NoSpacing"/>
        <w:jc w:val="both"/>
        <w:rPr>
          <w:b/>
          <w:sz w:val="28"/>
          <w:szCs w:val="28"/>
        </w:rPr>
      </w:pPr>
      <w:r w:rsidRPr="00F813A3">
        <w:rPr>
          <w:b/>
          <w:sz w:val="28"/>
          <w:szCs w:val="28"/>
        </w:rPr>
        <w:t>Цель:</w:t>
      </w:r>
      <w:r w:rsidRPr="00F813A3">
        <w:rPr>
          <w:color w:val="000000"/>
          <w:sz w:val="28"/>
          <w:szCs w:val="28"/>
        </w:rPr>
        <w:t xml:space="preserve"> Цель </w:t>
      </w:r>
      <w:r w:rsidRPr="00F813A3">
        <w:rPr>
          <w:sz w:val="28"/>
          <w:szCs w:val="28"/>
        </w:rPr>
        <w:t xml:space="preserve">направлена на </w:t>
      </w:r>
      <w:r w:rsidRPr="00F813A3">
        <w:rPr>
          <w:color w:val="000000"/>
          <w:sz w:val="28"/>
          <w:szCs w:val="28"/>
        </w:rPr>
        <w:t>воспитание гармонично развитой и социально-ответственной личности на основе духовно – нравственных ценностей народов Российской Федерации, исторических и культурных традиций.</w:t>
      </w:r>
    </w:p>
    <w:p w:rsidR="00931359" w:rsidRPr="00F813A3" w:rsidRDefault="00931359" w:rsidP="00F813A3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F813A3">
        <w:rPr>
          <w:rFonts w:ascii="Times New Roman" w:hAnsi="Times New Roman"/>
          <w:b/>
          <w:sz w:val="28"/>
          <w:szCs w:val="28"/>
        </w:rPr>
        <w:t>Задачи:</w:t>
      </w:r>
      <w:r w:rsidRPr="00F813A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F813A3">
        <w:rPr>
          <w:rFonts w:ascii="Times New Roman" w:hAnsi="Times New Roman"/>
          <w:sz w:val="28"/>
          <w:szCs w:val="28"/>
          <w:lang w:eastAsia="en-US"/>
        </w:rPr>
        <w:t xml:space="preserve">- Объединение обучения и воспитания в целостный образовательный процесс с учётом возрастных и индивидуальных особенностей и склонностей воспитанников, в соответствии с духовно-нравственными ценностями, историческими и национально-культурными традициями  народов России, а также с природно-географическим и культурно-историческим своеобразием региона; </w:t>
      </w:r>
    </w:p>
    <w:p w:rsidR="00931359" w:rsidRPr="00F813A3" w:rsidRDefault="00931359" w:rsidP="00F813A3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F813A3">
        <w:rPr>
          <w:rFonts w:ascii="Times New Roman" w:hAnsi="Times New Roman"/>
          <w:sz w:val="28"/>
          <w:szCs w:val="28"/>
          <w:lang w:eastAsia="en-US"/>
        </w:rPr>
        <w:t xml:space="preserve">-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931359" w:rsidRPr="00F813A3" w:rsidRDefault="00931359" w:rsidP="00F813A3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F813A3">
        <w:rPr>
          <w:rFonts w:ascii="Times New Roman" w:hAnsi="Times New Roman"/>
          <w:sz w:val="28"/>
          <w:szCs w:val="28"/>
          <w:lang w:eastAsia="en-US"/>
        </w:rPr>
        <w:t xml:space="preserve">- создание    условий   для   обеспечения охраны и укрепления физического и психического здоровья детей, в том числе эмоционального благополучия воспитанников; </w:t>
      </w:r>
    </w:p>
    <w:p w:rsidR="00931359" w:rsidRPr="00F813A3" w:rsidRDefault="00931359" w:rsidP="00F813A3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F813A3">
        <w:rPr>
          <w:rFonts w:ascii="Times New Roman" w:hAnsi="Times New Roman"/>
          <w:sz w:val="28"/>
          <w:szCs w:val="28"/>
          <w:lang w:eastAsia="en-US"/>
        </w:rPr>
        <w:t>- воспитание у детей дошкольного возраста таких качеств, как патриотизм, уважение к традиционным ценностям, интерес и уважение к родному краю, традиционные гендерные представления, нравственные основы личности;</w:t>
      </w:r>
    </w:p>
    <w:p w:rsidR="00931359" w:rsidRPr="00F813A3" w:rsidRDefault="00931359" w:rsidP="00F813A3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F813A3">
        <w:rPr>
          <w:rFonts w:ascii="Times New Roman" w:hAnsi="Times New Roman"/>
          <w:sz w:val="28"/>
          <w:szCs w:val="28"/>
          <w:lang w:eastAsia="en-US"/>
        </w:rPr>
        <w:t xml:space="preserve"> - осуществление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 </w:t>
      </w:r>
    </w:p>
    <w:p w:rsidR="00931359" w:rsidRPr="00F813A3" w:rsidRDefault="00931359" w:rsidP="00F813A3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F813A3">
        <w:rPr>
          <w:rFonts w:ascii="Times New Roman" w:hAnsi="Times New Roman"/>
          <w:sz w:val="28"/>
          <w:szCs w:val="28"/>
          <w:lang w:eastAsia="en-US"/>
        </w:rPr>
        <w:t xml:space="preserve">- формирование предпосылок  учебной   деятельности и отношения к образованию как к одной из ведущих жизненных ценностей; </w:t>
      </w:r>
    </w:p>
    <w:p w:rsidR="00931359" w:rsidRPr="00F813A3" w:rsidRDefault="00931359" w:rsidP="00F813A3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F813A3">
        <w:rPr>
          <w:rFonts w:ascii="Times New Roman" w:hAnsi="Times New Roman"/>
          <w:sz w:val="28"/>
          <w:szCs w:val="28"/>
          <w:lang w:eastAsia="en-US"/>
        </w:rPr>
        <w:t xml:space="preserve">- создание детско-взрослого сообщества, основанного на взаимном уважении, равноправии, доброжелательности и сотрудничестве всех участников образовательных отношений; </w:t>
      </w:r>
    </w:p>
    <w:p w:rsidR="00931359" w:rsidRPr="00F813A3" w:rsidRDefault="00931359" w:rsidP="00F813A3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F813A3">
        <w:rPr>
          <w:rFonts w:ascii="Times New Roman" w:hAnsi="Times New Roman"/>
          <w:sz w:val="28"/>
          <w:szCs w:val="28"/>
          <w:lang w:eastAsia="en-US"/>
        </w:rPr>
        <w:t>- создание пространства детской реализации (ПДР), предполагающего поддержку детской инициативы, творчества, развитие личности ребёнка и создание условий для самореализации;</w:t>
      </w:r>
    </w:p>
    <w:p w:rsidR="00931359" w:rsidRPr="00F813A3" w:rsidRDefault="00931359" w:rsidP="00F813A3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F813A3">
        <w:rPr>
          <w:rFonts w:ascii="Times New Roman" w:hAnsi="Times New Roman"/>
          <w:sz w:val="28"/>
          <w:szCs w:val="28"/>
          <w:lang w:eastAsia="en-US"/>
        </w:rPr>
        <w:t xml:space="preserve">- создание современной развивающей предметно-пространственной среды (РППС) в соответствии с ФГОС ДО и требованиями программы «ОТ РОЖДЕНИЯ ДО ШКОЛЫ»; </w:t>
      </w:r>
    </w:p>
    <w:p w:rsidR="00931359" w:rsidRPr="00F813A3" w:rsidRDefault="00931359" w:rsidP="00F813A3">
      <w:pPr>
        <w:pStyle w:val="NoSpacing"/>
        <w:jc w:val="both"/>
        <w:rPr>
          <w:sz w:val="28"/>
          <w:szCs w:val="28"/>
          <w:lang w:eastAsia="en-US"/>
        </w:rPr>
      </w:pPr>
      <w:r w:rsidRPr="00F813A3">
        <w:rPr>
          <w:sz w:val="28"/>
          <w:szCs w:val="28"/>
        </w:rPr>
        <w:t>- осуществление эффективного взаимодействия с семьями воспитанников: обеспечение открытости дошкольного образования, максимального участия родителей (законных представителей) в образовательном процессе, психолого-педагогической поддержки семьи, единства подходов к воспитанию детей в условиях ДОУ и семьи.</w:t>
      </w:r>
    </w:p>
    <w:p w:rsidR="00931359" w:rsidRPr="00F813A3" w:rsidRDefault="00931359" w:rsidP="00843004">
      <w:pPr>
        <w:pStyle w:val="NoSpacing"/>
        <w:jc w:val="both"/>
        <w:rPr>
          <w:b/>
          <w:sz w:val="28"/>
          <w:szCs w:val="28"/>
        </w:rPr>
      </w:pPr>
    </w:p>
    <w:p w:rsidR="00931359" w:rsidRPr="00F813A3" w:rsidRDefault="00931359" w:rsidP="00843004">
      <w:pPr>
        <w:pStyle w:val="NoSpacing"/>
        <w:rPr>
          <w:sz w:val="28"/>
          <w:szCs w:val="28"/>
          <w:u w:val="single"/>
        </w:rPr>
      </w:pPr>
    </w:p>
    <w:p w:rsidR="00931359" w:rsidRPr="00F813A3" w:rsidRDefault="00931359" w:rsidP="00DD39A2">
      <w:pPr>
        <w:pStyle w:val="NoSpacing"/>
        <w:jc w:val="both"/>
        <w:rPr>
          <w:i/>
          <w:sz w:val="28"/>
          <w:szCs w:val="28"/>
        </w:rPr>
      </w:pPr>
      <w:r w:rsidRPr="00F813A3">
        <w:rPr>
          <w:sz w:val="28"/>
          <w:szCs w:val="28"/>
        </w:rPr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ДО).</w:t>
      </w:r>
    </w:p>
    <w:p w:rsidR="00931359" w:rsidRPr="00F813A3" w:rsidRDefault="00931359" w:rsidP="00DD39A2">
      <w:pPr>
        <w:pStyle w:val="NoSpacing"/>
        <w:jc w:val="both"/>
        <w:rPr>
          <w:sz w:val="28"/>
          <w:szCs w:val="28"/>
        </w:rPr>
      </w:pPr>
    </w:p>
    <w:p w:rsidR="00931359" w:rsidRPr="00F813A3" w:rsidRDefault="00931359" w:rsidP="00DD39A2">
      <w:pPr>
        <w:pStyle w:val="NoSpacing"/>
        <w:jc w:val="both"/>
        <w:rPr>
          <w:sz w:val="28"/>
          <w:szCs w:val="28"/>
        </w:rPr>
      </w:pPr>
      <w:r w:rsidRPr="00F813A3">
        <w:rPr>
          <w:sz w:val="28"/>
          <w:szCs w:val="28"/>
        </w:rPr>
        <w:t xml:space="preserve">Программа предусматривает реализацию индивидуальных особенностей детей, личностно - ориентированного подхода с использованием развивающих методов. </w:t>
      </w:r>
    </w:p>
    <w:p w:rsidR="00931359" w:rsidRPr="00F813A3" w:rsidRDefault="00931359" w:rsidP="00DD39A2">
      <w:pPr>
        <w:pStyle w:val="NoSpacing"/>
        <w:jc w:val="both"/>
        <w:rPr>
          <w:sz w:val="28"/>
          <w:szCs w:val="28"/>
        </w:rPr>
      </w:pPr>
      <w:r w:rsidRPr="00F813A3">
        <w:rPr>
          <w:sz w:val="28"/>
          <w:szCs w:val="28"/>
        </w:rPr>
        <w:t>Содержание программы реализуется в условиях 12 часового пребывания детей в дошкольном учреждении и предполагает реализацию в основной части вариантного образования объем не менее 60% от общего объема и формируемой части – объемом не более 40%. Программа реализуется во всех видах деятельности и охватывает следующие направления развития и образования детей (далее – образовательные области):</w:t>
      </w:r>
    </w:p>
    <w:p w:rsidR="00931359" w:rsidRPr="00F813A3" w:rsidRDefault="00931359" w:rsidP="00DF1D8C">
      <w:pPr>
        <w:pStyle w:val="NoSpacing"/>
        <w:rPr>
          <w:sz w:val="28"/>
          <w:szCs w:val="28"/>
        </w:rPr>
      </w:pPr>
      <w:r w:rsidRPr="00F813A3">
        <w:rPr>
          <w:sz w:val="28"/>
          <w:szCs w:val="28"/>
        </w:rPr>
        <w:t xml:space="preserve"> - Социально- коммуникативное развитие</w:t>
      </w:r>
    </w:p>
    <w:p w:rsidR="00931359" w:rsidRPr="00F813A3" w:rsidRDefault="00931359" w:rsidP="00DD39A2">
      <w:pPr>
        <w:pStyle w:val="NoSpacing"/>
        <w:jc w:val="both"/>
        <w:rPr>
          <w:sz w:val="28"/>
          <w:szCs w:val="28"/>
        </w:rPr>
      </w:pPr>
      <w:r w:rsidRPr="00F813A3">
        <w:rPr>
          <w:sz w:val="28"/>
          <w:szCs w:val="28"/>
        </w:rPr>
        <w:t>- Познавательное развитие</w:t>
      </w:r>
    </w:p>
    <w:p w:rsidR="00931359" w:rsidRPr="00F813A3" w:rsidRDefault="00931359" w:rsidP="00DD39A2">
      <w:pPr>
        <w:pStyle w:val="NoSpacing"/>
        <w:jc w:val="both"/>
        <w:rPr>
          <w:sz w:val="28"/>
          <w:szCs w:val="28"/>
        </w:rPr>
      </w:pPr>
      <w:r w:rsidRPr="00F813A3">
        <w:rPr>
          <w:sz w:val="28"/>
          <w:szCs w:val="28"/>
        </w:rPr>
        <w:t>- Речевое развитие</w:t>
      </w:r>
    </w:p>
    <w:p w:rsidR="00931359" w:rsidRPr="00F813A3" w:rsidRDefault="00931359" w:rsidP="00DD39A2">
      <w:pPr>
        <w:pStyle w:val="NoSpacing"/>
        <w:jc w:val="both"/>
        <w:rPr>
          <w:sz w:val="28"/>
          <w:szCs w:val="28"/>
        </w:rPr>
      </w:pPr>
      <w:r w:rsidRPr="00F813A3">
        <w:rPr>
          <w:sz w:val="28"/>
          <w:szCs w:val="28"/>
        </w:rPr>
        <w:t>- Художественно-эстетическое развитие</w:t>
      </w:r>
    </w:p>
    <w:p w:rsidR="00931359" w:rsidRPr="00F813A3" w:rsidRDefault="00931359" w:rsidP="00DD39A2">
      <w:pPr>
        <w:pStyle w:val="NoSpacing"/>
        <w:jc w:val="both"/>
        <w:rPr>
          <w:sz w:val="28"/>
          <w:szCs w:val="28"/>
        </w:rPr>
      </w:pPr>
      <w:r w:rsidRPr="00F813A3">
        <w:rPr>
          <w:sz w:val="28"/>
          <w:szCs w:val="28"/>
        </w:rPr>
        <w:t>- Физическое развитие</w:t>
      </w:r>
    </w:p>
    <w:p w:rsidR="00931359" w:rsidRPr="00F813A3" w:rsidRDefault="00931359" w:rsidP="00DF1D8C">
      <w:pPr>
        <w:pStyle w:val="NoSpacing"/>
        <w:jc w:val="both"/>
        <w:rPr>
          <w:sz w:val="28"/>
          <w:szCs w:val="28"/>
        </w:rPr>
      </w:pPr>
      <w:r w:rsidRPr="00F813A3">
        <w:rPr>
          <w:sz w:val="28"/>
          <w:szCs w:val="28"/>
        </w:rPr>
        <w:t>Инвариантная часть реализуется через обязательные виды непосредственно образовательной деятельности, направлена на решение основных задач:</w:t>
      </w:r>
    </w:p>
    <w:p w:rsidR="00931359" w:rsidRPr="00F813A3" w:rsidRDefault="00931359" w:rsidP="00DF1D8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F813A3">
        <w:rPr>
          <w:sz w:val="28"/>
          <w:szCs w:val="28"/>
        </w:rPr>
        <w:t>обеспечение условий для социальной адаптации детей;</w:t>
      </w:r>
    </w:p>
    <w:p w:rsidR="00931359" w:rsidRPr="00F813A3" w:rsidRDefault="00931359" w:rsidP="00DF1D8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F813A3">
        <w:rPr>
          <w:sz w:val="28"/>
          <w:szCs w:val="28"/>
        </w:rPr>
        <w:t>осуществление интеллектуального, социально-коммуникативного, художественно-эстетического и физического развития ребенка в соответствии с образовательной программой, обеспечивающей выполнение требований к содержанию и методам, реализуемым в дошкольном образовательном учреждении;</w:t>
      </w:r>
    </w:p>
    <w:p w:rsidR="00931359" w:rsidRPr="00F813A3" w:rsidRDefault="00931359" w:rsidP="00DF1D8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F813A3">
        <w:rPr>
          <w:sz w:val="28"/>
          <w:szCs w:val="28"/>
        </w:rPr>
        <w:t>создание оптимальных условий для охраны и укрепления физического и психического здоровья детей;</w:t>
      </w:r>
    </w:p>
    <w:p w:rsidR="00931359" w:rsidRPr="00F813A3" w:rsidRDefault="00931359" w:rsidP="00DF1D8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F813A3">
        <w:rPr>
          <w:sz w:val="28"/>
          <w:szCs w:val="28"/>
        </w:rPr>
        <w:t>взаимодействие с семьей для обеспечения полноценного развития ребенка.</w:t>
      </w:r>
    </w:p>
    <w:p w:rsidR="00931359" w:rsidRPr="00F813A3" w:rsidRDefault="00931359" w:rsidP="00DD39A2">
      <w:pPr>
        <w:pStyle w:val="NoSpacing"/>
        <w:jc w:val="both"/>
        <w:rPr>
          <w:sz w:val="28"/>
          <w:szCs w:val="28"/>
        </w:rPr>
      </w:pPr>
    </w:p>
    <w:p w:rsidR="00931359" w:rsidRPr="00F813A3" w:rsidRDefault="00931359" w:rsidP="00DF1D8C">
      <w:pPr>
        <w:pStyle w:val="NoSpacing"/>
        <w:jc w:val="both"/>
        <w:rPr>
          <w:sz w:val="28"/>
          <w:szCs w:val="28"/>
        </w:rPr>
      </w:pPr>
      <w:r w:rsidRPr="00F813A3">
        <w:rPr>
          <w:sz w:val="28"/>
          <w:szCs w:val="28"/>
        </w:rPr>
        <w:t xml:space="preserve">    Вариативная часть направлена на реализацию  направлений деятельности, с учетом регионального компонента, программы здоровьясбережения, проектной деятельности.</w:t>
      </w:r>
    </w:p>
    <w:p w:rsidR="00931359" w:rsidRPr="00F813A3" w:rsidRDefault="00931359" w:rsidP="00DF1D8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1359" w:rsidRPr="00F813A3" w:rsidRDefault="00931359" w:rsidP="00DF1D8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813A3">
        <w:rPr>
          <w:rFonts w:ascii="Times New Roman" w:hAnsi="Times New Roman"/>
          <w:color w:val="000000"/>
          <w:sz w:val="28"/>
          <w:szCs w:val="28"/>
        </w:rPr>
        <w:t>Используются  парциальные программы:</w:t>
      </w:r>
      <w:bookmarkStart w:id="0" w:name="_GoBack"/>
      <w:bookmarkEnd w:id="0"/>
    </w:p>
    <w:p w:rsidR="00931359" w:rsidRPr="00F813A3" w:rsidRDefault="00931359" w:rsidP="00FE0E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813A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Программа художественного воспитания и обучения и развитие детей 2-7 лет. «Цветные ладошки», автор – И.А.Лыкова. </w:t>
      </w:r>
    </w:p>
    <w:p w:rsidR="00931359" w:rsidRPr="00F813A3" w:rsidRDefault="00931359" w:rsidP="00FE0E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813A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«Основы безопасности детей дошкольного возраста», авторы - Н.Н. Авдеева, О.Л.Князева, Р.Б. Стеркина.  </w:t>
      </w:r>
    </w:p>
    <w:p w:rsidR="00931359" w:rsidRPr="00F813A3" w:rsidRDefault="00931359" w:rsidP="00DF1D8C">
      <w:pPr>
        <w:pStyle w:val="NoSpacing"/>
        <w:jc w:val="both"/>
        <w:rPr>
          <w:sz w:val="28"/>
          <w:szCs w:val="28"/>
        </w:rPr>
      </w:pPr>
    </w:p>
    <w:p w:rsidR="00931359" w:rsidRPr="00F813A3" w:rsidRDefault="00931359" w:rsidP="00DF1D8C">
      <w:pPr>
        <w:jc w:val="both"/>
        <w:rPr>
          <w:rFonts w:ascii="Times New Roman" w:hAnsi="Times New Roman"/>
          <w:sz w:val="28"/>
          <w:szCs w:val="28"/>
        </w:rPr>
      </w:pPr>
      <w:r w:rsidRPr="00F813A3">
        <w:rPr>
          <w:rFonts w:ascii="Times New Roman" w:hAnsi="Times New Roman"/>
          <w:sz w:val="28"/>
          <w:szCs w:val="28"/>
        </w:rPr>
        <w:t>Срок реализации Программы – 1 год (2021 -2022 учебный год).</w:t>
      </w:r>
    </w:p>
    <w:p w:rsidR="00931359" w:rsidRPr="00F813A3" w:rsidRDefault="00931359" w:rsidP="00DD39A2">
      <w:pPr>
        <w:pStyle w:val="NoSpacing"/>
        <w:jc w:val="both"/>
        <w:rPr>
          <w:sz w:val="28"/>
          <w:szCs w:val="28"/>
        </w:rPr>
      </w:pPr>
    </w:p>
    <w:sectPr w:rsidR="00931359" w:rsidRPr="00F813A3" w:rsidSect="0041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6EB"/>
    <w:multiLevelType w:val="hybridMultilevel"/>
    <w:tmpl w:val="1F0EA1BA"/>
    <w:lvl w:ilvl="0" w:tplc="F85445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972F4"/>
    <w:multiLevelType w:val="hybridMultilevel"/>
    <w:tmpl w:val="74C66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2730F"/>
    <w:multiLevelType w:val="hybridMultilevel"/>
    <w:tmpl w:val="E70EA128"/>
    <w:lvl w:ilvl="0" w:tplc="F85445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519EB"/>
    <w:multiLevelType w:val="hybridMultilevel"/>
    <w:tmpl w:val="0A1AD3C4"/>
    <w:lvl w:ilvl="0" w:tplc="F5988754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88E51A2"/>
    <w:multiLevelType w:val="hybridMultilevel"/>
    <w:tmpl w:val="EA62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63F64"/>
    <w:multiLevelType w:val="hybridMultilevel"/>
    <w:tmpl w:val="414E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004"/>
    <w:rsid w:val="00266B61"/>
    <w:rsid w:val="00411526"/>
    <w:rsid w:val="00412DDA"/>
    <w:rsid w:val="004875FD"/>
    <w:rsid w:val="00570A68"/>
    <w:rsid w:val="00646152"/>
    <w:rsid w:val="006A342A"/>
    <w:rsid w:val="0082780A"/>
    <w:rsid w:val="00843004"/>
    <w:rsid w:val="008F3E4A"/>
    <w:rsid w:val="00931359"/>
    <w:rsid w:val="00AF4C87"/>
    <w:rsid w:val="00DD39A2"/>
    <w:rsid w:val="00DF1D8C"/>
    <w:rsid w:val="00F72273"/>
    <w:rsid w:val="00F813A3"/>
    <w:rsid w:val="00FE0E20"/>
    <w:rsid w:val="00FE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0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30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843004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843004"/>
    <w:rPr>
      <w:rFonts w:ascii="Times New Roman" w:hAnsi="Times New Roman"/>
      <w:sz w:val="24"/>
      <w:lang w:eastAsia="ru-RU"/>
    </w:rPr>
  </w:style>
  <w:style w:type="paragraph" w:customStyle="1" w:styleId="Style4">
    <w:name w:val="Style4"/>
    <w:basedOn w:val="Normal"/>
    <w:uiPriority w:val="99"/>
    <w:rsid w:val="0084300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Calibri" w:hAnsi="Times New Roman"/>
      <w:sz w:val="24"/>
      <w:szCs w:val="24"/>
    </w:rPr>
  </w:style>
  <w:style w:type="character" w:customStyle="1" w:styleId="FontStyle40">
    <w:name w:val="Font Style40"/>
    <w:uiPriority w:val="99"/>
    <w:rsid w:val="00843004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rsid w:val="00F813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6085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1076</Words>
  <Characters>6138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6</cp:revision>
  <dcterms:created xsi:type="dcterms:W3CDTF">2019-08-22T07:04:00Z</dcterms:created>
  <dcterms:modified xsi:type="dcterms:W3CDTF">2021-10-06T07:15:00Z</dcterms:modified>
</cp:coreProperties>
</file>